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 w14:paraId="644937B2" w14:textId="77777777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63B8A2E2" w14:textId="77777777" w:rsidR="002F6E35" w:rsidRDefault="009035F5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067369" w:rsidRPr="00067369">
              <w:t>February</w:t>
            </w:r>
            <w: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3D4D9490" w14:textId="77777777" w:rsidR="002F6E35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14:paraId="18FDDD5F" w14:textId="77777777" w:rsidTr="00AB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67EA8A45" w14:textId="2C32A6B0" w:rsidR="002F6E35" w:rsidRDefault="00067369">
            <w:r w:rsidRPr="00067369">
              <w:rPr>
                <w:color w:val="FFFFFF" w:themeColor="background1"/>
                <w:sz w:val="32"/>
              </w:rPr>
              <w:t xml:space="preserve">Careers and </w:t>
            </w:r>
            <w:bookmarkStart w:id="0" w:name="_GoBack"/>
            <w:bookmarkEnd w:id="0"/>
            <w:r w:rsidR="006A3F3C" w:rsidRPr="00067369">
              <w:rPr>
                <w:color w:val="FFFFFF" w:themeColor="background1"/>
                <w:sz w:val="32"/>
              </w:rPr>
              <w:t>Work-Related</w:t>
            </w:r>
            <w:r w:rsidRPr="00067369">
              <w:rPr>
                <w:color w:val="FFFFFF" w:themeColor="background1"/>
                <w:sz w:val="32"/>
              </w:rPr>
              <w:t xml:space="preserve"> Learning </w:t>
            </w:r>
          </w:p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2BC75468" w14:textId="77777777" w:rsidR="002F6E35" w:rsidRDefault="009035F5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067369">
              <w:t>2023</w:t>
            </w:r>
            <w:r>
              <w:fldChar w:fldCharType="end"/>
            </w:r>
          </w:p>
        </w:tc>
      </w:tr>
      <w:tr w:rsidR="002F6E35" w14:paraId="25FB297C" w14:textId="77777777" w:rsidTr="00AB29F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5E2232D8" w14:textId="77777777" w:rsidR="002F6E35" w:rsidRDefault="002F6E35">
            <w:pPr>
              <w:pStyle w:val="Title"/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61055E2F" w14:textId="77777777" w:rsidR="002F6E35" w:rsidRDefault="002F6E35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879"/>
        <w:gridCol w:w="2877"/>
        <w:gridCol w:w="2876"/>
        <w:gridCol w:w="2876"/>
        <w:gridCol w:w="2876"/>
      </w:tblGrid>
      <w:tr w:rsidR="00067369" w14:paraId="26DC5810" w14:textId="77777777" w:rsidTr="000673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6"/>
        </w:trPr>
        <w:tc>
          <w:tcPr>
            <w:tcW w:w="2879" w:type="dxa"/>
          </w:tcPr>
          <w:p w14:paraId="2F734FEB" w14:textId="77777777" w:rsidR="00067369" w:rsidRDefault="00067369">
            <w:pPr>
              <w:pStyle w:val="Days"/>
            </w:pPr>
            <w:sdt>
              <w:sdtPr>
                <w:id w:val="8650153"/>
                <w:placeholder>
                  <w:docPart w:val="6086A7B1EBBE482FA28D7BEB5B2EA53B"/>
                </w:placeholder>
                <w:temporary/>
                <w:showingPlcHdr/>
                <w15:appearance w15:val="hidden"/>
              </w:sdtPr>
              <w:sdtContent>
                <w:r>
                  <w:t>Monday</w:t>
                </w:r>
              </w:sdtContent>
            </w:sdt>
          </w:p>
        </w:tc>
        <w:tc>
          <w:tcPr>
            <w:tcW w:w="2877" w:type="dxa"/>
          </w:tcPr>
          <w:p w14:paraId="75CDA3FD" w14:textId="77777777" w:rsidR="00067369" w:rsidRDefault="00067369">
            <w:pPr>
              <w:pStyle w:val="Days"/>
            </w:pPr>
            <w:sdt>
              <w:sdtPr>
                <w:id w:val="-1517691135"/>
                <w:placeholder>
                  <w:docPart w:val="3AD8FF54A3E34F2BBDFEEDF8C5A21F41"/>
                </w:placeholder>
                <w:temporary/>
                <w:showingPlcHdr/>
                <w15:appearance w15:val="hidden"/>
              </w:sdtPr>
              <w:sdtContent>
                <w:r>
                  <w:t>Tuesday</w:t>
                </w:r>
              </w:sdtContent>
            </w:sdt>
          </w:p>
        </w:tc>
        <w:tc>
          <w:tcPr>
            <w:tcW w:w="2876" w:type="dxa"/>
          </w:tcPr>
          <w:p w14:paraId="6D1914E6" w14:textId="77777777" w:rsidR="00067369" w:rsidRDefault="00067369">
            <w:pPr>
              <w:pStyle w:val="Days"/>
            </w:pPr>
            <w:sdt>
              <w:sdtPr>
                <w:id w:val="-1684429625"/>
                <w:placeholder>
                  <w:docPart w:val="8BBCA6BA97124C49A9E0ACA25F3712FF"/>
                </w:placeholder>
                <w:temporary/>
                <w:showingPlcHdr/>
                <w15:appearance w15:val="hidden"/>
              </w:sdtPr>
              <w:sdtContent>
                <w:r>
                  <w:t>Wednesday</w:t>
                </w:r>
              </w:sdtContent>
            </w:sdt>
          </w:p>
        </w:tc>
        <w:tc>
          <w:tcPr>
            <w:tcW w:w="2876" w:type="dxa"/>
          </w:tcPr>
          <w:p w14:paraId="76439C49" w14:textId="77777777" w:rsidR="00067369" w:rsidRDefault="00067369">
            <w:pPr>
              <w:pStyle w:val="Days"/>
            </w:pPr>
            <w:sdt>
              <w:sdtPr>
                <w:id w:val="-1188375605"/>
                <w:placeholder>
                  <w:docPart w:val="AEEDD788DCA246DEB45302CA50F35055"/>
                </w:placeholder>
                <w:temporary/>
                <w:showingPlcHdr/>
                <w15:appearance w15:val="hidden"/>
              </w:sdtPr>
              <w:sdtContent>
                <w:r>
                  <w:t>Thursday</w:t>
                </w:r>
              </w:sdtContent>
            </w:sdt>
          </w:p>
        </w:tc>
        <w:tc>
          <w:tcPr>
            <w:tcW w:w="2876" w:type="dxa"/>
          </w:tcPr>
          <w:p w14:paraId="1ACF898B" w14:textId="77777777" w:rsidR="00067369" w:rsidRDefault="00067369">
            <w:pPr>
              <w:pStyle w:val="Days"/>
            </w:pPr>
            <w:sdt>
              <w:sdtPr>
                <w:id w:val="1991825489"/>
                <w:placeholder>
                  <w:docPart w:val="5BD45EF7BA5C4DCDAD9350F4AAE673F7"/>
                </w:placeholder>
                <w:temporary/>
                <w:showingPlcHdr/>
                <w15:appearance w15:val="hidden"/>
              </w:sdtPr>
              <w:sdtContent>
                <w:r>
                  <w:t>Friday</w:t>
                </w:r>
              </w:sdtContent>
            </w:sdt>
          </w:p>
        </w:tc>
      </w:tr>
      <w:tr w:rsidR="00067369" w14:paraId="0A8943A1" w14:textId="77777777" w:rsidTr="00067369">
        <w:trPr>
          <w:trHeight w:val="319"/>
        </w:trPr>
        <w:tc>
          <w:tcPr>
            <w:tcW w:w="2879" w:type="dxa"/>
            <w:tcBorders>
              <w:bottom w:val="nil"/>
            </w:tcBorders>
          </w:tcPr>
          <w:p w14:paraId="6E2B2AFC" w14:textId="77777777" w:rsidR="00067369" w:rsidRDefault="00067369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877" w:type="dxa"/>
            <w:tcBorders>
              <w:bottom w:val="nil"/>
            </w:tcBorders>
          </w:tcPr>
          <w:p w14:paraId="091D0933" w14:textId="77777777" w:rsidR="00067369" w:rsidRDefault="00067369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876" w:type="dxa"/>
            <w:tcBorders>
              <w:bottom w:val="nil"/>
            </w:tcBorders>
          </w:tcPr>
          <w:p w14:paraId="39F6A28C" w14:textId="77777777" w:rsidR="00067369" w:rsidRDefault="00067369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876" w:type="dxa"/>
            <w:tcBorders>
              <w:bottom w:val="nil"/>
            </w:tcBorders>
          </w:tcPr>
          <w:p w14:paraId="45C6B777" w14:textId="77777777" w:rsidR="00067369" w:rsidRDefault="00067369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876" w:type="dxa"/>
            <w:tcBorders>
              <w:bottom w:val="nil"/>
            </w:tcBorders>
          </w:tcPr>
          <w:p w14:paraId="73792B91" w14:textId="77777777" w:rsidR="00067369" w:rsidRDefault="00067369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</w:tr>
      <w:tr w:rsidR="00067369" w14:paraId="0FE24E2A" w14:textId="77777777" w:rsidTr="00067369">
        <w:trPr>
          <w:trHeight w:hRule="exact" w:val="1114"/>
        </w:trPr>
        <w:tc>
          <w:tcPr>
            <w:tcW w:w="2879" w:type="dxa"/>
            <w:tcBorders>
              <w:top w:val="nil"/>
              <w:bottom w:val="single" w:sz="6" w:space="0" w:color="BFBFBF" w:themeColor="background1" w:themeShade="BF"/>
            </w:tcBorders>
          </w:tcPr>
          <w:p w14:paraId="4EF424F8" w14:textId="77777777" w:rsidR="00067369" w:rsidRDefault="00067369"/>
        </w:tc>
        <w:tc>
          <w:tcPr>
            <w:tcW w:w="2877" w:type="dxa"/>
            <w:tcBorders>
              <w:top w:val="nil"/>
              <w:bottom w:val="single" w:sz="6" w:space="0" w:color="BFBFBF" w:themeColor="background1" w:themeShade="BF"/>
            </w:tcBorders>
          </w:tcPr>
          <w:p w14:paraId="073B21C1" w14:textId="77777777" w:rsidR="00067369" w:rsidRDefault="00067369"/>
        </w:tc>
        <w:tc>
          <w:tcPr>
            <w:tcW w:w="2876" w:type="dxa"/>
            <w:tcBorders>
              <w:top w:val="nil"/>
              <w:bottom w:val="single" w:sz="6" w:space="0" w:color="BFBFBF" w:themeColor="background1" w:themeShade="BF"/>
            </w:tcBorders>
          </w:tcPr>
          <w:p w14:paraId="028A8C8F" w14:textId="77777777" w:rsidR="00067369" w:rsidRDefault="00067369"/>
        </w:tc>
        <w:tc>
          <w:tcPr>
            <w:tcW w:w="2876" w:type="dxa"/>
            <w:tcBorders>
              <w:top w:val="nil"/>
              <w:bottom w:val="single" w:sz="6" w:space="0" w:color="BFBFBF" w:themeColor="background1" w:themeShade="BF"/>
            </w:tcBorders>
          </w:tcPr>
          <w:p w14:paraId="183EFA35" w14:textId="77777777" w:rsidR="00067369" w:rsidRDefault="00067369"/>
        </w:tc>
        <w:tc>
          <w:tcPr>
            <w:tcW w:w="2876" w:type="dxa"/>
            <w:tcBorders>
              <w:top w:val="nil"/>
              <w:bottom w:val="single" w:sz="6" w:space="0" w:color="BFBFBF" w:themeColor="background1" w:themeShade="BF"/>
            </w:tcBorders>
          </w:tcPr>
          <w:p w14:paraId="431175D5" w14:textId="77777777" w:rsidR="00067369" w:rsidRDefault="00067369">
            <w:r>
              <w:t>Eco School</w:t>
            </w:r>
          </w:p>
        </w:tc>
      </w:tr>
      <w:tr w:rsidR="00067369" w14:paraId="28AD1081" w14:textId="77777777" w:rsidTr="00067369">
        <w:trPr>
          <w:trHeight w:val="319"/>
        </w:trPr>
        <w:tc>
          <w:tcPr>
            <w:tcW w:w="2879" w:type="dxa"/>
            <w:tcBorders>
              <w:top w:val="single" w:sz="6" w:space="0" w:color="BFBFBF" w:themeColor="background1" w:themeShade="BF"/>
              <w:bottom w:val="nil"/>
            </w:tcBorders>
          </w:tcPr>
          <w:p w14:paraId="77DD564E" w14:textId="77777777" w:rsidR="00067369" w:rsidRDefault="00067369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877" w:type="dxa"/>
            <w:tcBorders>
              <w:top w:val="single" w:sz="6" w:space="0" w:color="BFBFBF" w:themeColor="background1" w:themeShade="BF"/>
              <w:bottom w:val="nil"/>
            </w:tcBorders>
          </w:tcPr>
          <w:p w14:paraId="0144DF42" w14:textId="77777777" w:rsidR="00067369" w:rsidRDefault="00067369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876" w:type="dxa"/>
            <w:tcBorders>
              <w:top w:val="single" w:sz="6" w:space="0" w:color="BFBFBF" w:themeColor="background1" w:themeShade="BF"/>
              <w:bottom w:val="nil"/>
            </w:tcBorders>
          </w:tcPr>
          <w:p w14:paraId="4A359043" w14:textId="77777777" w:rsidR="00067369" w:rsidRDefault="00067369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876" w:type="dxa"/>
            <w:tcBorders>
              <w:top w:val="single" w:sz="6" w:space="0" w:color="BFBFBF" w:themeColor="background1" w:themeShade="BF"/>
              <w:bottom w:val="nil"/>
            </w:tcBorders>
          </w:tcPr>
          <w:p w14:paraId="03EC3768" w14:textId="77777777" w:rsidR="00067369" w:rsidRDefault="00067369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876" w:type="dxa"/>
            <w:tcBorders>
              <w:top w:val="single" w:sz="6" w:space="0" w:color="BFBFBF" w:themeColor="background1" w:themeShade="BF"/>
              <w:bottom w:val="nil"/>
            </w:tcBorders>
          </w:tcPr>
          <w:p w14:paraId="1816404A" w14:textId="77777777" w:rsidR="00067369" w:rsidRDefault="00067369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</w:tr>
      <w:tr w:rsidR="00067369" w14:paraId="5B9557E5" w14:textId="77777777" w:rsidTr="00067369">
        <w:trPr>
          <w:trHeight w:hRule="exact" w:val="1114"/>
        </w:trPr>
        <w:tc>
          <w:tcPr>
            <w:tcW w:w="2879" w:type="dxa"/>
            <w:tcBorders>
              <w:top w:val="nil"/>
              <w:bottom w:val="single" w:sz="6" w:space="0" w:color="BFBFBF" w:themeColor="background1" w:themeShade="BF"/>
            </w:tcBorders>
          </w:tcPr>
          <w:p w14:paraId="125EF27E" w14:textId="77777777" w:rsidR="00067369" w:rsidRDefault="00067369">
            <w:r>
              <w:t>Red Wing WEX</w:t>
            </w:r>
          </w:p>
        </w:tc>
        <w:tc>
          <w:tcPr>
            <w:tcW w:w="2877" w:type="dxa"/>
            <w:tcBorders>
              <w:top w:val="nil"/>
              <w:bottom w:val="single" w:sz="6" w:space="0" w:color="BFBFBF" w:themeColor="background1" w:themeShade="BF"/>
            </w:tcBorders>
          </w:tcPr>
          <w:p w14:paraId="16C41514" w14:textId="77777777" w:rsidR="00067369" w:rsidRDefault="00067369">
            <w:r>
              <w:t>Play Ranger WEX</w:t>
            </w:r>
          </w:p>
          <w:p w14:paraId="5F898624" w14:textId="31B4A3B0" w:rsidR="007D0BE5" w:rsidRDefault="007D0BE5">
            <w:r>
              <w:t>Butterfly Café WEX</w:t>
            </w:r>
          </w:p>
        </w:tc>
        <w:tc>
          <w:tcPr>
            <w:tcW w:w="2876" w:type="dxa"/>
            <w:tcBorders>
              <w:top w:val="nil"/>
              <w:bottom w:val="single" w:sz="6" w:space="0" w:color="BFBFBF" w:themeColor="background1" w:themeShade="BF"/>
            </w:tcBorders>
          </w:tcPr>
          <w:p w14:paraId="39EC0006" w14:textId="77777777" w:rsidR="00067369" w:rsidRDefault="00067369">
            <w:r>
              <w:t>Bubble WEX</w:t>
            </w:r>
          </w:p>
        </w:tc>
        <w:tc>
          <w:tcPr>
            <w:tcW w:w="2876" w:type="dxa"/>
            <w:tcBorders>
              <w:top w:val="nil"/>
              <w:bottom w:val="single" w:sz="6" w:space="0" w:color="BFBFBF" w:themeColor="background1" w:themeShade="BF"/>
            </w:tcBorders>
          </w:tcPr>
          <w:p w14:paraId="2DC9C411" w14:textId="77777777" w:rsidR="00067369" w:rsidRDefault="00067369"/>
        </w:tc>
        <w:tc>
          <w:tcPr>
            <w:tcW w:w="2876" w:type="dxa"/>
            <w:tcBorders>
              <w:top w:val="nil"/>
              <w:bottom w:val="single" w:sz="6" w:space="0" w:color="BFBFBF" w:themeColor="background1" w:themeShade="BF"/>
            </w:tcBorders>
          </w:tcPr>
          <w:p w14:paraId="30738A82" w14:textId="13BEEE93" w:rsidR="00067369" w:rsidRDefault="00067369">
            <w:r>
              <w:t xml:space="preserve">Eco </w:t>
            </w:r>
            <w:r w:rsidR="007D0BE5">
              <w:t>School - James</w:t>
            </w:r>
            <w:r>
              <w:t xml:space="preserve"> Moore Councilor guest speaker </w:t>
            </w:r>
          </w:p>
        </w:tc>
      </w:tr>
      <w:tr w:rsidR="00067369" w14:paraId="74491885" w14:textId="77777777" w:rsidTr="00067369">
        <w:trPr>
          <w:trHeight w:val="341"/>
        </w:trPr>
        <w:tc>
          <w:tcPr>
            <w:tcW w:w="2879" w:type="dxa"/>
            <w:tcBorders>
              <w:top w:val="single" w:sz="6" w:space="0" w:color="BFBFBF" w:themeColor="background1" w:themeShade="BF"/>
              <w:bottom w:val="nil"/>
            </w:tcBorders>
          </w:tcPr>
          <w:p w14:paraId="0B59CEA7" w14:textId="77777777" w:rsidR="00067369" w:rsidRDefault="00067369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877" w:type="dxa"/>
            <w:tcBorders>
              <w:top w:val="single" w:sz="6" w:space="0" w:color="BFBFBF" w:themeColor="background1" w:themeShade="BF"/>
              <w:bottom w:val="nil"/>
            </w:tcBorders>
          </w:tcPr>
          <w:p w14:paraId="0F5983B5" w14:textId="77777777" w:rsidR="00067369" w:rsidRDefault="00067369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876" w:type="dxa"/>
            <w:tcBorders>
              <w:top w:val="single" w:sz="6" w:space="0" w:color="BFBFBF" w:themeColor="background1" w:themeShade="BF"/>
              <w:bottom w:val="nil"/>
            </w:tcBorders>
          </w:tcPr>
          <w:p w14:paraId="781E8294" w14:textId="77777777" w:rsidR="00067369" w:rsidRDefault="00067369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876" w:type="dxa"/>
            <w:tcBorders>
              <w:top w:val="single" w:sz="6" w:space="0" w:color="BFBFBF" w:themeColor="background1" w:themeShade="BF"/>
              <w:bottom w:val="nil"/>
            </w:tcBorders>
          </w:tcPr>
          <w:p w14:paraId="45846113" w14:textId="77777777" w:rsidR="00067369" w:rsidRDefault="00067369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876" w:type="dxa"/>
            <w:tcBorders>
              <w:top w:val="single" w:sz="6" w:space="0" w:color="BFBFBF" w:themeColor="background1" w:themeShade="BF"/>
              <w:bottom w:val="nil"/>
            </w:tcBorders>
          </w:tcPr>
          <w:p w14:paraId="028CF2BE" w14:textId="77777777" w:rsidR="00067369" w:rsidRDefault="00067369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</w:tr>
      <w:tr w:rsidR="00067369" w14:paraId="07D0C534" w14:textId="77777777" w:rsidTr="00067369">
        <w:trPr>
          <w:trHeight w:hRule="exact" w:val="1114"/>
        </w:trPr>
        <w:tc>
          <w:tcPr>
            <w:tcW w:w="2879" w:type="dxa"/>
            <w:tcBorders>
              <w:top w:val="nil"/>
              <w:bottom w:val="single" w:sz="6" w:space="0" w:color="BFBFBF" w:themeColor="background1" w:themeShade="BF"/>
            </w:tcBorders>
          </w:tcPr>
          <w:p w14:paraId="333E9AAF" w14:textId="77777777" w:rsidR="00067369" w:rsidRPr="007D0BE5" w:rsidRDefault="00067369" w:rsidP="00067369">
            <w:pPr>
              <w:rPr>
                <w:sz w:val="44"/>
              </w:rPr>
            </w:pPr>
            <w:r w:rsidRPr="007D0BE5">
              <w:rPr>
                <w:sz w:val="44"/>
              </w:rPr>
              <w:t>Half Term</w:t>
            </w:r>
          </w:p>
        </w:tc>
        <w:tc>
          <w:tcPr>
            <w:tcW w:w="2877" w:type="dxa"/>
            <w:tcBorders>
              <w:top w:val="nil"/>
              <w:bottom w:val="single" w:sz="6" w:space="0" w:color="BFBFBF" w:themeColor="background1" w:themeShade="BF"/>
            </w:tcBorders>
          </w:tcPr>
          <w:p w14:paraId="03C0F96E" w14:textId="77777777" w:rsidR="00067369" w:rsidRPr="007D0BE5" w:rsidRDefault="00067369" w:rsidP="00067369">
            <w:pPr>
              <w:rPr>
                <w:sz w:val="44"/>
              </w:rPr>
            </w:pPr>
            <w:r w:rsidRPr="007D0BE5">
              <w:rPr>
                <w:sz w:val="44"/>
              </w:rPr>
              <w:t>Half Term</w:t>
            </w:r>
          </w:p>
        </w:tc>
        <w:tc>
          <w:tcPr>
            <w:tcW w:w="2876" w:type="dxa"/>
            <w:tcBorders>
              <w:top w:val="nil"/>
              <w:bottom w:val="single" w:sz="6" w:space="0" w:color="BFBFBF" w:themeColor="background1" w:themeShade="BF"/>
            </w:tcBorders>
          </w:tcPr>
          <w:p w14:paraId="1D2D99E0" w14:textId="77777777" w:rsidR="00067369" w:rsidRPr="007D0BE5" w:rsidRDefault="00067369" w:rsidP="00067369">
            <w:pPr>
              <w:rPr>
                <w:sz w:val="44"/>
              </w:rPr>
            </w:pPr>
            <w:r w:rsidRPr="007D0BE5">
              <w:rPr>
                <w:sz w:val="44"/>
              </w:rPr>
              <w:t>Half Term</w:t>
            </w:r>
          </w:p>
        </w:tc>
        <w:tc>
          <w:tcPr>
            <w:tcW w:w="2876" w:type="dxa"/>
            <w:tcBorders>
              <w:top w:val="nil"/>
              <w:bottom w:val="single" w:sz="6" w:space="0" w:color="BFBFBF" w:themeColor="background1" w:themeShade="BF"/>
            </w:tcBorders>
          </w:tcPr>
          <w:p w14:paraId="7974E097" w14:textId="77777777" w:rsidR="00067369" w:rsidRPr="007D0BE5" w:rsidRDefault="00067369" w:rsidP="00067369">
            <w:pPr>
              <w:rPr>
                <w:sz w:val="44"/>
              </w:rPr>
            </w:pPr>
            <w:r w:rsidRPr="007D0BE5">
              <w:rPr>
                <w:sz w:val="44"/>
              </w:rPr>
              <w:t>Half Term</w:t>
            </w:r>
          </w:p>
        </w:tc>
        <w:tc>
          <w:tcPr>
            <w:tcW w:w="2876" w:type="dxa"/>
            <w:tcBorders>
              <w:top w:val="nil"/>
              <w:bottom w:val="single" w:sz="6" w:space="0" w:color="BFBFBF" w:themeColor="background1" w:themeShade="BF"/>
            </w:tcBorders>
          </w:tcPr>
          <w:p w14:paraId="13D9063B" w14:textId="77777777" w:rsidR="00067369" w:rsidRPr="007D0BE5" w:rsidRDefault="00067369" w:rsidP="00067369">
            <w:pPr>
              <w:rPr>
                <w:sz w:val="44"/>
              </w:rPr>
            </w:pPr>
            <w:r w:rsidRPr="007D0BE5">
              <w:rPr>
                <w:sz w:val="44"/>
              </w:rPr>
              <w:t>Half Term</w:t>
            </w:r>
          </w:p>
        </w:tc>
      </w:tr>
      <w:tr w:rsidR="00067369" w14:paraId="1F16D089" w14:textId="77777777" w:rsidTr="00067369">
        <w:trPr>
          <w:trHeight w:val="319"/>
        </w:trPr>
        <w:tc>
          <w:tcPr>
            <w:tcW w:w="2879" w:type="dxa"/>
            <w:tcBorders>
              <w:top w:val="single" w:sz="6" w:space="0" w:color="BFBFBF" w:themeColor="background1" w:themeShade="BF"/>
              <w:bottom w:val="nil"/>
            </w:tcBorders>
          </w:tcPr>
          <w:p w14:paraId="6F29FF1B" w14:textId="77777777" w:rsidR="00067369" w:rsidRDefault="00067369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877" w:type="dxa"/>
            <w:tcBorders>
              <w:top w:val="single" w:sz="6" w:space="0" w:color="BFBFBF" w:themeColor="background1" w:themeShade="BF"/>
              <w:bottom w:val="nil"/>
            </w:tcBorders>
          </w:tcPr>
          <w:p w14:paraId="392C96E2" w14:textId="77777777" w:rsidR="00067369" w:rsidRDefault="00067369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876" w:type="dxa"/>
            <w:tcBorders>
              <w:top w:val="single" w:sz="6" w:space="0" w:color="BFBFBF" w:themeColor="background1" w:themeShade="BF"/>
              <w:bottom w:val="nil"/>
            </w:tcBorders>
          </w:tcPr>
          <w:p w14:paraId="7EA5417A" w14:textId="77777777" w:rsidR="00067369" w:rsidRDefault="00067369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876" w:type="dxa"/>
            <w:tcBorders>
              <w:top w:val="single" w:sz="6" w:space="0" w:color="BFBFBF" w:themeColor="background1" w:themeShade="BF"/>
              <w:bottom w:val="nil"/>
            </w:tcBorders>
          </w:tcPr>
          <w:p w14:paraId="24CDDC4F" w14:textId="77777777" w:rsidR="00067369" w:rsidRDefault="00067369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876" w:type="dxa"/>
            <w:tcBorders>
              <w:top w:val="single" w:sz="6" w:space="0" w:color="BFBFBF" w:themeColor="background1" w:themeShade="BF"/>
              <w:bottom w:val="nil"/>
            </w:tcBorders>
          </w:tcPr>
          <w:p w14:paraId="08898743" w14:textId="77777777" w:rsidR="00067369" w:rsidRDefault="00067369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</w:tr>
      <w:tr w:rsidR="00067369" w14:paraId="1E24C4A4" w14:textId="77777777" w:rsidTr="00067369">
        <w:trPr>
          <w:trHeight w:hRule="exact" w:val="1114"/>
        </w:trPr>
        <w:tc>
          <w:tcPr>
            <w:tcW w:w="2879" w:type="dxa"/>
            <w:tcBorders>
              <w:top w:val="nil"/>
              <w:bottom w:val="single" w:sz="6" w:space="0" w:color="BFBFBF" w:themeColor="background1" w:themeShade="BF"/>
            </w:tcBorders>
          </w:tcPr>
          <w:p w14:paraId="494ADE47" w14:textId="77777777" w:rsidR="00067369" w:rsidRDefault="00067369"/>
        </w:tc>
        <w:tc>
          <w:tcPr>
            <w:tcW w:w="2877" w:type="dxa"/>
            <w:tcBorders>
              <w:top w:val="nil"/>
              <w:bottom w:val="single" w:sz="6" w:space="0" w:color="BFBFBF" w:themeColor="background1" w:themeShade="BF"/>
            </w:tcBorders>
          </w:tcPr>
          <w:p w14:paraId="189FD5FE" w14:textId="77777777" w:rsidR="00067369" w:rsidRDefault="007D0BE5">
            <w:r>
              <w:t>Butterfly Café WEX</w:t>
            </w:r>
          </w:p>
          <w:p w14:paraId="46E13130" w14:textId="77777777" w:rsidR="007D0BE5" w:rsidRDefault="007D0BE5" w:rsidP="007D0BE5">
            <w:r>
              <w:t>Play Ranger WEX</w:t>
            </w:r>
          </w:p>
          <w:p w14:paraId="583E20B5" w14:textId="46CBEF15" w:rsidR="007D0BE5" w:rsidRDefault="007D0BE5"/>
        </w:tc>
        <w:tc>
          <w:tcPr>
            <w:tcW w:w="2876" w:type="dxa"/>
            <w:tcBorders>
              <w:top w:val="nil"/>
              <w:bottom w:val="single" w:sz="6" w:space="0" w:color="BFBFBF" w:themeColor="background1" w:themeShade="BF"/>
            </w:tcBorders>
          </w:tcPr>
          <w:p w14:paraId="6279B491" w14:textId="77777777" w:rsidR="00067369" w:rsidRDefault="00067369">
            <w:r>
              <w:t>Bubble WEX</w:t>
            </w:r>
          </w:p>
        </w:tc>
        <w:tc>
          <w:tcPr>
            <w:tcW w:w="2876" w:type="dxa"/>
            <w:tcBorders>
              <w:top w:val="nil"/>
              <w:bottom w:val="single" w:sz="6" w:space="0" w:color="BFBFBF" w:themeColor="background1" w:themeShade="BF"/>
            </w:tcBorders>
          </w:tcPr>
          <w:p w14:paraId="7210FF55" w14:textId="77777777" w:rsidR="00067369" w:rsidRDefault="00067369"/>
        </w:tc>
        <w:tc>
          <w:tcPr>
            <w:tcW w:w="2876" w:type="dxa"/>
            <w:tcBorders>
              <w:top w:val="nil"/>
              <w:bottom w:val="single" w:sz="6" w:space="0" w:color="BFBFBF" w:themeColor="background1" w:themeShade="BF"/>
            </w:tcBorders>
          </w:tcPr>
          <w:p w14:paraId="112045DC" w14:textId="77777777" w:rsidR="00067369" w:rsidRDefault="00067369">
            <w:r>
              <w:t>Eco School</w:t>
            </w:r>
          </w:p>
        </w:tc>
      </w:tr>
      <w:tr w:rsidR="00067369" w14:paraId="0264DF33" w14:textId="77777777" w:rsidTr="00067369">
        <w:trPr>
          <w:trHeight w:val="319"/>
        </w:trPr>
        <w:tc>
          <w:tcPr>
            <w:tcW w:w="2879" w:type="dxa"/>
            <w:tcBorders>
              <w:top w:val="single" w:sz="6" w:space="0" w:color="BFBFBF" w:themeColor="background1" w:themeShade="BF"/>
              <w:bottom w:val="nil"/>
            </w:tcBorders>
          </w:tcPr>
          <w:p w14:paraId="03989881" w14:textId="77777777" w:rsidR="00067369" w:rsidRDefault="00067369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877" w:type="dxa"/>
            <w:tcBorders>
              <w:top w:val="single" w:sz="6" w:space="0" w:color="BFBFBF" w:themeColor="background1" w:themeShade="BF"/>
              <w:bottom w:val="nil"/>
            </w:tcBorders>
          </w:tcPr>
          <w:p w14:paraId="101F46F0" w14:textId="77777777" w:rsidR="00067369" w:rsidRDefault="00067369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876" w:type="dxa"/>
            <w:tcBorders>
              <w:top w:val="single" w:sz="6" w:space="0" w:color="BFBFBF" w:themeColor="background1" w:themeShade="BF"/>
              <w:bottom w:val="nil"/>
            </w:tcBorders>
          </w:tcPr>
          <w:p w14:paraId="1AF10FE6" w14:textId="77777777" w:rsidR="00067369" w:rsidRDefault="00067369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876" w:type="dxa"/>
            <w:tcBorders>
              <w:top w:val="single" w:sz="6" w:space="0" w:color="BFBFBF" w:themeColor="background1" w:themeShade="BF"/>
              <w:bottom w:val="nil"/>
            </w:tcBorders>
          </w:tcPr>
          <w:p w14:paraId="2CFBB290" w14:textId="77777777" w:rsidR="00067369" w:rsidRDefault="00067369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876" w:type="dxa"/>
            <w:tcBorders>
              <w:top w:val="single" w:sz="6" w:space="0" w:color="BFBFBF" w:themeColor="background1" w:themeShade="BF"/>
              <w:bottom w:val="nil"/>
            </w:tcBorders>
          </w:tcPr>
          <w:p w14:paraId="4EFE0724" w14:textId="77777777" w:rsidR="00067369" w:rsidRDefault="00067369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</w:tr>
      <w:tr w:rsidR="00067369" w14:paraId="765A0A4F" w14:textId="77777777" w:rsidTr="00067369">
        <w:trPr>
          <w:trHeight w:hRule="exact" w:val="1114"/>
        </w:trPr>
        <w:tc>
          <w:tcPr>
            <w:tcW w:w="2879" w:type="dxa"/>
            <w:tcBorders>
              <w:top w:val="nil"/>
              <w:bottom w:val="single" w:sz="6" w:space="0" w:color="BFBFBF" w:themeColor="background1" w:themeShade="BF"/>
            </w:tcBorders>
          </w:tcPr>
          <w:p w14:paraId="72D36950" w14:textId="77777777" w:rsidR="00067369" w:rsidRDefault="00067369"/>
        </w:tc>
        <w:tc>
          <w:tcPr>
            <w:tcW w:w="2877" w:type="dxa"/>
            <w:tcBorders>
              <w:top w:val="nil"/>
              <w:bottom w:val="single" w:sz="6" w:space="0" w:color="BFBFBF" w:themeColor="background1" w:themeShade="BF"/>
            </w:tcBorders>
          </w:tcPr>
          <w:p w14:paraId="61A4D179" w14:textId="77777777" w:rsidR="00067369" w:rsidRDefault="007D0BE5">
            <w:r>
              <w:t>Butterfly Café WEX</w:t>
            </w:r>
          </w:p>
          <w:p w14:paraId="0B04F503" w14:textId="77777777" w:rsidR="007D0BE5" w:rsidRDefault="007D0BE5" w:rsidP="007D0BE5">
            <w:r>
              <w:t>Play Ranger WEX</w:t>
            </w:r>
          </w:p>
          <w:p w14:paraId="337C0E56" w14:textId="4828D5F4" w:rsidR="007D0BE5" w:rsidRDefault="007D0BE5"/>
        </w:tc>
        <w:tc>
          <w:tcPr>
            <w:tcW w:w="2876" w:type="dxa"/>
            <w:tcBorders>
              <w:top w:val="nil"/>
              <w:bottom w:val="single" w:sz="6" w:space="0" w:color="BFBFBF" w:themeColor="background1" w:themeShade="BF"/>
            </w:tcBorders>
          </w:tcPr>
          <w:p w14:paraId="393ED5C8" w14:textId="77777777" w:rsidR="00067369" w:rsidRDefault="00067369"/>
        </w:tc>
        <w:tc>
          <w:tcPr>
            <w:tcW w:w="2876" w:type="dxa"/>
            <w:tcBorders>
              <w:top w:val="nil"/>
              <w:bottom w:val="single" w:sz="6" w:space="0" w:color="BFBFBF" w:themeColor="background1" w:themeShade="BF"/>
            </w:tcBorders>
          </w:tcPr>
          <w:p w14:paraId="3A9C19A5" w14:textId="77777777" w:rsidR="00067369" w:rsidRDefault="00067369"/>
        </w:tc>
        <w:tc>
          <w:tcPr>
            <w:tcW w:w="2876" w:type="dxa"/>
            <w:tcBorders>
              <w:top w:val="nil"/>
              <w:bottom w:val="single" w:sz="6" w:space="0" w:color="BFBFBF" w:themeColor="background1" w:themeShade="BF"/>
            </w:tcBorders>
          </w:tcPr>
          <w:p w14:paraId="1190AD6E" w14:textId="77777777" w:rsidR="00067369" w:rsidRDefault="00067369"/>
        </w:tc>
      </w:tr>
    </w:tbl>
    <w:p w14:paraId="774A5F20" w14:textId="77777777" w:rsidR="002F6E35" w:rsidRDefault="002F6E35"/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EA29B2" w14:textId="77777777" w:rsidR="00067369" w:rsidRDefault="00067369">
      <w:pPr>
        <w:spacing w:before="0" w:after="0"/>
      </w:pPr>
      <w:r>
        <w:separator/>
      </w:r>
    </w:p>
  </w:endnote>
  <w:endnote w:type="continuationSeparator" w:id="0">
    <w:p w14:paraId="58124CFA" w14:textId="77777777" w:rsidR="00067369" w:rsidRDefault="0006736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B9D2C7" w14:textId="77777777" w:rsidR="00067369" w:rsidRDefault="00067369">
      <w:pPr>
        <w:spacing w:before="0" w:after="0"/>
      </w:pPr>
      <w:r>
        <w:separator/>
      </w:r>
    </w:p>
  </w:footnote>
  <w:footnote w:type="continuationSeparator" w:id="0">
    <w:p w14:paraId="20C7D3FB" w14:textId="77777777" w:rsidR="00067369" w:rsidRDefault="0006736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28/02/2023"/>
    <w:docVar w:name="MonthStart" w:val="01/02/2023"/>
    <w:docVar w:name="ShowDynamicGuides" w:val="1"/>
    <w:docVar w:name="ShowMarginGuides" w:val="0"/>
    <w:docVar w:name="ShowOutlines" w:val="0"/>
    <w:docVar w:name="ShowStaticGuides" w:val="0"/>
  </w:docVars>
  <w:rsids>
    <w:rsidRoot w:val="00067369"/>
    <w:rsid w:val="00056814"/>
    <w:rsid w:val="00067369"/>
    <w:rsid w:val="0006779F"/>
    <w:rsid w:val="000A20FE"/>
    <w:rsid w:val="0011772B"/>
    <w:rsid w:val="0027720C"/>
    <w:rsid w:val="002F6E35"/>
    <w:rsid w:val="003D7DDA"/>
    <w:rsid w:val="00406C2A"/>
    <w:rsid w:val="00454FED"/>
    <w:rsid w:val="004C5B17"/>
    <w:rsid w:val="005562FE"/>
    <w:rsid w:val="00557989"/>
    <w:rsid w:val="006A3F3C"/>
    <w:rsid w:val="007564A4"/>
    <w:rsid w:val="007777B1"/>
    <w:rsid w:val="007A49F2"/>
    <w:rsid w:val="007D0BE5"/>
    <w:rsid w:val="00874C9A"/>
    <w:rsid w:val="009035F5"/>
    <w:rsid w:val="00944085"/>
    <w:rsid w:val="00946A27"/>
    <w:rsid w:val="009A0FFF"/>
    <w:rsid w:val="00A4654E"/>
    <w:rsid w:val="00A73BBF"/>
    <w:rsid w:val="00AB29FA"/>
    <w:rsid w:val="00B70858"/>
    <w:rsid w:val="00B8151A"/>
    <w:rsid w:val="00C11D39"/>
    <w:rsid w:val="00C71D73"/>
    <w:rsid w:val="00C7735D"/>
    <w:rsid w:val="00CB1C1C"/>
    <w:rsid w:val="00D17693"/>
    <w:rsid w:val="00DF051F"/>
    <w:rsid w:val="00DF32DE"/>
    <w:rsid w:val="00E02644"/>
    <w:rsid w:val="00E54E11"/>
    <w:rsid w:val="00EA1691"/>
    <w:rsid w:val="00EB320B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8FEB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95E00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E7B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bardsley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086A7B1EBBE482FA28D7BEB5B2EA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0EA21-B97A-4DE7-8B5F-76ABA5F30CD5}"/>
      </w:docPartPr>
      <w:docPartBody>
        <w:p w:rsidR="00000000" w:rsidRDefault="008A3978" w:rsidP="008A3978">
          <w:pPr>
            <w:pStyle w:val="6086A7B1EBBE482FA28D7BEB5B2EA53B"/>
          </w:pPr>
          <w:r>
            <w:t>Monday</w:t>
          </w:r>
        </w:p>
      </w:docPartBody>
    </w:docPart>
    <w:docPart>
      <w:docPartPr>
        <w:name w:val="3AD8FF54A3E34F2BBDFEEDF8C5A21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87CA9-73DA-4266-A349-59936D2E426C}"/>
      </w:docPartPr>
      <w:docPartBody>
        <w:p w:rsidR="00000000" w:rsidRDefault="008A3978" w:rsidP="008A3978">
          <w:pPr>
            <w:pStyle w:val="3AD8FF54A3E34F2BBDFEEDF8C5A21F41"/>
          </w:pPr>
          <w:r>
            <w:t>Tuesday</w:t>
          </w:r>
        </w:p>
      </w:docPartBody>
    </w:docPart>
    <w:docPart>
      <w:docPartPr>
        <w:name w:val="8BBCA6BA97124C49A9E0ACA25F371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233CE-6930-4ABB-B901-CE271533FF61}"/>
      </w:docPartPr>
      <w:docPartBody>
        <w:p w:rsidR="00000000" w:rsidRDefault="008A3978" w:rsidP="008A3978">
          <w:pPr>
            <w:pStyle w:val="8BBCA6BA97124C49A9E0ACA25F3712FF"/>
          </w:pPr>
          <w:r>
            <w:t>Wednesday</w:t>
          </w:r>
        </w:p>
      </w:docPartBody>
    </w:docPart>
    <w:docPart>
      <w:docPartPr>
        <w:name w:val="AEEDD788DCA246DEB45302CA50F35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ADED7-E736-4F1D-811B-E891AB5D4495}"/>
      </w:docPartPr>
      <w:docPartBody>
        <w:p w:rsidR="00000000" w:rsidRDefault="008A3978" w:rsidP="008A3978">
          <w:pPr>
            <w:pStyle w:val="AEEDD788DCA246DEB45302CA50F35055"/>
          </w:pPr>
          <w:r>
            <w:t>Thursday</w:t>
          </w:r>
        </w:p>
      </w:docPartBody>
    </w:docPart>
    <w:docPart>
      <w:docPartPr>
        <w:name w:val="5BD45EF7BA5C4DCDAD9350F4AAE67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D1B80-01AE-4936-B857-C4BB04F94599}"/>
      </w:docPartPr>
      <w:docPartBody>
        <w:p w:rsidR="00000000" w:rsidRDefault="008A3978" w:rsidP="008A3978">
          <w:pPr>
            <w:pStyle w:val="5BD45EF7BA5C4DCDAD9350F4AAE673F7"/>
          </w:pPr>
          <w:r>
            <w:t>Friday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978"/>
    <w:rsid w:val="008A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9D7D1F1501E4348916D1ADD0AA7981D">
    <w:name w:val="F9D7D1F1501E4348916D1ADD0AA7981D"/>
  </w:style>
  <w:style w:type="paragraph" w:customStyle="1" w:styleId="DE65EF5898324E7399D0BB9484257950">
    <w:name w:val="DE65EF5898324E7399D0BB9484257950"/>
  </w:style>
  <w:style w:type="paragraph" w:customStyle="1" w:styleId="A8163345A92A47C1A59B89914B80F410">
    <w:name w:val="A8163345A92A47C1A59B89914B80F410"/>
  </w:style>
  <w:style w:type="paragraph" w:customStyle="1" w:styleId="F2532EF1B71141AAB6ECBCFB98B0224A">
    <w:name w:val="F2532EF1B71141AAB6ECBCFB98B0224A"/>
  </w:style>
  <w:style w:type="paragraph" w:customStyle="1" w:styleId="92F6D2A066F6417EADBF5398410604BD">
    <w:name w:val="92F6D2A066F6417EADBF5398410604BD"/>
  </w:style>
  <w:style w:type="paragraph" w:customStyle="1" w:styleId="4EE124F2D0D8495EAE5762083BC52B2D">
    <w:name w:val="4EE124F2D0D8495EAE5762083BC52B2D"/>
  </w:style>
  <w:style w:type="paragraph" w:customStyle="1" w:styleId="98DBA4C69D71478EB5184214CCAAD144">
    <w:name w:val="98DBA4C69D71478EB5184214CCAAD144"/>
  </w:style>
  <w:style w:type="paragraph" w:customStyle="1" w:styleId="701365C15DCC44EC87124149051A97F2">
    <w:name w:val="701365C15DCC44EC87124149051A97F2"/>
    <w:rsid w:val="008A3978"/>
  </w:style>
  <w:style w:type="paragraph" w:customStyle="1" w:styleId="67B47BFF8BF34612A009E7EC07FFE97B">
    <w:name w:val="67B47BFF8BF34612A009E7EC07FFE97B"/>
    <w:rsid w:val="008A3978"/>
  </w:style>
  <w:style w:type="paragraph" w:customStyle="1" w:styleId="2A1545D1DD274A5682F5F5208F677F88">
    <w:name w:val="2A1545D1DD274A5682F5F5208F677F88"/>
    <w:rsid w:val="008A3978"/>
  </w:style>
  <w:style w:type="paragraph" w:customStyle="1" w:styleId="7E5ECD2458C54D06B88A0C8E66677211">
    <w:name w:val="7E5ECD2458C54D06B88A0C8E66677211"/>
    <w:rsid w:val="008A3978"/>
  </w:style>
  <w:style w:type="paragraph" w:customStyle="1" w:styleId="63E1C24047054D77A7536B056E011D37">
    <w:name w:val="63E1C24047054D77A7536B056E011D37"/>
    <w:rsid w:val="008A3978"/>
  </w:style>
  <w:style w:type="paragraph" w:customStyle="1" w:styleId="789345144A32426A99D1640CA7A27AD4">
    <w:name w:val="789345144A32426A99D1640CA7A27AD4"/>
    <w:rsid w:val="008A3978"/>
  </w:style>
  <w:style w:type="paragraph" w:customStyle="1" w:styleId="6086A7B1EBBE482FA28D7BEB5B2EA53B">
    <w:name w:val="6086A7B1EBBE482FA28D7BEB5B2EA53B"/>
    <w:rsid w:val="008A3978"/>
  </w:style>
  <w:style w:type="paragraph" w:customStyle="1" w:styleId="3AD8FF54A3E34F2BBDFEEDF8C5A21F41">
    <w:name w:val="3AD8FF54A3E34F2BBDFEEDF8C5A21F41"/>
    <w:rsid w:val="008A3978"/>
  </w:style>
  <w:style w:type="paragraph" w:customStyle="1" w:styleId="8BBCA6BA97124C49A9E0ACA25F3712FF">
    <w:name w:val="8BBCA6BA97124C49A9E0ACA25F3712FF"/>
    <w:rsid w:val="008A3978"/>
  </w:style>
  <w:style w:type="paragraph" w:customStyle="1" w:styleId="AEEDD788DCA246DEB45302CA50F35055">
    <w:name w:val="AEEDD788DCA246DEB45302CA50F35055"/>
    <w:rsid w:val="008A3978"/>
  </w:style>
  <w:style w:type="paragraph" w:customStyle="1" w:styleId="5BD45EF7BA5C4DCDAD9350F4AAE673F7">
    <w:name w:val="5BD45EF7BA5C4DCDAD9350F4AAE673F7"/>
    <w:rsid w:val="008A39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a2d6e878-70d4-4a55-b9cc-d10454cdd8d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FB7B3EEEC3A043AA0E4989D5F15BB0" ma:contentTypeVersion="13" ma:contentTypeDescription="Create a new document." ma:contentTypeScope="" ma:versionID="dcb944caa42386edd94757533f45727a">
  <xsd:schema xmlns:xsd="http://www.w3.org/2001/XMLSchema" xmlns:xs="http://www.w3.org/2001/XMLSchema" xmlns:p="http://schemas.microsoft.com/office/2006/metadata/properties" xmlns:ns3="a2d6e878-70d4-4a55-b9cc-d10454cdd8d9" xmlns:ns4="fd00e422-94ec-4349-b9a9-dbbfd2f9be0e" targetNamespace="http://schemas.microsoft.com/office/2006/metadata/properties" ma:root="true" ma:fieldsID="cc5959a80c3ae4d3315e48fcd3cd945d" ns3:_="" ns4:_="">
    <xsd:import namespace="a2d6e878-70d4-4a55-b9cc-d10454cdd8d9"/>
    <xsd:import namespace="fd00e422-94ec-4349-b9a9-dbbfd2f9be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6e878-70d4-4a55-b9cc-d10454cdd8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00e422-94ec-4349-b9a9-dbbfd2f9be0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A7F36B-DA45-4674-9A9C-D2F273A01FC3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d00e422-94ec-4349-b9a9-dbbfd2f9be0e"/>
    <ds:schemaRef ds:uri="a2d6e878-70d4-4a55-b9cc-d10454cdd8d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2A51EE3-AB9C-4DB3-AC75-4DBBFD98BB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C58AB-3164-4C67-8E48-91B6E11001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d6e878-70d4-4a55-b9cc-d10454cdd8d9"/>
    <ds:schemaRef ds:uri="fd00e422-94ec-4349-b9a9-dbbfd2f9be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</Template>
  <TotalTime>0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2023-02-20T10:21:00Z</dcterms:created>
  <dcterms:modified xsi:type="dcterms:W3CDTF">2023-02-20T10:31:00Z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0x010100F7FB7B3EEEC3A043AA0E4989D5F15BB0</vt:lpwstr>
  </property>
</Properties>
</file>