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F8DB10" w14:textId="77777777" w:rsidR="006847B6" w:rsidRPr="00EB5A6A" w:rsidRDefault="006847B6" w:rsidP="008E4D1E">
      <w:pPr>
        <w:spacing w:line="276" w:lineRule="auto"/>
        <w:jc w:val="both"/>
        <w:rPr>
          <w:rFonts w:cs="Arial"/>
          <w:b/>
          <w:sz w:val="32"/>
        </w:rPr>
      </w:pPr>
    </w:p>
    <w:p w14:paraId="47A53794" w14:textId="4C70CB4A" w:rsidR="00476EC5" w:rsidRPr="00EB5A6A" w:rsidRDefault="003F143B" w:rsidP="008E4D1E">
      <w:pPr>
        <w:spacing w:line="276" w:lineRule="auto"/>
        <w:jc w:val="both"/>
        <w:rPr>
          <w:rFonts w:cs="Arial"/>
          <w:b/>
        </w:rPr>
      </w:pPr>
      <w:r w:rsidRPr="00EB5A6A">
        <w:rPr>
          <w:rFonts w:cs="Arial"/>
          <w:b/>
          <w:sz w:val="32"/>
        </w:rPr>
        <w:t>GDPR p</w:t>
      </w:r>
      <w:r w:rsidR="005F4348" w:rsidRPr="00EB5A6A">
        <w:rPr>
          <w:rFonts w:cs="Arial"/>
          <w:b/>
          <w:sz w:val="32"/>
        </w:rPr>
        <w:t>rivacy notice for pupils and their families</w:t>
      </w:r>
    </w:p>
    <w:p w14:paraId="2851FF76" w14:textId="77777777" w:rsidR="00476EC5" w:rsidRPr="00EB5A6A" w:rsidRDefault="00476EC5" w:rsidP="008E4D1E">
      <w:pPr>
        <w:spacing w:line="276" w:lineRule="auto"/>
        <w:jc w:val="both"/>
        <w:rPr>
          <w:rFonts w:cs="Arial"/>
          <w:b/>
          <w:color w:val="FFD006"/>
        </w:rPr>
      </w:pPr>
    </w:p>
    <w:p w14:paraId="1E60415D" w14:textId="77777777" w:rsidR="003F143B" w:rsidRPr="00EB5A6A" w:rsidRDefault="003F143B" w:rsidP="008E4D1E">
      <w:pPr>
        <w:spacing w:line="276" w:lineRule="auto"/>
        <w:jc w:val="both"/>
        <w:rPr>
          <w:rFonts w:cs="Arial"/>
          <w:b/>
          <w:color w:val="000000" w:themeColor="text1"/>
        </w:rPr>
      </w:pPr>
      <w:r w:rsidRPr="00EB5A6A">
        <w:rPr>
          <w:rFonts w:cs="Arial"/>
          <w:b/>
          <w:color w:val="000000" w:themeColor="text1"/>
        </w:rPr>
        <w:t>Who processes your information?</w:t>
      </w:r>
    </w:p>
    <w:p w14:paraId="53B0B78A" w14:textId="77777777" w:rsidR="003F143B" w:rsidRPr="00EB5A6A" w:rsidRDefault="003F143B" w:rsidP="008E4D1E">
      <w:pPr>
        <w:spacing w:line="276" w:lineRule="auto"/>
        <w:jc w:val="both"/>
        <w:rPr>
          <w:rFonts w:cs="Arial"/>
          <w:b/>
          <w:color w:val="000000" w:themeColor="text1"/>
        </w:rPr>
      </w:pPr>
    </w:p>
    <w:p w14:paraId="2E197C46" w14:textId="12FB48F3" w:rsidR="003F143B" w:rsidRPr="006E53C2" w:rsidRDefault="00F9172B" w:rsidP="008E4D1E">
      <w:pPr>
        <w:spacing w:line="276" w:lineRule="auto"/>
        <w:jc w:val="both"/>
        <w:rPr>
          <w:rFonts w:cs="Arial"/>
          <w:b/>
        </w:rPr>
      </w:pPr>
      <w:r w:rsidRPr="00F9172B">
        <w:rPr>
          <w:rFonts w:cs="Arial"/>
        </w:rPr>
        <w:t>The Avenue School</w:t>
      </w:r>
      <w:r w:rsidR="003F143B" w:rsidRPr="00EB5A6A">
        <w:rPr>
          <w:rFonts w:cs="Arial"/>
          <w:b/>
          <w:color w:val="000000" w:themeColor="text1"/>
        </w:rPr>
        <w:t xml:space="preserve"> </w:t>
      </w:r>
      <w:r w:rsidR="003F143B" w:rsidRPr="00EB5A6A">
        <w:rPr>
          <w:rFonts w:cs="Arial"/>
          <w:color w:val="000000" w:themeColor="text1"/>
        </w:rPr>
        <w:t xml:space="preserve">is the data controller of the personal information you provide to us. This means the school determines the purposes for which, and the manner in which, any personal data relating to pupils and their families is to be processed. </w:t>
      </w:r>
      <w:r w:rsidRPr="006E53C2">
        <w:rPr>
          <w:rFonts w:cs="Arial"/>
          <w:b/>
          <w:u w:val="single"/>
        </w:rPr>
        <w:t>Tracey Green</w:t>
      </w:r>
      <w:r w:rsidR="003F143B" w:rsidRPr="006E53C2">
        <w:rPr>
          <w:rFonts w:cs="Arial"/>
          <w:b/>
          <w:u w:val="single"/>
        </w:rPr>
        <w:t xml:space="preserve"> </w:t>
      </w:r>
      <w:r w:rsidR="003F143B" w:rsidRPr="006E53C2">
        <w:rPr>
          <w:rFonts w:cs="Arial"/>
        </w:rPr>
        <w:t xml:space="preserve">acts as a representative for the school with regard to its data controller responsibilities; they can be contacted on </w:t>
      </w:r>
      <w:r w:rsidRPr="006E53C2">
        <w:rPr>
          <w:rFonts w:cs="Arial"/>
          <w:b/>
          <w:u w:val="single"/>
        </w:rPr>
        <w:t>01189376765</w:t>
      </w:r>
      <w:r w:rsidR="003F143B" w:rsidRPr="006E53C2">
        <w:rPr>
          <w:rFonts w:cs="Arial"/>
          <w:b/>
        </w:rPr>
        <w:t xml:space="preserve"> </w:t>
      </w:r>
      <w:r w:rsidR="003F143B" w:rsidRPr="006E53C2">
        <w:rPr>
          <w:rFonts w:cs="Arial"/>
        </w:rPr>
        <w:t xml:space="preserve">or </w:t>
      </w:r>
      <w:r w:rsidRPr="006E53C2">
        <w:rPr>
          <w:rFonts w:cs="Arial"/>
          <w:b/>
          <w:u w:val="single"/>
        </w:rPr>
        <w:t>bursar@avenue.reading.sch.uk</w:t>
      </w:r>
      <w:r w:rsidR="003F143B" w:rsidRPr="006E53C2">
        <w:rPr>
          <w:rFonts w:cs="Arial"/>
        </w:rPr>
        <w:t>.</w:t>
      </w:r>
      <w:r w:rsidR="003F143B" w:rsidRPr="006E53C2">
        <w:rPr>
          <w:rFonts w:cs="Arial"/>
          <w:b/>
        </w:rPr>
        <w:t xml:space="preserve"> </w:t>
      </w:r>
    </w:p>
    <w:p w14:paraId="6A801F53" w14:textId="77777777" w:rsidR="003F143B" w:rsidRPr="00EB5A6A" w:rsidRDefault="003F143B" w:rsidP="008E4D1E">
      <w:pPr>
        <w:spacing w:line="276" w:lineRule="auto"/>
        <w:jc w:val="both"/>
        <w:rPr>
          <w:rFonts w:cs="Arial"/>
          <w:b/>
          <w:color w:val="000000" w:themeColor="text1"/>
        </w:rPr>
      </w:pPr>
    </w:p>
    <w:p w14:paraId="65AF9EC6" w14:textId="755F1F48" w:rsidR="00914122" w:rsidRPr="00EB5A6A" w:rsidRDefault="00914122" w:rsidP="008E4D1E">
      <w:pPr>
        <w:spacing w:line="276" w:lineRule="auto"/>
        <w:jc w:val="both"/>
        <w:rPr>
          <w:rFonts w:cs="Arial"/>
          <w:color w:val="000000" w:themeColor="text1"/>
        </w:rPr>
      </w:pPr>
      <w:r w:rsidRPr="00EB5A6A">
        <w:rPr>
          <w:rFonts w:cs="Arial"/>
          <w:color w:val="000000" w:themeColor="text1"/>
        </w:rPr>
        <w:t>In some cases, your data will be outsourced to a third party processor</w:t>
      </w:r>
      <w:r w:rsidR="00FD7CEC">
        <w:rPr>
          <w:rFonts w:cs="Arial"/>
          <w:color w:val="000000" w:themeColor="text1"/>
        </w:rPr>
        <w:t>; however, this will only be done with your consent, unless the law requires the school to share your data. W</w:t>
      </w:r>
      <w:r w:rsidRPr="00EB5A6A">
        <w:rPr>
          <w:rFonts w:cs="Arial"/>
          <w:color w:val="000000" w:themeColor="text1"/>
        </w:rPr>
        <w:t xml:space="preserve">here the school outsources data to a third party processor, the same data protection standards that </w:t>
      </w:r>
      <w:r w:rsidR="00F9172B" w:rsidRPr="00F9172B">
        <w:rPr>
          <w:rFonts w:cs="Arial"/>
        </w:rPr>
        <w:t>The Avenue School</w:t>
      </w:r>
      <w:r w:rsidRPr="00F9172B">
        <w:rPr>
          <w:rFonts w:cs="Arial"/>
          <w:b/>
        </w:rPr>
        <w:t xml:space="preserve"> </w:t>
      </w:r>
      <w:r w:rsidRPr="00EB5A6A">
        <w:rPr>
          <w:rFonts w:cs="Arial"/>
          <w:color w:val="000000" w:themeColor="text1"/>
        </w:rPr>
        <w:t xml:space="preserve">upholds are imposed on the processor. </w:t>
      </w:r>
    </w:p>
    <w:p w14:paraId="1D6AF1EA" w14:textId="77777777" w:rsidR="00914122" w:rsidRPr="00EB5A6A" w:rsidRDefault="00914122" w:rsidP="008E4D1E">
      <w:pPr>
        <w:spacing w:line="276" w:lineRule="auto"/>
        <w:jc w:val="both"/>
        <w:rPr>
          <w:rFonts w:cs="Arial"/>
          <w:b/>
          <w:color w:val="000000" w:themeColor="text1"/>
        </w:rPr>
      </w:pPr>
    </w:p>
    <w:p w14:paraId="503E9E26" w14:textId="5CB1920C" w:rsidR="003F143B" w:rsidRPr="00EB5A6A" w:rsidRDefault="006218B2" w:rsidP="008E4D1E">
      <w:pPr>
        <w:spacing w:line="276" w:lineRule="auto"/>
        <w:jc w:val="both"/>
        <w:rPr>
          <w:rFonts w:cs="Arial"/>
          <w:color w:val="000000" w:themeColor="text1"/>
        </w:rPr>
      </w:pPr>
      <w:r>
        <w:rPr>
          <w:rFonts w:cs="Arial"/>
        </w:rPr>
        <w:t>Tracey Green</w:t>
      </w:r>
      <w:bookmarkStart w:id="0" w:name="_GoBack"/>
      <w:bookmarkEnd w:id="0"/>
      <w:r w:rsidR="0007157F">
        <w:rPr>
          <w:rFonts w:cs="Arial"/>
        </w:rPr>
        <w:t xml:space="preserve"> </w:t>
      </w:r>
      <w:r w:rsidR="003F143B" w:rsidRPr="0007157F">
        <w:rPr>
          <w:rFonts w:cs="Arial"/>
        </w:rPr>
        <w:t xml:space="preserve">is </w:t>
      </w:r>
      <w:r w:rsidR="003F143B" w:rsidRPr="00EB5A6A">
        <w:rPr>
          <w:rFonts w:cs="Arial"/>
          <w:color w:val="000000" w:themeColor="text1"/>
        </w:rPr>
        <w:t>the data protection officer. Their role is to oversee and monitor the school’s data protection procedures</w:t>
      </w:r>
      <w:r w:rsidR="00414D63">
        <w:rPr>
          <w:rFonts w:cs="Arial"/>
          <w:color w:val="000000" w:themeColor="text1"/>
        </w:rPr>
        <w:t>,</w:t>
      </w:r>
      <w:r w:rsidR="003F143B" w:rsidRPr="00EB5A6A">
        <w:rPr>
          <w:rFonts w:cs="Arial"/>
          <w:color w:val="000000" w:themeColor="text1"/>
        </w:rPr>
        <w:t xml:space="preserve"> and to ensure they are compliant with the GDPR. The </w:t>
      </w:r>
      <w:r w:rsidR="00E50C5B">
        <w:rPr>
          <w:rFonts w:cs="Arial"/>
          <w:color w:val="000000" w:themeColor="text1"/>
        </w:rPr>
        <w:t>Data P</w:t>
      </w:r>
      <w:r w:rsidR="003F143B" w:rsidRPr="00EB5A6A">
        <w:rPr>
          <w:rFonts w:cs="Arial"/>
          <w:color w:val="000000" w:themeColor="text1"/>
        </w:rPr>
        <w:t xml:space="preserve">rotection </w:t>
      </w:r>
      <w:r w:rsidR="00E50C5B">
        <w:rPr>
          <w:rFonts w:cs="Arial"/>
          <w:color w:val="000000" w:themeColor="text1"/>
        </w:rPr>
        <w:t>O</w:t>
      </w:r>
      <w:r w:rsidR="003F143B" w:rsidRPr="00EB5A6A">
        <w:rPr>
          <w:rFonts w:cs="Arial"/>
          <w:color w:val="000000" w:themeColor="text1"/>
        </w:rPr>
        <w:t xml:space="preserve">fficer can be contacted </w:t>
      </w:r>
      <w:r w:rsidR="0007157F">
        <w:rPr>
          <w:rFonts w:cs="Arial"/>
          <w:color w:val="000000" w:themeColor="text1"/>
        </w:rPr>
        <w:t>0118 937554</w:t>
      </w:r>
      <w:r w:rsidR="003F143B" w:rsidRPr="00EB5A6A">
        <w:rPr>
          <w:rFonts w:cs="Arial"/>
          <w:b/>
          <w:color w:val="FFD006" w:themeColor="accent5"/>
        </w:rPr>
        <w:t xml:space="preserve"> </w:t>
      </w:r>
      <w:r w:rsidR="0007157F" w:rsidRPr="0007157F">
        <w:rPr>
          <w:rFonts w:cs="Arial"/>
        </w:rPr>
        <w:t>or</w:t>
      </w:r>
      <w:r w:rsidR="0007157F">
        <w:rPr>
          <w:rFonts w:cs="Arial"/>
          <w:b/>
          <w:color w:val="FFD006" w:themeColor="accent5"/>
        </w:rPr>
        <w:t xml:space="preserve"> </w:t>
      </w:r>
      <w:r w:rsidR="0007157F">
        <w:rPr>
          <w:rFonts w:cs="Arial"/>
          <w:color w:val="000000" w:themeColor="text1"/>
        </w:rPr>
        <w:t>dpo@avenue.reading.sch.uk</w:t>
      </w:r>
      <w:r w:rsidR="003F143B" w:rsidRPr="00EB5A6A">
        <w:rPr>
          <w:rFonts w:cs="Arial"/>
          <w:color w:val="000000" w:themeColor="text1"/>
        </w:rPr>
        <w:t xml:space="preserve">. </w:t>
      </w:r>
    </w:p>
    <w:p w14:paraId="22C152B6" w14:textId="77777777" w:rsidR="003F143B" w:rsidRPr="00EB5A6A" w:rsidRDefault="003F143B" w:rsidP="008E4D1E">
      <w:pPr>
        <w:spacing w:line="276" w:lineRule="auto"/>
        <w:jc w:val="both"/>
        <w:rPr>
          <w:rFonts w:cs="Arial"/>
          <w:b/>
          <w:color w:val="000000" w:themeColor="text1"/>
        </w:rPr>
      </w:pPr>
    </w:p>
    <w:p w14:paraId="7897A18B" w14:textId="01C457A4" w:rsidR="006052B1" w:rsidRPr="00EB5A6A" w:rsidRDefault="003378BA" w:rsidP="008E4D1E">
      <w:pPr>
        <w:spacing w:line="276" w:lineRule="auto"/>
        <w:jc w:val="both"/>
        <w:rPr>
          <w:rFonts w:cs="Arial"/>
          <w:b/>
          <w:color w:val="000000" w:themeColor="text1"/>
        </w:rPr>
      </w:pPr>
      <w:r w:rsidRPr="00EB5A6A">
        <w:rPr>
          <w:rFonts w:cs="Arial"/>
          <w:b/>
          <w:color w:val="000000" w:themeColor="text1"/>
        </w:rPr>
        <w:t xml:space="preserve">Why do we collect and use </w:t>
      </w:r>
      <w:r w:rsidR="003F143B" w:rsidRPr="00EB5A6A">
        <w:rPr>
          <w:rFonts w:cs="Arial"/>
          <w:b/>
          <w:color w:val="000000" w:themeColor="text1"/>
        </w:rPr>
        <w:t>your</w:t>
      </w:r>
      <w:r w:rsidRPr="00EB5A6A">
        <w:rPr>
          <w:rFonts w:cs="Arial"/>
          <w:b/>
          <w:color w:val="000000" w:themeColor="text1"/>
        </w:rPr>
        <w:t xml:space="preserve"> information?</w:t>
      </w:r>
    </w:p>
    <w:p w14:paraId="6C1D482E" w14:textId="4B1B4386" w:rsidR="006847B6" w:rsidRPr="00EB5A6A" w:rsidRDefault="006847B6" w:rsidP="008E4D1E">
      <w:pPr>
        <w:spacing w:line="276" w:lineRule="auto"/>
        <w:jc w:val="both"/>
        <w:rPr>
          <w:rFonts w:cs="Arial"/>
          <w:color w:val="000000" w:themeColor="text1"/>
        </w:rPr>
      </w:pPr>
    </w:p>
    <w:p w14:paraId="38E0F2AB" w14:textId="7950E200" w:rsidR="0023446A" w:rsidRPr="00EB5A6A" w:rsidRDefault="00F9172B" w:rsidP="008E4D1E">
      <w:pPr>
        <w:spacing w:line="276" w:lineRule="auto"/>
        <w:jc w:val="both"/>
        <w:rPr>
          <w:rFonts w:cs="Arial"/>
        </w:rPr>
      </w:pPr>
      <w:r w:rsidRPr="00F9172B">
        <w:rPr>
          <w:rFonts w:cs="Arial"/>
        </w:rPr>
        <w:t>The Avenue School</w:t>
      </w:r>
      <w:r w:rsidR="0023446A" w:rsidRPr="00F9172B">
        <w:rPr>
          <w:rFonts w:cs="Arial"/>
          <w:b/>
          <w:u w:val="single"/>
        </w:rPr>
        <w:t xml:space="preserve"> </w:t>
      </w:r>
      <w:r w:rsidR="0023446A" w:rsidRPr="00EB5A6A">
        <w:rPr>
          <w:rFonts w:cs="Arial"/>
        </w:rPr>
        <w:t>holds the legal right to collect and use personal data relating to pupils and their families, and we may also receive information regarding them from their previous school, LA and/or the DfE. We collect and use personal data in order to meet legal requirements and legitimate interests set out in the GDPR and UK law, including those in relation to the following:</w:t>
      </w:r>
    </w:p>
    <w:p w14:paraId="75C5F8EB" w14:textId="77777777" w:rsidR="0023446A" w:rsidRPr="00EB5A6A" w:rsidRDefault="0023446A" w:rsidP="008E4D1E">
      <w:pPr>
        <w:spacing w:line="276" w:lineRule="auto"/>
        <w:jc w:val="both"/>
        <w:rPr>
          <w:rFonts w:cs="Arial"/>
        </w:rPr>
      </w:pPr>
    </w:p>
    <w:p w14:paraId="67CBC2F8" w14:textId="0E20DA94" w:rsidR="0023446A" w:rsidRPr="00EB5A6A" w:rsidRDefault="0023446A" w:rsidP="008E4D1E">
      <w:pPr>
        <w:pStyle w:val="ListParagraph"/>
        <w:numPr>
          <w:ilvl w:val="0"/>
          <w:numId w:val="10"/>
        </w:numPr>
        <w:jc w:val="both"/>
        <w:rPr>
          <w:rFonts w:ascii="Arial" w:hAnsi="Arial" w:cs="Arial"/>
        </w:rPr>
      </w:pPr>
      <w:r w:rsidRPr="00EB5A6A">
        <w:rPr>
          <w:rFonts w:ascii="Arial" w:hAnsi="Arial" w:cs="Arial"/>
        </w:rPr>
        <w:t>Article 6 and Article 9 of the GDPR</w:t>
      </w:r>
    </w:p>
    <w:p w14:paraId="5188EE9D" w14:textId="0D36D12F" w:rsidR="0023446A" w:rsidRPr="00EB5A6A" w:rsidRDefault="0023446A" w:rsidP="008E4D1E">
      <w:pPr>
        <w:pStyle w:val="ListParagraph"/>
        <w:numPr>
          <w:ilvl w:val="0"/>
          <w:numId w:val="10"/>
        </w:numPr>
        <w:jc w:val="both"/>
        <w:rPr>
          <w:rFonts w:ascii="Arial" w:hAnsi="Arial" w:cs="Arial"/>
        </w:rPr>
      </w:pPr>
      <w:r w:rsidRPr="00EB5A6A">
        <w:rPr>
          <w:rFonts w:ascii="Arial" w:hAnsi="Arial" w:cs="Arial"/>
        </w:rPr>
        <w:t>Education Act 1996</w:t>
      </w:r>
    </w:p>
    <w:p w14:paraId="17A7201A" w14:textId="5809B059" w:rsidR="008E4D1E" w:rsidRPr="008E4D1E" w:rsidRDefault="00944644" w:rsidP="008E4D1E">
      <w:pPr>
        <w:pStyle w:val="ListParagraph"/>
        <w:numPr>
          <w:ilvl w:val="0"/>
          <w:numId w:val="10"/>
        </w:numPr>
        <w:jc w:val="both"/>
        <w:rPr>
          <w:rFonts w:ascii="Arial" w:hAnsi="Arial" w:cs="Arial"/>
        </w:rPr>
      </w:pPr>
      <w:r w:rsidRPr="00944644">
        <w:rPr>
          <w:rFonts w:ascii="Arial" w:hAnsi="Arial" w:cs="Arial"/>
        </w:rPr>
        <w:t>R</w:t>
      </w:r>
      <w:r w:rsidR="0023446A" w:rsidRPr="008E4D1E">
        <w:rPr>
          <w:rFonts w:ascii="Arial" w:hAnsi="Arial" w:cs="Arial"/>
        </w:rPr>
        <w:t xml:space="preserve">egulation 5 of The Education (Information About Individual Pupils) (England) Regulations 2013 </w:t>
      </w:r>
    </w:p>
    <w:p w14:paraId="1CCD1907" w14:textId="1DB3D961" w:rsidR="006847B6" w:rsidRPr="008E4D1E" w:rsidRDefault="00953F03" w:rsidP="008E4D1E">
      <w:pPr>
        <w:jc w:val="both"/>
        <w:rPr>
          <w:rFonts w:cs="Arial"/>
        </w:rPr>
      </w:pPr>
      <w:r w:rsidRPr="008E4D1E">
        <w:rPr>
          <w:rFonts w:cs="Arial"/>
        </w:rPr>
        <w:t>In accordance with the above, the personal data of pupils and their families is collected and used for the following reasons:</w:t>
      </w:r>
    </w:p>
    <w:p w14:paraId="37BCD45D" w14:textId="77777777" w:rsidR="00953F03" w:rsidRPr="00EB5A6A" w:rsidRDefault="00953F03" w:rsidP="008E4D1E">
      <w:pPr>
        <w:spacing w:line="276" w:lineRule="auto"/>
        <w:jc w:val="both"/>
        <w:rPr>
          <w:rFonts w:cs="Arial"/>
        </w:rPr>
      </w:pPr>
    </w:p>
    <w:p w14:paraId="622BC2D5" w14:textId="77777777" w:rsidR="00953F03" w:rsidRPr="00EB5A6A" w:rsidRDefault="00953F03" w:rsidP="008E4D1E">
      <w:pPr>
        <w:spacing w:line="276" w:lineRule="auto"/>
        <w:jc w:val="both"/>
        <w:rPr>
          <w:rFonts w:cs="Arial"/>
          <w:b/>
          <w:color w:val="FFD006" w:themeColor="accent5"/>
          <w:u w:val="single"/>
        </w:rPr>
      </w:pPr>
    </w:p>
    <w:p w14:paraId="3A00ECE7" w14:textId="43CC8F3E" w:rsidR="00953F03" w:rsidRPr="003135E7" w:rsidRDefault="00953F03" w:rsidP="008E4D1E">
      <w:pPr>
        <w:pStyle w:val="ListParagraph"/>
        <w:numPr>
          <w:ilvl w:val="0"/>
          <w:numId w:val="9"/>
        </w:numPr>
        <w:jc w:val="both"/>
        <w:rPr>
          <w:rFonts w:ascii="Arial" w:hAnsi="Arial" w:cs="Arial"/>
        </w:rPr>
      </w:pPr>
      <w:r w:rsidRPr="003135E7">
        <w:rPr>
          <w:rFonts w:ascii="Arial" w:hAnsi="Arial" w:cs="Arial"/>
        </w:rPr>
        <w:t>To support pupil learning</w:t>
      </w:r>
    </w:p>
    <w:p w14:paraId="43DE576B" w14:textId="232B269B" w:rsidR="00953F03" w:rsidRPr="003135E7" w:rsidRDefault="00953F03" w:rsidP="008E4D1E">
      <w:pPr>
        <w:pStyle w:val="ListParagraph"/>
        <w:numPr>
          <w:ilvl w:val="0"/>
          <w:numId w:val="9"/>
        </w:numPr>
        <w:jc w:val="both"/>
        <w:rPr>
          <w:rFonts w:ascii="Arial" w:hAnsi="Arial" w:cs="Arial"/>
        </w:rPr>
      </w:pPr>
      <w:r w:rsidRPr="003135E7">
        <w:rPr>
          <w:rFonts w:ascii="Arial" w:hAnsi="Arial" w:cs="Arial"/>
        </w:rPr>
        <w:t>To monitor and report on pupil progress</w:t>
      </w:r>
    </w:p>
    <w:p w14:paraId="71A006A0" w14:textId="59D5F7EC" w:rsidR="00953F03" w:rsidRPr="003135E7" w:rsidRDefault="00953F03" w:rsidP="008E4D1E">
      <w:pPr>
        <w:pStyle w:val="ListParagraph"/>
        <w:numPr>
          <w:ilvl w:val="0"/>
          <w:numId w:val="9"/>
        </w:numPr>
        <w:jc w:val="both"/>
        <w:rPr>
          <w:rFonts w:ascii="Arial" w:hAnsi="Arial" w:cs="Arial"/>
        </w:rPr>
      </w:pPr>
      <w:r w:rsidRPr="003135E7">
        <w:rPr>
          <w:rFonts w:ascii="Arial" w:hAnsi="Arial" w:cs="Arial"/>
        </w:rPr>
        <w:t xml:space="preserve">To provide appropriate pastoral care </w:t>
      </w:r>
    </w:p>
    <w:p w14:paraId="2FD6ADCA" w14:textId="252F95C6" w:rsidR="00953F03" w:rsidRPr="003135E7" w:rsidRDefault="00953F03" w:rsidP="008E4D1E">
      <w:pPr>
        <w:pStyle w:val="ListParagraph"/>
        <w:numPr>
          <w:ilvl w:val="0"/>
          <w:numId w:val="9"/>
        </w:numPr>
        <w:jc w:val="both"/>
        <w:rPr>
          <w:rFonts w:ascii="Arial" w:hAnsi="Arial" w:cs="Arial"/>
        </w:rPr>
      </w:pPr>
      <w:r w:rsidRPr="003135E7">
        <w:rPr>
          <w:rFonts w:ascii="Arial" w:hAnsi="Arial" w:cs="Arial"/>
        </w:rPr>
        <w:t xml:space="preserve">To assess the quality of our service </w:t>
      </w:r>
    </w:p>
    <w:p w14:paraId="36BDAA00" w14:textId="1961E557" w:rsidR="00953F03" w:rsidRDefault="00953F03" w:rsidP="008E4D1E">
      <w:pPr>
        <w:pStyle w:val="ListParagraph"/>
        <w:numPr>
          <w:ilvl w:val="0"/>
          <w:numId w:val="9"/>
        </w:numPr>
        <w:jc w:val="both"/>
        <w:rPr>
          <w:rFonts w:ascii="Arial" w:hAnsi="Arial" w:cs="Arial"/>
        </w:rPr>
      </w:pPr>
      <w:r w:rsidRPr="003135E7">
        <w:rPr>
          <w:rFonts w:ascii="Arial" w:hAnsi="Arial" w:cs="Arial"/>
        </w:rPr>
        <w:t xml:space="preserve">To comply with the law regarding data sharing </w:t>
      </w:r>
    </w:p>
    <w:p w14:paraId="54F22273" w14:textId="77777777" w:rsidR="003135E7" w:rsidRDefault="003135E7" w:rsidP="003135E7">
      <w:pPr>
        <w:pStyle w:val="ListParagraph"/>
        <w:jc w:val="both"/>
        <w:rPr>
          <w:rFonts w:ascii="Arial" w:hAnsi="Arial" w:cs="Arial"/>
        </w:rPr>
      </w:pPr>
    </w:p>
    <w:p w14:paraId="101EC993" w14:textId="77777777" w:rsidR="006E53C2" w:rsidRDefault="006E53C2" w:rsidP="003135E7">
      <w:pPr>
        <w:pStyle w:val="ListParagraph"/>
        <w:jc w:val="both"/>
        <w:rPr>
          <w:rFonts w:ascii="Arial" w:hAnsi="Arial" w:cs="Arial"/>
        </w:rPr>
      </w:pPr>
    </w:p>
    <w:p w14:paraId="682088DE" w14:textId="77777777" w:rsidR="003135E7" w:rsidRPr="003135E7" w:rsidRDefault="003135E7" w:rsidP="003135E7">
      <w:pPr>
        <w:pStyle w:val="ListParagraph"/>
        <w:jc w:val="both"/>
        <w:rPr>
          <w:rFonts w:ascii="Arial" w:hAnsi="Arial" w:cs="Arial"/>
        </w:rPr>
      </w:pPr>
    </w:p>
    <w:p w14:paraId="1195C39A" w14:textId="4D52176E" w:rsidR="00953F03" w:rsidRPr="00EB5A6A" w:rsidRDefault="00953F03" w:rsidP="008E4D1E">
      <w:pPr>
        <w:spacing w:line="276" w:lineRule="auto"/>
        <w:jc w:val="both"/>
        <w:rPr>
          <w:rFonts w:cs="Arial"/>
          <w:b/>
        </w:rPr>
      </w:pPr>
      <w:r w:rsidRPr="00EB5A6A">
        <w:rPr>
          <w:rFonts w:cs="Arial"/>
          <w:b/>
        </w:rPr>
        <w:lastRenderedPageBreak/>
        <w:t>Which data is collected?</w:t>
      </w:r>
    </w:p>
    <w:p w14:paraId="6542C37A" w14:textId="77777777" w:rsidR="00953F03" w:rsidRPr="00EB5A6A" w:rsidRDefault="00953F03" w:rsidP="008E4D1E">
      <w:pPr>
        <w:spacing w:line="276" w:lineRule="auto"/>
        <w:jc w:val="both"/>
        <w:rPr>
          <w:rFonts w:cs="Arial"/>
          <w:b/>
        </w:rPr>
      </w:pPr>
    </w:p>
    <w:p w14:paraId="6159B751" w14:textId="5F85CB64" w:rsidR="00953F03" w:rsidRPr="00EB5A6A" w:rsidRDefault="00C60172" w:rsidP="008E4D1E">
      <w:pPr>
        <w:spacing w:line="276" w:lineRule="auto"/>
        <w:jc w:val="both"/>
        <w:rPr>
          <w:rFonts w:cs="Arial"/>
        </w:rPr>
      </w:pPr>
      <w:r w:rsidRPr="00EB5A6A">
        <w:rPr>
          <w:rFonts w:cs="Arial"/>
        </w:rPr>
        <w:t>The categories of pupil information that the school collects, holds and share</w:t>
      </w:r>
      <w:r w:rsidR="00C134B3">
        <w:rPr>
          <w:rFonts w:cs="Arial"/>
        </w:rPr>
        <w:t>s</w:t>
      </w:r>
      <w:r w:rsidRPr="00EB5A6A">
        <w:rPr>
          <w:rFonts w:cs="Arial"/>
        </w:rPr>
        <w:t xml:space="preserve"> include the following:</w:t>
      </w:r>
    </w:p>
    <w:p w14:paraId="3C6E26E2" w14:textId="1AB69F3D" w:rsidR="00C60172" w:rsidRPr="00EB5A6A" w:rsidRDefault="00C60172" w:rsidP="008E4D1E">
      <w:pPr>
        <w:spacing w:line="276" w:lineRule="auto"/>
        <w:jc w:val="both"/>
        <w:rPr>
          <w:rFonts w:cs="Arial"/>
          <w:b/>
          <w:color w:val="FFD006" w:themeColor="accent5"/>
          <w:u w:val="single"/>
        </w:rPr>
      </w:pPr>
    </w:p>
    <w:p w14:paraId="213352A1" w14:textId="06531AD0" w:rsidR="00C60172" w:rsidRPr="003135E7" w:rsidRDefault="00C60172" w:rsidP="008E4D1E">
      <w:pPr>
        <w:pStyle w:val="ListParagraph"/>
        <w:numPr>
          <w:ilvl w:val="0"/>
          <w:numId w:val="11"/>
        </w:numPr>
        <w:jc w:val="both"/>
        <w:rPr>
          <w:rFonts w:ascii="Arial" w:hAnsi="Arial" w:cs="Arial"/>
        </w:rPr>
      </w:pPr>
      <w:r w:rsidRPr="003135E7">
        <w:rPr>
          <w:rFonts w:ascii="Arial" w:hAnsi="Arial" w:cs="Arial"/>
        </w:rPr>
        <w:t>Personal informa</w:t>
      </w:r>
      <w:r w:rsidR="00367744">
        <w:rPr>
          <w:rFonts w:ascii="Arial" w:hAnsi="Arial" w:cs="Arial"/>
        </w:rPr>
        <w:t>tion – e.g. names, address and date of birth</w:t>
      </w:r>
      <w:r w:rsidRPr="003135E7">
        <w:rPr>
          <w:rFonts w:ascii="Arial" w:hAnsi="Arial" w:cs="Arial"/>
        </w:rPr>
        <w:t xml:space="preserve"> </w:t>
      </w:r>
    </w:p>
    <w:p w14:paraId="307310E6" w14:textId="471B319B" w:rsidR="00C60172" w:rsidRPr="003135E7" w:rsidRDefault="00C60172" w:rsidP="008E4D1E">
      <w:pPr>
        <w:pStyle w:val="ListParagraph"/>
        <w:numPr>
          <w:ilvl w:val="0"/>
          <w:numId w:val="11"/>
        </w:numPr>
        <w:jc w:val="both"/>
        <w:rPr>
          <w:rFonts w:ascii="Arial" w:hAnsi="Arial" w:cs="Arial"/>
        </w:rPr>
      </w:pPr>
      <w:r w:rsidRPr="003135E7">
        <w:rPr>
          <w:rFonts w:ascii="Arial" w:hAnsi="Arial" w:cs="Arial"/>
        </w:rPr>
        <w:t xml:space="preserve">Characteristics – e.g. ethnicity, language, nationality, country of birth and free school meal eligibility </w:t>
      </w:r>
    </w:p>
    <w:p w14:paraId="794AD8E7" w14:textId="38E553F8" w:rsidR="00C60172" w:rsidRPr="003135E7" w:rsidRDefault="00C60172" w:rsidP="008E4D1E">
      <w:pPr>
        <w:pStyle w:val="ListParagraph"/>
        <w:numPr>
          <w:ilvl w:val="0"/>
          <w:numId w:val="11"/>
        </w:numPr>
        <w:jc w:val="both"/>
        <w:rPr>
          <w:rFonts w:ascii="Arial" w:hAnsi="Arial" w:cs="Arial"/>
        </w:rPr>
      </w:pPr>
      <w:r w:rsidRPr="003135E7">
        <w:rPr>
          <w:rFonts w:ascii="Arial" w:hAnsi="Arial" w:cs="Arial"/>
        </w:rPr>
        <w:t xml:space="preserve">Attendance information – e.g. number of absences and absence reasons </w:t>
      </w:r>
    </w:p>
    <w:p w14:paraId="50D311FB" w14:textId="0FE156FF" w:rsidR="00C60172" w:rsidRPr="003135E7" w:rsidRDefault="00C60172" w:rsidP="008E4D1E">
      <w:pPr>
        <w:pStyle w:val="ListParagraph"/>
        <w:numPr>
          <w:ilvl w:val="0"/>
          <w:numId w:val="11"/>
        </w:numPr>
        <w:jc w:val="both"/>
        <w:rPr>
          <w:rFonts w:ascii="Arial" w:hAnsi="Arial" w:cs="Arial"/>
        </w:rPr>
      </w:pPr>
      <w:r w:rsidRPr="003135E7">
        <w:rPr>
          <w:rFonts w:ascii="Arial" w:hAnsi="Arial" w:cs="Arial"/>
        </w:rPr>
        <w:t>Assessment information</w:t>
      </w:r>
      <w:r w:rsidR="00215002" w:rsidRPr="003135E7">
        <w:rPr>
          <w:rFonts w:ascii="Arial" w:hAnsi="Arial" w:cs="Arial"/>
        </w:rPr>
        <w:t xml:space="preserve"> – e.g. national curriculum assessment results </w:t>
      </w:r>
      <w:r w:rsidRPr="003135E7">
        <w:rPr>
          <w:rFonts w:ascii="Arial" w:hAnsi="Arial" w:cs="Arial"/>
        </w:rPr>
        <w:t xml:space="preserve"> </w:t>
      </w:r>
    </w:p>
    <w:p w14:paraId="4956F530" w14:textId="303878B7" w:rsidR="00C60172" w:rsidRPr="003135E7" w:rsidRDefault="00C60172" w:rsidP="008E4D1E">
      <w:pPr>
        <w:pStyle w:val="ListParagraph"/>
        <w:numPr>
          <w:ilvl w:val="0"/>
          <w:numId w:val="11"/>
        </w:numPr>
        <w:jc w:val="both"/>
        <w:rPr>
          <w:rFonts w:ascii="Arial" w:hAnsi="Arial" w:cs="Arial"/>
        </w:rPr>
      </w:pPr>
      <w:r w:rsidRPr="003135E7">
        <w:rPr>
          <w:rFonts w:ascii="Arial" w:hAnsi="Arial" w:cs="Arial"/>
        </w:rPr>
        <w:t xml:space="preserve">Relevant medical information </w:t>
      </w:r>
    </w:p>
    <w:p w14:paraId="7E0C12C1" w14:textId="017BCF0A" w:rsidR="00C60172" w:rsidRPr="003135E7" w:rsidRDefault="00C60172" w:rsidP="008E4D1E">
      <w:pPr>
        <w:pStyle w:val="ListParagraph"/>
        <w:numPr>
          <w:ilvl w:val="0"/>
          <w:numId w:val="11"/>
        </w:numPr>
        <w:jc w:val="both"/>
        <w:rPr>
          <w:rFonts w:ascii="Arial" w:hAnsi="Arial" w:cs="Arial"/>
        </w:rPr>
      </w:pPr>
      <w:r w:rsidRPr="003135E7">
        <w:rPr>
          <w:rFonts w:ascii="Arial" w:hAnsi="Arial" w:cs="Arial"/>
        </w:rPr>
        <w:t xml:space="preserve">Information relating to SEND </w:t>
      </w:r>
    </w:p>
    <w:p w14:paraId="1EFEC4F6" w14:textId="77777777" w:rsidR="000F69B2" w:rsidRDefault="00C60172" w:rsidP="008E4D1E">
      <w:pPr>
        <w:pStyle w:val="ListParagraph"/>
        <w:numPr>
          <w:ilvl w:val="0"/>
          <w:numId w:val="11"/>
        </w:numPr>
        <w:jc w:val="both"/>
        <w:rPr>
          <w:rFonts w:ascii="Arial" w:hAnsi="Arial" w:cs="Arial"/>
        </w:rPr>
      </w:pPr>
      <w:r w:rsidRPr="003135E7">
        <w:rPr>
          <w:rFonts w:ascii="Arial" w:hAnsi="Arial" w:cs="Arial"/>
        </w:rPr>
        <w:t xml:space="preserve">Behavioural information </w:t>
      </w:r>
      <w:r w:rsidR="00215002" w:rsidRPr="003135E7">
        <w:rPr>
          <w:rFonts w:ascii="Arial" w:hAnsi="Arial" w:cs="Arial"/>
        </w:rPr>
        <w:t>– e.g. number of temporary exclusions</w:t>
      </w:r>
    </w:p>
    <w:p w14:paraId="04553596" w14:textId="77777777" w:rsidR="000F69B2" w:rsidRDefault="000F69B2" w:rsidP="008E4D1E">
      <w:pPr>
        <w:pStyle w:val="ListParagraph"/>
        <w:numPr>
          <w:ilvl w:val="0"/>
          <w:numId w:val="11"/>
        </w:numPr>
        <w:jc w:val="both"/>
        <w:rPr>
          <w:rFonts w:ascii="Arial" w:hAnsi="Arial" w:cs="Arial"/>
        </w:rPr>
      </w:pPr>
      <w:r>
        <w:rPr>
          <w:rFonts w:ascii="Arial" w:hAnsi="Arial" w:cs="Arial"/>
        </w:rPr>
        <w:t>Photographs</w:t>
      </w:r>
    </w:p>
    <w:p w14:paraId="05C25BD9" w14:textId="457F5AFF" w:rsidR="00C60172" w:rsidRDefault="000F69B2" w:rsidP="008E4D1E">
      <w:pPr>
        <w:pStyle w:val="ListParagraph"/>
        <w:numPr>
          <w:ilvl w:val="0"/>
          <w:numId w:val="11"/>
        </w:numPr>
        <w:jc w:val="both"/>
        <w:rPr>
          <w:rFonts w:ascii="Arial" w:hAnsi="Arial" w:cs="Arial"/>
        </w:rPr>
      </w:pPr>
      <w:r>
        <w:rPr>
          <w:rFonts w:ascii="Arial" w:hAnsi="Arial" w:cs="Arial"/>
        </w:rPr>
        <w:t>Parent’s</w:t>
      </w:r>
      <w:r w:rsidR="00215002" w:rsidRPr="003135E7">
        <w:rPr>
          <w:rFonts w:ascii="Arial" w:hAnsi="Arial" w:cs="Arial"/>
        </w:rPr>
        <w:t xml:space="preserve"> </w:t>
      </w:r>
      <w:r>
        <w:rPr>
          <w:rFonts w:ascii="Arial" w:hAnsi="Arial" w:cs="Arial"/>
        </w:rPr>
        <w:t>personal names, addresses and telephone numbers</w:t>
      </w:r>
    </w:p>
    <w:p w14:paraId="0A582772" w14:textId="2E3C3D4B" w:rsidR="000F69B2" w:rsidRDefault="000F69B2" w:rsidP="008E4D1E">
      <w:pPr>
        <w:pStyle w:val="ListParagraph"/>
        <w:numPr>
          <w:ilvl w:val="0"/>
          <w:numId w:val="11"/>
        </w:numPr>
        <w:jc w:val="both"/>
        <w:rPr>
          <w:rFonts w:ascii="Arial" w:hAnsi="Arial" w:cs="Arial"/>
        </w:rPr>
      </w:pPr>
      <w:r>
        <w:rPr>
          <w:rFonts w:ascii="Arial" w:hAnsi="Arial" w:cs="Arial"/>
        </w:rPr>
        <w:t>School lunches information</w:t>
      </w:r>
    </w:p>
    <w:p w14:paraId="0E3F7BAC" w14:textId="37114158" w:rsidR="000F69B2" w:rsidRDefault="000F69B2" w:rsidP="008E4D1E">
      <w:pPr>
        <w:pStyle w:val="ListParagraph"/>
        <w:numPr>
          <w:ilvl w:val="0"/>
          <w:numId w:val="11"/>
        </w:numPr>
        <w:jc w:val="both"/>
        <w:rPr>
          <w:rFonts w:ascii="Arial" w:hAnsi="Arial" w:cs="Arial"/>
        </w:rPr>
      </w:pPr>
      <w:r>
        <w:rPr>
          <w:rFonts w:ascii="Arial" w:hAnsi="Arial" w:cs="Arial"/>
        </w:rPr>
        <w:t>Child protection information</w:t>
      </w:r>
    </w:p>
    <w:p w14:paraId="0385977D" w14:textId="3D385922" w:rsidR="000F69B2" w:rsidRDefault="000F69B2" w:rsidP="008E4D1E">
      <w:pPr>
        <w:pStyle w:val="ListParagraph"/>
        <w:numPr>
          <w:ilvl w:val="0"/>
          <w:numId w:val="11"/>
        </w:numPr>
        <w:jc w:val="both"/>
        <w:rPr>
          <w:rFonts w:ascii="Arial" w:hAnsi="Arial" w:cs="Arial"/>
        </w:rPr>
      </w:pPr>
      <w:r>
        <w:rPr>
          <w:rFonts w:ascii="Arial" w:hAnsi="Arial" w:cs="Arial"/>
        </w:rPr>
        <w:t>Looked after child /Adopted child details</w:t>
      </w:r>
    </w:p>
    <w:p w14:paraId="35C03057" w14:textId="1CC6806B" w:rsidR="00367744" w:rsidRDefault="00367744" w:rsidP="008E4D1E">
      <w:pPr>
        <w:pStyle w:val="ListParagraph"/>
        <w:numPr>
          <w:ilvl w:val="0"/>
          <w:numId w:val="11"/>
        </w:numPr>
        <w:jc w:val="both"/>
        <w:rPr>
          <w:rFonts w:ascii="Arial" w:hAnsi="Arial" w:cs="Arial"/>
        </w:rPr>
      </w:pPr>
      <w:r>
        <w:rPr>
          <w:rFonts w:ascii="Arial" w:hAnsi="Arial" w:cs="Arial"/>
        </w:rPr>
        <w:t>Accidents and Incidents</w:t>
      </w:r>
    </w:p>
    <w:p w14:paraId="0639456B" w14:textId="77777777" w:rsidR="00367744" w:rsidRPr="003135E7" w:rsidRDefault="00367744" w:rsidP="008E4D1E">
      <w:pPr>
        <w:pStyle w:val="ListParagraph"/>
        <w:numPr>
          <w:ilvl w:val="0"/>
          <w:numId w:val="11"/>
        </w:numPr>
        <w:jc w:val="both"/>
        <w:rPr>
          <w:rFonts w:ascii="Arial" w:hAnsi="Arial" w:cs="Arial"/>
        </w:rPr>
      </w:pPr>
    </w:p>
    <w:p w14:paraId="007C88C5" w14:textId="7708C819" w:rsidR="00215002" w:rsidRPr="00EB5A6A" w:rsidRDefault="00215002" w:rsidP="008E4D1E">
      <w:pPr>
        <w:spacing w:line="276" w:lineRule="auto"/>
        <w:jc w:val="both"/>
        <w:rPr>
          <w:rFonts w:cs="Arial"/>
        </w:rPr>
      </w:pPr>
      <w:r w:rsidRPr="00EB5A6A">
        <w:rPr>
          <w:rFonts w:cs="Arial"/>
        </w:rPr>
        <w:t xml:space="preserve">Whilst </w:t>
      </w:r>
      <w:r w:rsidR="00A71237" w:rsidRPr="00EB5A6A">
        <w:rPr>
          <w:rFonts w:cs="Arial"/>
        </w:rPr>
        <w:t>the majority of the personal data you provide to the school is mandatory, some is provided</w:t>
      </w:r>
      <w:r w:rsidR="00CD7F73" w:rsidRPr="00EB5A6A">
        <w:rPr>
          <w:rFonts w:cs="Arial"/>
        </w:rPr>
        <w:t xml:space="preserve"> on a voluntary basis. When collecting data, the school will inform you whether you are required to provide this data or if your consent is needed. Where consent is required, the school will provide you with specific and explicit information with regards to the reasons </w:t>
      </w:r>
      <w:r w:rsidR="00FD7CEC">
        <w:rPr>
          <w:rFonts w:cs="Arial"/>
        </w:rPr>
        <w:t xml:space="preserve">the data is being collected and </w:t>
      </w:r>
      <w:r w:rsidR="00CD7F73" w:rsidRPr="00EB5A6A">
        <w:rPr>
          <w:rFonts w:cs="Arial"/>
        </w:rPr>
        <w:t xml:space="preserve">how the data will be used.   </w:t>
      </w:r>
    </w:p>
    <w:p w14:paraId="2D0F0431" w14:textId="77777777" w:rsidR="006847B6" w:rsidRPr="00EB5A6A" w:rsidRDefault="006847B6" w:rsidP="008E4D1E">
      <w:pPr>
        <w:spacing w:line="276" w:lineRule="auto"/>
        <w:jc w:val="both"/>
        <w:rPr>
          <w:rFonts w:cs="Arial"/>
        </w:rPr>
      </w:pPr>
    </w:p>
    <w:p w14:paraId="60CD8C4A" w14:textId="2673CB8B" w:rsidR="006847B6" w:rsidRPr="00EB5A6A" w:rsidRDefault="00CD7F73" w:rsidP="008E4D1E">
      <w:pPr>
        <w:spacing w:line="276" w:lineRule="auto"/>
        <w:jc w:val="both"/>
        <w:rPr>
          <w:rFonts w:cs="Arial"/>
          <w:b/>
        </w:rPr>
      </w:pPr>
      <w:r w:rsidRPr="00EB5A6A">
        <w:rPr>
          <w:rFonts w:cs="Arial"/>
          <w:b/>
        </w:rPr>
        <w:t>How long is your data stored for?</w:t>
      </w:r>
    </w:p>
    <w:p w14:paraId="22A09DED" w14:textId="77777777" w:rsidR="00472B8E" w:rsidRDefault="00472B8E" w:rsidP="008E4D1E">
      <w:pPr>
        <w:spacing w:line="276" w:lineRule="auto"/>
        <w:jc w:val="both"/>
        <w:rPr>
          <w:rFonts w:cs="Arial"/>
        </w:rPr>
      </w:pPr>
    </w:p>
    <w:p w14:paraId="566B4F14" w14:textId="7E7DCF13" w:rsidR="00CD7F73" w:rsidRPr="00F9172B" w:rsidRDefault="00CD7F73" w:rsidP="008E4D1E">
      <w:pPr>
        <w:spacing w:line="276" w:lineRule="auto"/>
        <w:jc w:val="both"/>
        <w:rPr>
          <w:rFonts w:cs="Arial"/>
        </w:rPr>
      </w:pPr>
      <w:r w:rsidRPr="00F9172B">
        <w:rPr>
          <w:rFonts w:cs="Arial"/>
        </w:rPr>
        <w:t xml:space="preserve">Personal data relating to pupils at </w:t>
      </w:r>
      <w:r w:rsidR="00F9172B" w:rsidRPr="00F9172B">
        <w:rPr>
          <w:rFonts w:cs="Arial"/>
        </w:rPr>
        <w:t>The Avenue School</w:t>
      </w:r>
      <w:r w:rsidRPr="00F9172B">
        <w:rPr>
          <w:rFonts w:cs="Arial"/>
        </w:rPr>
        <w:t xml:space="preserve"> and their families </w:t>
      </w:r>
      <w:r w:rsidR="00FD7CEC" w:rsidRPr="00F9172B">
        <w:rPr>
          <w:rFonts w:cs="Arial"/>
        </w:rPr>
        <w:t xml:space="preserve">is stored </w:t>
      </w:r>
      <w:r w:rsidR="000F69B2">
        <w:rPr>
          <w:rFonts w:cs="Arial"/>
        </w:rPr>
        <w:t>in line with</w:t>
      </w:r>
      <w:r w:rsidR="00367744">
        <w:rPr>
          <w:rFonts w:cs="Arial"/>
        </w:rPr>
        <w:t xml:space="preserve"> the school’s Data Retention Pol</w:t>
      </w:r>
      <w:r w:rsidR="000F69B2">
        <w:rPr>
          <w:rFonts w:cs="Arial"/>
        </w:rPr>
        <w:t>icy</w:t>
      </w:r>
      <w:r w:rsidRPr="00F9172B">
        <w:rPr>
          <w:rFonts w:cs="Arial"/>
        </w:rPr>
        <w:t xml:space="preserve">. </w:t>
      </w:r>
    </w:p>
    <w:p w14:paraId="3560693A" w14:textId="77777777" w:rsidR="00472B8E" w:rsidRPr="00EB5A6A" w:rsidRDefault="00472B8E" w:rsidP="008E4D1E">
      <w:pPr>
        <w:spacing w:line="276" w:lineRule="auto"/>
        <w:jc w:val="both"/>
        <w:rPr>
          <w:rFonts w:cs="Arial"/>
        </w:rPr>
      </w:pPr>
    </w:p>
    <w:p w14:paraId="01F3B2B0" w14:textId="77777777" w:rsidR="000F69B2" w:rsidRDefault="00D920D6" w:rsidP="008E4D1E">
      <w:pPr>
        <w:spacing w:line="276" w:lineRule="auto"/>
        <w:jc w:val="both"/>
        <w:rPr>
          <w:rFonts w:cs="Arial"/>
        </w:rPr>
      </w:pPr>
      <w:r w:rsidRPr="00EB5A6A">
        <w:rPr>
          <w:rFonts w:cs="Arial"/>
        </w:rPr>
        <w:t xml:space="preserve">In accordance with the GDPR, the school does not store personal data indefinitely; data is only stored for as long as is necessary to complete </w:t>
      </w:r>
      <w:r w:rsidR="00D960B7" w:rsidRPr="00EB5A6A">
        <w:rPr>
          <w:rFonts w:cs="Arial"/>
        </w:rPr>
        <w:t xml:space="preserve">the task </w:t>
      </w:r>
      <w:r w:rsidR="008F30B5">
        <w:rPr>
          <w:rFonts w:cs="Arial"/>
        </w:rPr>
        <w:t>for which it was</w:t>
      </w:r>
      <w:r w:rsidR="00D960B7" w:rsidRPr="00EB5A6A">
        <w:rPr>
          <w:rFonts w:cs="Arial"/>
        </w:rPr>
        <w:t xml:space="preserve"> </w:t>
      </w:r>
      <w:r w:rsidR="008F30B5">
        <w:rPr>
          <w:rFonts w:cs="Arial"/>
        </w:rPr>
        <w:t>originally collected</w:t>
      </w:r>
      <w:r w:rsidR="00D960B7" w:rsidRPr="00EB5A6A">
        <w:rPr>
          <w:rFonts w:cs="Arial"/>
        </w:rPr>
        <w:t>.</w:t>
      </w:r>
    </w:p>
    <w:p w14:paraId="062EF9B2" w14:textId="77777777" w:rsidR="000F69B2" w:rsidRDefault="000F69B2" w:rsidP="008E4D1E">
      <w:pPr>
        <w:spacing w:line="276" w:lineRule="auto"/>
        <w:jc w:val="both"/>
        <w:rPr>
          <w:rFonts w:cs="Arial"/>
        </w:rPr>
      </w:pPr>
    </w:p>
    <w:p w14:paraId="485161A5" w14:textId="532DC927" w:rsidR="00D920D6" w:rsidRDefault="000F69B2" w:rsidP="008E4D1E">
      <w:pPr>
        <w:spacing w:line="276" w:lineRule="auto"/>
        <w:jc w:val="both"/>
        <w:rPr>
          <w:rFonts w:cs="Arial"/>
          <w:b/>
        </w:rPr>
      </w:pPr>
      <w:r w:rsidRPr="000F69B2">
        <w:rPr>
          <w:rFonts w:cs="Arial"/>
          <w:b/>
        </w:rPr>
        <w:t>Who do we share information with?</w:t>
      </w:r>
      <w:r w:rsidR="00D960B7" w:rsidRPr="000F69B2">
        <w:rPr>
          <w:rFonts w:cs="Arial"/>
          <w:b/>
        </w:rPr>
        <w:t xml:space="preserve"> </w:t>
      </w:r>
    </w:p>
    <w:p w14:paraId="1E8AAC72" w14:textId="77777777" w:rsidR="000F69B2" w:rsidRDefault="000F69B2" w:rsidP="008E4D1E">
      <w:pPr>
        <w:spacing w:line="276" w:lineRule="auto"/>
        <w:jc w:val="both"/>
        <w:rPr>
          <w:rFonts w:cs="Arial"/>
          <w:b/>
        </w:rPr>
      </w:pPr>
    </w:p>
    <w:p w14:paraId="49064BA2" w14:textId="6B7A320C" w:rsidR="000F69B2" w:rsidRDefault="000F69B2" w:rsidP="008E4D1E">
      <w:pPr>
        <w:spacing w:line="276" w:lineRule="auto"/>
        <w:jc w:val="both"/>
        <w:rPr>
          <w:rFonts w:cs="Arial"/>
        </w:rPr>
      </w:pPr>
      <w:r>
        <w:rPr>
          <w:rFonts w:cs="Arial"/>
        </w:rPr>
        <w:t>We share data with specific data processors:</w:t>
      </w:r>
    </w:p>
    <w:p w14:paraId="119064DD" w14:textId="22B488CD" w:rsidR="000F69B2" w:rsidRDefault="000F69B2" w:rsidP="000F69B2">
      <w:pPr>
        <w:pStyle w:val="ListParagraph"/>
        <w:numPr>
          <w:ilvl w:val="0"/>
          <w:numId w:val="17"/>
        </w:numPr>
        <w:jc w:val="both"/>
        <w:rPr>
          <w:rFonts w:cs="Arial"/>
        </w:rPr>
      </w:pPr>
      <w:r>
        <w:rPr>
          <w:rFonts w:cs="Arial"/>
        </w:rPr>
        <w:t>Photographer</w:t>
      </w:r>
    </w:p>
    <w:p w14:paraId="767FDFAB" w14:textId="7632630F" w:rsidR="000F69B2" w:rsidRDefault="00367744" w:rsidP="000F69B2">
      <w:pPr>
        <w:pStyle w:val="ListParagraph"/>
        <w:numPr>
          <w:ilvl w:val="0"/>
          <w:numId w:val="17"/>
        </w:numPr>
        <w:jc w:val="both"/>
        <w:rPr>
          <w:rFonts w:cs="Arial"/>
        </w:rPr>
      </w:pPr>
      <w:r>
        <w:rPr>
          <w:rFonts w:cs="Arial"/>
        </w:rPr>
        <w:t xml:space="preserve">Local </w:t>
      </w:r>
      <w:proofErr w:type="spellStart"/>
      <w:r>
        <w:rPr>
          <w:rFonts w:cs="Arial"/>
        </w:rPr>
        <w:t>Authhority</w:t>
      </w:r>
      <w:proofErr w:type="spellEnd"/>
    </w:p>
    <w:p w14:paraId="060F35AE" w14:textId="3836D59C" w:rsidR="00367744" w:rsidRDefault="00367744" w:rsidP="000F69B2">
      <w:pPr>
        <w:pStyle w:val="ListParagraph"/>
        <w:numPr>
          <w:ilvl w:val="0"/>
          <w:numId w:val="17"/>
        </w:numPr>
        <w:jc w:val="both"/>
        <w:rPr>
          <w:rFonts w:cs="Arial"/>
        </w:rPr>
      </w:pPr>
      <w:r>
        <w:rPr>
          <w:rFonts w:cs="Arial"/>
        </w:rPr>
        <w:t>Department for Education</w:t>
      </w:r>
    </w:p>
    <w:p w14:paraId="2AAD881B" w14:textId="16C81514" w:rsidR="00367744" w:rsidRDefault="00367744" w:rsidP="000F69B2">
      <w:pPr>
        <w:pStyle w:val="ListParagraph"/>
        <w:numPr>
          <w:ilvl w:val="0"/>
          <w:numId w:val="17"/>
        </w:numPr>
        <w:jc w:val="both"/>
        <w:rPr>
          <w:rFonts w:cs="Arial"/>
        </w:rPr>
      </w:pPr>
      <w:r>
        <w:rPr>
          <w:rFonts w:cs="Arial"/>
        </w:rPr>
        <w:t>NHS</w:t>
      </w:r>
    </w:p>
    <w:p w14:paraId="14DD7084" w14:textId="11F2294E" w:rsidR="00367744" w:rsidRDefault="00367744" w:rsidP="000F69B2">
      <w:pPr>
        <w:pStyle w:val="ListParagraph"/>
        <w:numPr>
          <w:ilvl w:val="0"/>
          <w:numId w:val="17"/>
        </w:numPr>
        <w:jc w:val="both"/>
        <w:rPr>
          <w:rFonts w:cs="Arial"/>
        </w:rPr>
      </w:pPr>
      <w:r>
        <w:rPr>
          <w:rFonts w:cs="Arial"/>
        </w:rPr>
        <w:t>Social Services</w:t>
      </w:r>
    </w:p>
    <w:p w14:paraId="12276297" w14:textId="54C459B1" w:rsidR="00367744" w:rsidRDefault="00367744" w:rsidP="00367744">
      <w:pPr>
        <w:jc w:val="both"/>
        <w:rPr>
          <w:rFonts w:cs="Arial"/>
        </w:rPr>
      </w:pPr>
    </w:p>
    <w:p w14:paraId="0BB1B405" w14:textId="3B53D9B1" w:rsidR="00367744" w:rsidRDefault="00367744" w:rsidP="00367744">
      <w:pPr>
        <w:jc w:val="both"/>
        <w:rPr>
          <w:rFonts w:cs="Arial"/>
        </w:rPr>
      </w:pPr>
    </w:p>
    <w:p w14:paraId="1AD325C8" w14:textId="77777777" w:rsidR="00367744" w:rsidRDefault="00367744" w:rsidP="00367744">
      <w:pPr>
        <w:jc w:val="both"/>
        <w:rPr>
          <w:rFonts w:cs="Arial"/>
        </w:rPr>
      </w:pPr>
    </w:p>
    <w:p w14:paraId="7145320E" w14:textId="77777777" w:rsidR="006E53C2" w:rsidRPr="00367744" w:rsidRDefault="006E53C2" w:rsidP="00367744">
      <w:pPr>
        <w:jc w:val="both"/>
        <w:rPr>
          <w:rFonts w:cs="Arial"/>
        </w:rPr>
      </w:pPr>
    </w:p>
    <w:p w14:paraId="394A6393" w14:textId="77777777" w:rsidR="006847B6" w:rsidRPr="00EB5A6A" w:rsidRDefault="006847B6" w:rsidP="008E4D1E">
      <w:pPr>
        <w:spacing w:line="276" w:lineRule="auto"/>
        <w:jc w:val="both"/>
        <w:rPr>
          <w:rFonts w:cs="Arial"/>
        </w:rPr>
      </w:pPr>
    </w:p>
    <w:p w14:paraId="4A75DDDD" w14:textId="06B38811" w:rsidR="00D960B7" w:rsidRPr="00EB5A6A" w:rsidRDefault="00D960B7" w:rsidP="008E4D1E">
      <w:pPr>
        <w:spacing w:line="276" w:lineRule="auto"/>
        <w:jc w:val="both"/>
        <w:rPr>
          <w:rFonts w:cs="Arial"/>
          <w:b/>
        </w:rPr>
      </w:pPr>
      <w:r w:rsidRPr="00EB5A6A">
        <w:rPr>
          <w:rFonts w:cs="Arial"/>
          <w:b/>
        </w:rPr>
        <w:t>Will my information be shared?</w:t>
      </w:r>
    </w:p>
    <w:p w14:paraId="3077B823" w14:textId="77777777" w:rsidR="00D960B7" w:rsidRPr="00EB5A6A" w:rsidRDefault="00D960B7" w:rsidP="008E4D1E">
      <w:pPr>
        <w:spacing w:line="276" w:lineRule="auto"/>
        <w:jc w:val="both"/>
        <w:rPr>
          <w:rFonts w:cs="Arial"/>
          <w:b/>
        </w:rPr>
      </w:pPr>
    </w:p>
    <w:p w14:paraId="0A00055D" w14:textId="2AE30A55" w:rsidR="00D33306" w:rsidRDefault="007A104C" w:rsidP="008E4D1E">
      <w:pPr>
        <w:spacing w:line="276" w:lineRule="auto"/>
        <w:jc w:val="both"/>
        <w:rPr>
          <w:rFonts w:cs="Arial"/>
        </w:rPr>
      </w:pPr>
      <w:r w:rsidRPr="00EB5A6A">
        <w:rPr>
          <w:rFonts w:cs="Arial"/>
        </w:rPr>
        <w:t>The school is required to share pupils’ data wit</w:t>
      </w:r>
      <w:r w:rsidR="00ED68BF" w:rsidRPr="00EB5A6A">
        <w:rPr>
          <w:rFonts w:cs="Arial"/>
        </w:rPr>
        <w:t>h the DfE on a statutory basis, this includes the following:</w:t>
      </w:r>
    </w:p>
    <w:p w14:paraId="2981D907" w14:textId="77777777" w:rsidR="003135E7" w:rsidRPr="00EB5A6A" w:rsidRDefault="003135E7" w:rsidP="008E4D1E">
      <w:pPr>
        <w:spacing w:line="276" w:lineRule="auto"/>
        <w:jc w:val="both"/>
        <w:rPr>
          <w:rFonts w:cs="Arial"/>
        </w:rPr>
      </w:pPr>
    </w:p>
    <w:p w14:paraId="58286C38" w14:textId="136F2241" w:rsidR="00ED68BF" w:rsidRPr="00826EE7" w:rsidRDefault="003135E7" w:rsidP="008E4D1E">
      <w:pPr>
        <w:pStyle w:val="ListParagraph"/>
        <w:numPr>
          <w:ilvl w:val="0"/>
          <w:numId w:val="15"/>
        </w:numPr>
        <w:jc w:val="both"/>
        <w:rPr>
          <w:rFonts w:ascii="Arial" w:hAnsi="Arial" w:cs="Arial"/>
          <w:sz w:val="20"/>
          <w:szCs w:val="20"/>
        </w:rPr>
      </w:pPr>
      <w:r w:rsidRPr="00826EE7">
        <w:rPr>
          <w:rFonts w:ascii="Arial" w:hAnsi="Arial" w:cs="Arial"/>
          <w:sz w:val="20"/>
          <w:szCs w:val="20"/>
        </w:rPr>
        <w:t>Name</w:t>
      </w:r>
    </w:p>
    <w:p w14:paraId="756FAAF8" w14:textId="7946FD6D" w:rsidR="003135E7" w:rsidRPr="00826EE7" w:rsidRDefault="003135E7" w:rsidP="008E4D1E">
      <w:pPr>
        <w:pStyle w:val="ListParagraph"/>
        <w:numPr>
          <w:ilvl w:val="0"/>
          <w:numId w:val="15"/>
        </w:numPr>
        <w:jc w:val="both"/>
        <w:rPr>
          <w:rFonts w:ascii="Arial" w:hAnsi="Arial" w:cs="Arial"/>
          <w:sz w:val="20"/>
          <w:szCs w:val="20"/>
        </w:rPr>
      </w:pPr>
      <w:r w:rsidRPr="00826EE7">
        <w:rPr>
          <w:rFonts w:ascii="Arial" w:hAnsi="Arial" w:cs="Arial"/>
          <w:sz w:val="20"/>
          <w:szCs w:val="20"/>
        </w:rPr>
        <w:t>Date of Birth</w:t>
      </w:r>
    </w:p>
    <w:p w14:paraId="51F32E60" w14:textId="32986000" w:rsidR="003135E7" w:rsidRPr="00826EE7" w:rsidRDefault="003135E7" w:rsidP="008E4D1E">
      <w:pPr>
        <w:pStyle w:val="ListParagraph"/>
        <w:numPr>
          <w:ilvl w:val="0"/>
          <w:numId w:val="15"/>
        </w:numPr>
        <w:jc w:val="both"/>
        <w:rPr>
          <w:rFonts w:ascii="Arial" w:hAnsi="Arial" w:cs="Arial"/>
          <w:sz w:val="20"/>
          <w:szCs w:val="20"/>
        </w:rPr>
      </w:pPr>
      <w:r w:rsidRPr="00826EE7">
        <w:rPr>
          <w:rFonts w:ascii="Arial" w:hAnsi="Arial" w:cs="Arial"/>
          <w:sz w:val="20"/>
          <w:szCs w:val="20"/>
        </w:rPr>
        <w:t>Address</w:t>
      </w:r>
    </w:p>
    <w:p w14:paraId="337535A9" w14:textId="2B66CEC2" w:rsidR="003135E7" w:rsidRPr="00826EE7" w:rsidRDefault="003135E7" w:rsidP="008E4D1E">
      <w:pPr>
        <w:pStyle w:val="ListParagraph"/>
        <w:numPr>
          <w:ilvl w:val="0"/>
          <w:numId w:val="15"/>
        </w:numPr>
        <w:jc w:val="both"/>
        <w:rPr>
          <w:rFonts w:ascii="Arial" w:hAnsi="Arial" w:cs="Arial"/>
          <w:sz w:val="20"/>
          <w:szCs w:val="20"/>
        </w:rPr>
      </w:pPr>
      <w:r w:rsidRPr="00826EE7">
        <w:rPr>
          <w:rFonts w:ascii="Arial" w:hAnsi="Arial" w:cs="Arial"/>
          <w:sz w:val="20"/>
          <w:szCs w:val="20"/>
        </w:rPr>
        <w:t>Ethnicity</w:t>
      </w:r>
    </w:p>
    <w:p w14:paraId="1AA79E0B" w14:textId="5D409992" w:rsidR="003135E7" w:rsidRPr="00826EE7" w:rsidRDefault="003135E7" w:rsidP="008E4D1E">
      <w:pPr>
        <w:pStyle w:val="ListParagraph"/>
        <w:numPr>
          <w:ilvl w:val="0"/>
          <w:numId w:val="15"/>
        </w:numPr>
        <w:jc w:val="both"/>
        <w:rPr>
          <w:rFonts w:ascii="Arial" w:hAnsi="Arial" w:cs="Arial"/>
          <w:sz w:val="20"/>
          <w:szCs w:val="20"/>
        </w:rPr>
      </w:pPr>
      <w:r w:rsidRPr="00826EE7">
        <w:rPr>
          <w:rFonts w:ascii="Arial" w:hAnsi="Arial" w:cs="Arial"/>
          <w:sz w:val="20"/>
          <w:szCs w:val="20"/>
        </w:rPr>
        <w:t>First Language</w:t>
      </w:r>
    </w:p>
    <w:p w14:paraId="2216BC40" w14:textId="320BEEC2" w:rsidR="003135E7" w:rsidRPr="00826EE7" w:rsidRDefault="003135E7" w:rsidP="008E4D1E">
      <w:pPr>
        <w:pStyle w:val="ListParagraph"/>
        <w:numPr>
          <w:ilvl w:val="0"/>
          <w:numId w:val="15"/>
        </w:numPr>
        <w:jc w:val="both"/>
        <w:rPr>
          <w:rFonts w:ascii="Arial" w:hAnsi="Arial" w:cs="Arial"/>
          <w:sz w:val="20"/>
          <w:szCs w:val="20"/>
        </w:rPr>
      </w:pPr>
      <w:r w:rsidRPr="00826EE7">
        <w:rPr>
          <w:rFonts w:ascii="Arial" w:hAnsi="Arial" w:cs="Arial"/>
          <w:sz w:val="20"/>
          <w:szCs w:val="20"/>
        </w:rPr>
        <w:t>Proficiency in English</w:t>
      </w:r>
    </w:p>
    <w:p w14:paraId="12506A55" w14:textId="5ED42A92" w:rsidR="003135E7" w:rsidRPr="00826EE7" w:rsidRDefault="003135E7" w:rsidP="008E4D1E">
      <w:pPr>
        <w:pStyle w:val="ListParagraph"/>
        <w:numPr>
          <w:ilvl w:val="0"/>
          <w:numId w:val="15"/>
        </w:numPr>
        <w:jc w:val="both"/>
        <w:rPr>
          <w:rFonts w:ascii="Arial" w:hAnsi="Arial" w:cs="Arial"/>
          <w:sz w:val="20"/>
          <w:szCs w:val="20"/>
        </w:rPr>
      </w:pPr>
      <w:r w:rsidRPr="00826EE7">
        <w:rPr>
          <w:rFonts w:ascii="Arial" w:hAnsi="Arial" w:cs="Arial"/>
          <w:sz w:val="20"/>
          <w:szCs w:val="20"/>
        </w:rPr>
        <w:t>Nationality</w:t>
      </w:r>
    </w:p>
    <w:p w14:paraId="0ED364F1" w14:textId="0D4F6648" w:rsidR="003135E7" w:rsidRPr="00826EE7" w:rsidRDefault="003135E7" w:rsidP="008E4D1E">
      <w:pPr>
        <w:pStyle w:val="ListParagraph"/>
        <w:numPr>
          <w:ilvl w:val="0"/>
          <w:numId w:val="15"/>
        </w:numPr>
        <w:jc w:val="both"/>
        <w:rPr>
          <w:rFonts w:ascii="Arial" w:hAnsi="Arial" w:cs="Arial"/>
          <w:sz w:val="20"/>
          <w:szCs w:val="20"/>
        </w:rPr>
      </w:pPr>
      <w:r w:rsidRPr="00826EE7">
        <w:rPr>
          <w:rFonts w:ascii="Arial" w:hAnsi="Arial" w:cs="Arial"/>
          <w:sz w:val="20"/>
          <w:szCs w:val="20"/>
        </w:rPr>
        <w:t>Country of Birth</w:t>
      </w:r>
    </w:p>
    <w:p w14:paraId="0C7205A6" w14:textId="1D4A9BB9" w:rsidR="003135E7" w:rsidRPr="00826EE7" w:rsidRDefault="003135E7" w:rsidP="008E4D1E">
      <w:pPr>
        <w:pStyle w:val="ListParagraph"/>
        <w:numPr>
          <w:ilvl w:val="0"/>
          <w:numId w:val="15"/>
        </w:numPr>
        <w:jc w:val="both"/>
        <w:rPr>
          <w:rFonts w:ascii="Arial" w:hAnsi="Arial" w:cs="Arial"/>
          <w:sz w:val="20"/>
          <w:szCs w:val="20"/>
        </w:rPr>
      </w:pPr>
      <w:r w:rsidRPr="00826EE7">
        <w:rPr>
          <w:rFonts w:ascii="Arial" w:hAnsi="Arial" w:cs="Arial"/>
          <w:sz w:val="20"/>
          <w:szCs w:val="20"/>
        </w:rPr>
        <w:t>Exclusions</w:t>
      </w:r>
    </w:p>
    <w:p w14:paraId="3A139BBE" w14:textId="3142E15C" w:rsidR="003135E7" w:rsidRPr="00826EE7" w:rsidRDefault="003135E7" w:rsidP="008E4D1E">
      <w:pPr>
        <w:pStyle w:val="ListParagraph"/>
        <w:numPr>
          <w:ilvl w:val="0"/>
          <w:numId w:val="15"/>
        </w:numPr>
        <w:jc w:val="both"/>
        <w:rPr>
          <w:rFonts w:ascii="Arial" w:hAnsi="Arial" w:cs="Arial"/>
          <w:sz w:val="20"/>
          <w:szCs w:val="20"/>
        </w:rPr>
      </w:pPr>
      <w:r w:rsidRPr="00826EE7">
        <w:rPr>
          <w:rFonts w:ascii="Arial" w:hAnsi="Arial" w:cs="Arial"/>
          <w:sz w:val="20"/>
          <w:szCs w:val="20"/>
        </w:rPr>
        <w:t>Attendance</w:t>
      </w:r>
    </w:p>
    <w:p w14:paraId="5244B790" w14:textId="53FD62DD" w:rsidR="003135E7" w:rsidRPr="00826EE7" w:rsidRDefault="003135E7" w:rsidP="008E4D1E">
      <w:pPr>
        <w:pStyle w:val="ListParagraph"/>
        <w:numPr>
          <w:ilvl w:val="0"/>
          <w:numId w:val="15"/>
        </w:numPr>
        <w:jc w:val="both"/>
        <w:rPr>
          <w:rFonts w:ascii="Arial" w:hAnsi="Arial" w:cs="Arial"/>
          <w:sz w:val="20"/>
          <w:szCs w:val="20"/>
        </w:rPr>
      </w:pPr>
      <w:r w:rsidRPr="00826EE7">
        <w:rPr>
          <w:rFonts w:ascii="Arial" w:hAnsi="Arial" w:cs="Arial"/>
          <w:sz w:val="20"/>
          <w:szCs w:val="20"/>
        </w:rPr>
        <w:t>Special Educational Needs Information</w:t>
      </w:r>
    </w:p>
    <w:p w14:paraId="6DCC5C4A" w14:textId="72CEBA08" w:rsidR="003135E7" w:rsidRPr="00826EE7" w:rsidRDefault="003135E7" w:rsidP="008E4D1E">
      <w:pPr>
        <w:pStyle w:val="ListParagraph"/>
        <w:numPr>
          <w:ilvl w:val="0"/>
          <w:numId w:val="15"/>
        </w:numPr>
        <w:jc w:val="both"/>
        <w:rPr>
          <w:rFonts w:ascii="Arial" w:hAnsi="Arial" w:cs="Arial"/>
          <w:sz w:val="20"/>
          <w:szCs w:val="20"/>
        </w:rPr>
      </w:pPr>
      <w:r w:rsidRPr="00826EE7">
        <w:rPr>
          <w:rFonts w:ascii="Arial" w:hAnsi="Arial" w:cs="Arial"/>
          <w:sz w:val="20"/>
          <w:szCs w:val="20"/>
        </w:rPr>
        <w:t>FSM eligibility</w:t>
      </w:r>
    </w:p>
    <w:p w14:paraId="41FE776C" w14:textId="1402BB29" w:rsidR="00826EE7" w:rsidRDefault="003135E7" w:rsidP="00826EE7">
      <w:pPr>
        <w:pStyle w:val="ListParagraph"/>
        <w:numPr>
          <w:ilvl w:val="0"/>
          <w:numId w:val="15"/>
        </w:numPr>
        <w:jc w:val="both"/>
        <w:rPr>
          <w:rFonts w:ascii="Arial" w:hAnsi="Arial" w:cs="Arial"/>
          <w:sz w:val="20"/>
          <w:szCs w:val="20"/>
        </w:rPr>
      </w:pPr>
      <w:r w:rsidRPr="00826EE7">
        <w:rPr>
          <w:rFonts w:ascii="Arial" w:hAnsi="Arial" w:cs="Arial"/>
          <w:sz w:val="20"/>
          <w:szCs w:val="20"/>
        </w:rPr>
        <w:t>Post</w:t>
      </w:r>
      <w:r w:rsidR="00826EE7">
        <w:rPr>
          <w:rFonts w:ascii="Arial" w:hAnsi="Arial" w:cs="Arial"/>
          <w:sz w:val="20"/>
          <w:szCs w:val="20"/>
        </w:rPr>
        <w:t xml:space="preserve"> looked-after arrangements</w:t>
      </w:r>
    </w:p>
    <w:p w14:paraId="47D2CF2A" w14:textId="2D8948DE" w:rsidR="00367744" w:rsidRPr="00826EE7" w:rsidRDefault="00367744" w:rsidP="00826EE7">
      <w:pPr>
        <w:pStyle w:val="ListParagraph"/>
        <w:numPr>
          <w:ilvl w:val="0"/>
          <w:numId w:val="15"/>
        </w:numPr>
        <w:jc w:val="both"/>
        <w:rPr>
          <w:rFonts w:ascii="Arial" w:hAnsi="Arial" w:cs="Arial"/>
          <w:sz w:val="20"/>
          <w:szCs w:val="20"/>
        </w:rPr>
      </w:pPr>
      <w:r>
        <w:rPr>
          <w:rFonts w:ascii="Arial" w:hAnsi="Arial" w:cs="Arial"/>
          <w:sz w:val="20"/>
          <w:szCs w:val="20"/>
        </w:rPr>
        <w:t>Assessment</w:t>
      </w:r>
    </w:p>
    <w:p w14:paraId="3DDA7FCD" w14:textId="22BDEF53" w:rsidR="00D33306" w:rsidRPr="00EB5A6A" w:rsidRDefault="00ED68BF" w:rsidP="008E4D1E">
      <w:pPr>
        <w:spacing w:line="276" w:lineRule="auto"/>
        <w:jc w:val="both"/>
        <w:rPr>
          <w:rFonts w:cs="Arial"/>
        </w:rPr>
      </w:pPr>
      <w:r w:rsidRPr="00EB5A6A">
        <w:rPr>
          <w:rFonts w:cs="Arial"/>
        </w:rPr>
        <w:t xml:space="preserve">The National Pupil Database (NPD) is managed by the DfE and contains information about pupils in schools in England. </w:t>
      </w:r>
      <w:r w:rsidR="00F9172B" w:rsidRPr="00F9172B">
        <w:rPr>
          <w:rFonts w:cs="Arial"/>
        </w:rPr>
        <w:t>The Avenue School</w:t>
      </w:r>
      <w:r w:rsidRPr="00F9172B">
        <w:rPr>
          <w:rFonts w:cs="Arial"/>
        </w:rPr>
        <w:t xml:space="preserve"> </w:t>
      </w:r>
      <w:r w:rsidRPr="00EB5A6A">
        <w:rPr>
          <w:rFonts w:cs="Arial"/>
        </w:rPr>
        <w:t>is required by law to provide information about our pupils to the DfE as part of statutory data collections, such as the school census; some of this information is then stored in the NPD. The DfE may share information about our pupils from the NDP with third parties who promote the education or wellbeing of children in England by:</w:t>
      </w:r>
    </w:p>
    <w:p w14:paraId="56D425DF" w14:textId="77777777" w:rsidR="00ED68BF" w:rsidRPr="00EB5A6A" w:rsidRDefault="00ED68BF" w:rsidP="008E4D1E">
      <w:pPr>
        <w:spacing w:line="276" w:lineRule="auto"/>
        <w:jc w:val="both"/>
        <w:rPr>
          <w:rFonts w:cs="Arial"/>
        </w:rPr>
      </w:pPr>
    </w:p>
    <w:p w14:paraId="4121306B" w14:textId="3991C35B" w:rsidR="00ED68BF" w:rsidRPr="00EB5A6A" w:rsidRDefault="00ED68BF" w:rsidP="008E4D1E">
      <w:pPr>
        <w:pStyle w:val="ListParagraph"/>
        <w:numPr>
          <w:ilvl w:val="0"/>
          <w:numId w:val="15"/>
        </w:numPr>
        <w:jc w:val="both"/>
        <w:rPr>
          <w:rFonts w:ascii="Arial" w:hAnsi="Arial" w:cs="Arial"/>
        </w:rPr>
      </w:pPr>
      <w:r w:rsidRPr="00EB5A6A">
        <w:rPr>
          <w:rFonts w:ascii="Arial" w:hAnsi="Arial" w:cs="Arial"/>
        </w:rPr>
        <w:t>Conducting research or analysis.</w:t>
      </w:r>
    </w:p>
    <w:p w14:paraId="1B8101B7" w14:textId="61DF622C" w:rsidR="00ED68BF" w:rsidRPr="00EB5A6A" w:rsidRDefault="00ED68BF" w:rsidP="008E4D1E">
      <w:pPr>
        <w:pStyle w:val="ListParagraph"/>
        <w:numPr>
          <w:ilvl w:val="0"/>
          <w:numId w:val="15"/>
        </w:numPr>
        <w:jc w:val="both"/>
        <w:rPr>
          <w:rFonts w:ascii="Arial" w:hAnsi="Arial" w:cs="Arial"/>
        </w:rPr>
      </w:pPr>
      <w:r w:rsidRPr="00EB5A6A">
        <w:rPr>
          <w:rFonts w:ascii="Arial" w:hAnsi="Arial" w:cs="Arial"/>
        </w:rPr>
        <w:t>Producing statistics.</w:t>
      </w:r>
    </w:p>
    <w:p w14:paraId="0203D914" w14:textId="15726D7F" w:rsidR="00ED68BF" w:rsidRPr="00EB5A6A" w:rsidRDefault="00ED68BF" w:rsidP="008E4D1E">
      <w:pPr>
        <w:pStyle w:val="ListParagraph"/>
        <w:numPr>
          <w:ilvl w:val="0"/>
          <w:numId w:val="15"/>
        </w:numPr>
        <w:jc w:val="both"/>
        <w:rPr>
          <w:rFonts w:ascii="Arial" w:hAnsi="Arial" w:cs="Arial"/>
        </w:rPr>
      </w:pPr>
      <w:r w:rsidRPr="00EB5A6A">
        <w:rPr>
          <w:rFonts w:ascii="Arial" w:hAnsi="Arial" w:cs="Arial"/>
        </w:rPr>
        <w:t>Providing information, advice or guidance.</w:t>
      </w:r>
    </w:p>
    <w:p w14:paraId="3702A8C6" w14:textId="76BE8929" w:rsidR="00EC67D2" w:rsidRPr="00EB5A6A" w:rsidRDefault="00EC67D2" w:rsidP="008E4D1E">
      <w:pPr>
        <w:jc w:val="both"/>
        <w:rPr>
          <w:rFonts w:cs="Arial"/>
        </w:rPr>
      </w:pPr>
      <w:r w:rsidRPr="00EB5A6A">
        <w:rPr>
          <w:rFonts w:cs="Arial"/>
        </w:rPr>
        <w:t>The DfE has robust processe</w:t>
      </w:r>
      <w:r w:rsidR="00414D63">
        <w:rPr>
          <w:rFonts w:cs="Arial"/>
        </w:rPr>
        <w:t>s</w:t>
      </w:r>
      <w:r w:rsidRPr="00EB5A6A">
        <w:rPr>
          <w:rFonts w:cs="Arial"/>
        </w:rPr>
        <w:t xml:space="preserve"> in place to ensure the confidentiality of any data shared from the NDP is maintained. </w:t>
      </w:r>
    </w:p>
    <w:p w14:paraId="22C1A9ED" w14:textId="77777777" w:rsidR="00ED68BF" w:rsidRPr="00EB5A6A" w:rsidRDefault="00ED68BF" w:rsidP="008E4D1E">
      <w:pPr>
        <w:spacing w:line="276" w:lineRule="auto"/>
        <w:jc w:val="both"/>
        <w:rPr>
          <w:rFonts w:cs="Arial"/>
          <w:b/>
          <w:color w:val="FFD006" w:themeColor="accent5"/>
          <w:u w:val="single"/>
        </w:rPr>
      </w:pPr>
    </w:p>
    <w:p w14:paraId="7BDFE6E3" w14:textId="016260C6" w:rsidR="00D960B7" w:rsidRPr="00EB5A6A" w:rsidRDefault="00F9172B" w:rsidP="008E4D1E">
      <w:pPr>
        <w:spacing w:line="276" w:lineRule="auto"/>
        <w:jc w:val="both"/>
        <w:rPr>
          <w:rFonts w:cs="Arial"/>
        </w:rPr>
      </w:pPr>
      <w:r w:rsidRPr="00F9172B">
        <w:rPr>
          <w:rFonts w:cs="Arial"/>
        </w:rPr>
        <w:t>The Avenue School</w:t>
      </w:r>
      <w:r w:rsidR="00ED68BF" w:rsidRPr="00F9172B">
        <w:rPr>
          <w:rFonts w:cs="Arial"/>
          <w:b/>
          <w:u w:val="single"/>
        </w:rPr>
        <w:t xml:space="preserve"> </w:t>
      </w:r>
      <w:r w:rsidR="00ED68BF" w:rsidRPr="00EB5A6A">
        <w:rPr>
          <w:rFonts w:cs="Arial"/>
        </w:rPr>
        <w:t xml:space="preserve">will not share your personal information with any third parties without your consent, unless the law allows us to do so. The school </w:t>
      </w:r>
      <w:r w:rsidR="00D33306" w:rsidRPr="00EB5A6A">
        <w:rPr>
          <w:rFonts w:cs="Arial"/>
        </w:rPr>
        <w:t>routinely shares pupils’ information with:</w:t>
      </w:r>
    </w:p>
    <w:p w14:paraId="1749F035" w14:textId="77777777" w:rsidR="00D33306" w:rsidRPr="00826EE7" w:rsidRDefault="00D33306" w:rsidP="008E4D1E">
      <w:pPr>
        <w:jc w:val="both"/>
        <w:rPr>
          <w:rFonts w:cs="Arial"/>
        </w:rPr>
      </w:pPr>
    </w:p>
    <w:p w14:paraId="0A90D209" w14:textId="31D0AAB7" w:rsidR="00D33306" w:rsidRPr="00826EE7" w:rsidRDefault="002D0857" w:rsidP="008E4D1E">
      <w:pPr>
        <w:pStyle w:val="ListParagraph"/>
        <w:numPr>
          <w:ilvl w:val="0"/>
          <w:numId w:val="13"/>
        </w:numPr>
        <w:jc w:val="both"/>
        <w:rPr>
          <w:rFonts w:ascii="Arial" w:hAnsi="Arial" w:cs="Arial"/>
        </w:rPr>
      </w:pPr>
      <w:r w:rsidRPr="00826EE7">
        <w:rPr>
          <w:rFonts w:ascii="Arial" w:hAnsi="Arial" w:cs="Arial"/>
        </w:rPr>
        <w:t>Pupil</w:t>
      </w:r>
      <w:r w:rsidR="00472B8E" w:rsidRPr="00826EE7">
        <w:rPr>
          <w:rFonts w:ascii="Arial" w:hAnsi="Arial" w:cs="Arial"/>
        </w:rPr>
        <w:t>s’</w:t>
      </w:r>
      <w:r w:rsidRPr="00826EE7">
        <w:rPr>
          <w:rFonts w:ascii="Arial" w:hAnsi="Arial" w:cs="Arial"/>
        </w:rPr>
        <w:t xml:space="preserve"> destination</w:t>
      </w:r>
      <w:r w:rsidR="00472B8E" w:rsidRPr="00826EE7">
        <w:rPr>
          <w:rFonts w:ascii="Arial" w:hAnsi="Arial" w:cs="Arial"/>
        </w:rPr>
        <w:t>s upon leaving the school</w:t>
      </w:r>
    </w:p>
    <w:p w14:paraId="2B0FB89A" w14:textId="3055AE0C" w:rsidR="00D33306" w:rsidRPr="00826EE7" w:rsidRDefault="00D33306" w:rsidP="008E4D1E">
      <w:pPr>
        <w:pStyle w:val="ListParagraph"/>
        <w:numPr>
          <w:ilvl w:val="0"/>
          <w:numId w:val="13"/>
        </w:numPr>
        <w:jc w:val="both"/>
        <w:rPr>
          <w:rFonts w:ascii="Arial" w:hAnsi="Arial" w:cs="Arial"/>
        </w:rPr>
      </w:pPr>
      <w:r w:rsidRPr="00826EE7">
        <w:rPr>
          <w:rFonts w:ascii="Arial" w:hAnsi="Arial" w:cs="Arial"/>
        </w:rPr>
        <w:t>The LA</w:t>
      </w:r>
    </w:p>
    <w:p w14:paraId="5DD7615A" w14:textId="2ABE945C" w:rsidR="00D33306" w:rsidRPr="00826EE7" w:rsidRDefault="00D33306" w:rsidP="008E4D1E">
      <w:pPr>
        <w:pStyle w:val="ListParagraph"/>
        <w:numPr>
          <w:ilvl w:val="0"/>
          <w:numId w:val="13"/>
        </w:numPr>
        <w:jc w:val="both"/>
        <w:rPr>
          <w:rFonts w:ascii="Arial" w:hAnsi="Arial" w:cs="Arial"/>
        </w:rPr>
      </w:pPr>
      <w:r w:rsidRPr="00826EE7">
        <w:rPr>
          <w:rFonts w:ascii="Arial" w:hAnsi="Arial" w:cs="Arial"/>
        </w:rPr>
        <w:t xml:space="preserve">The NHS </w:t>
      </w:r>
    </w:p>
    <w:p w14:paraId="277B82EC" w14:textId="7A40E8F6" w:rsidR="00D33306" w:rsidRPr="00EB5A6A" w:rsidRDefault="00D33306" w:rsidP="008E4D1E">
      <w:pPr>
        <w:jc w:val="both"/>
        <w:rPr>
          <w:rFonts w:cs="Arial"/>
        </w:rPr>
      </w:pPr>
      <w:r w:rsidRPr="00EB5A6A">
        <w:rPr>
          <w:rFonts w:cs="Arial"/>
        </w:rPr>
        <w:t xml:space="preserve">The </w:t>
      </w:r>
      <w:r w:rsidR="004C6EE5" w:rsidRPr="00EB5A6A">
        <w:rPr>
          <w:rFonts w:cs="Arial"/>
        </w:rPr>
        <w:t>information</w:t>
      </w:r>
      <w:r w:rsidRPr="00EB5A6A">
        <w:rPr>
          <w:rFonts w:cs="Arial"/>
        </w:rPr>
        <w:t xml:space="preserve"> that we share with these parties includes the following:</w:t>
      </w:r>
    </w:p>
    <w:p w14:paraId="317C7732" w14:textId="77777777" w:rsidR="00D33306" w:rsidRPr="00EB5A6A" w:rsidRDefault="00D33306" w:rsidP="008E4D1E">
      <w:pPr>
        <w:jc w:val="both"/>
        <w:rPr>
          <w:rFonts w:cs="Arial"/>
        </w:rPr>
      </w:pPr>
    </w:p>
    <w:p w14:paraId="35B3742B" w14:textId="77777777" w:rsidR="00367744" w:rsidRPr="003135E7" w:rsidRDefault="00367744" w:rsidP="00367744">
      <w:pPr>
        <w:pStyle w:val="ListParagraph"/>
        <w:numPr>
          <w:ilvl w:val="0"/>
          <w:numId w:val="11"/>
        </w:numPr>
        <w:jc w:val="both"/>
        <w:rPr>
          <w:rFonts w:ascii="Arial" w:hAnsi="Arial" w:cs="Arial"/>
        </w:rPr>
      </w:pPr>
      <w:r w:rsidRPr="003135E7">
        <w:rPr>
          <w:rFonts w:ascii="Arial" w:hAnsi="Arial" w:cs="Arial"/>
        </w:rPr>
        <w:t>Personal informa</w:t>
      </w:r>
      <w:r>
        <w:rPr>
          <w:rFonts w:ascii="Arial" w:hAnsi="Arial" w:cs="Arial"/>
        </w:rPr>
        <w:t>tion – e.g. names, address and date of birth</w:t>
      </w:r>
      <w:r w:rsidRPr="003135E7">
        <w:rPr>
          <w:rFonts w:ascii="Arial" w:hAnsi="Arial" w:cs="Arial"/>
        </w:rPr>
        <w:t xml:space="preserve"> </w:t>
      </w:r>
    </w:p>
    <w:p w14:paraId="407C633F" w14:textId="77777777" w:rsidR="00367744" w:rsidRPr="003135E7" w:rsidRDefault="00367744" w:rsidP="00367744">
      <w:pPr>
        <w:pStyle w:val="ListParagraph"/>
        <w:numPr>
          <w:ilvl w:val="0"/>
          <w:numId w:val="11"/>
        </w:numPr>
        <w:jc w:val="both"/>
        <w:rPr>
          <w:rFonts w:ascii="Arial" w:hAnsi="Arial" w:cs="Arial"/>
        </w:rPr>
      </w:pPr>
      <w:r w:rsidRPr="003135E7">
        <w:rPr>
          <w:rFonts w:ascii="Arial" w:hAnsi="Arial" w:cs="Arial"/>
        </w:rPr>
        <w:t xml:space="preserve">Characteristics – e.g. ethnicity, language, nationality, country of birth and free school meal eligibility </w:t>
      </w:r>
    </w:p>
    <w:p w14:paraId="7EF8489E" w14:textId="77777777" w:rsidR="00367744" w:rsidRPr="003135E7" w:rsidRDefault="00367744" w:rsidP="00367744">
      <w:pPr>
        <w:pStyle w:val="ListParagraph"/>
        <w:numPr>
          <w:ilvl w:val="0"/>
          <w:numId w:val="11"/>
        </w:numPr>
        <w:jc w:val="both"/>
        <w:rPr>
          <w:rFonts w:ascii="Arial" w:hAnsi="Arial" w:cs="Arial"/>
        </w:rPr>
      </w:pPr>
      <w:r w:rsidRPr="003135E7">
        <w:rPr>
          <w:rFonts w:ascii="Arial" w:hAnsi="Arial" w:cs="Arial"/>
        </w:rPr>
        <w:t xml:space="preserve">Attendance information – e.g. number of absences and absence reasons </w:t>
      </w:r>
    </w:p>
    <w:p w14:paraId="1606C259" w14:textId="77777777" w:rsidR="00367744" w:rsidRPr="003135E7" w:rsidRDefault="00367744" w:rsidP="00367744">
      <w:pPr>
        <w:pStyle w:val="ListParagraph"/>
        <w:numPr>
          <w:ilvl w:val="0"/>
          <w:numId w:val="11"/>
        </w:numPr>
        <w:jc w:val="both"/>
        <w:rPr>
          <w:rFonts w:ascii="Arial" w:hAnsi="Arial" w:cs="Arial"/>
        </w:rPr>
      </w:pPr>
      <w:r w:rsidRPr="003135E7">
        <w:rPr>
          <w:rFonts w:ascii="Arial" w:hAnsi="Arial" w:cs="Arial"/>
        </w:rPr>
        <w:t xml:space="preserve">Assessment information – e.g. national curriculum assessment results  </w:t>
      </w:r>
    </w:p>
    <w:p w14:paraId="1C5A8802" w14:textId="77777777" w:rsidR="00367744" w:rsidRPr="003135E7" w:rsidRDefault="00367744" w:rsidP="00367744">
      <w:pPr>
        <w:pStyle w:val="ListParagraph"/>
        <w:numPr>
          <w:ilvl w:val="0"/>
          <w:numId w:val="11"/>
        </w:numPr>
        <w:jc w:val="both"/>
        <w:rPr>
          <w:rFonts w:ascii="Arial" w:hAnsi="Arial" w:cs="Arial"/>
        </w:rPr>
      </w:pPr>
      <w:r w:rsidRPr="003135E7">
        <w:rPr>
          <w:rFonts w:ascii="Arial" w:hAnsi="Arial" w:cs="Arial"/>
        </w:rPr>
        <w:lastRenderedPageBreak/>
        <w:t xml:space="preserve">Relevant medical information </w:t>
      </w:r>
    </w:p>
    <w:p w14:paraId="582066A1" w14:textId="77777777" w:rsidR="00367744" w:rsidRPr="003135E7" w:rsidRDefault="00367744" w:rsidP="00367744">
      <w:pPr>
        <w:pStyle w:val="ListParagraph"/>
        <w:numPr>
          <w:ilvl w:val="0"/>
          <w:numId w:val="11"/>
        </w:numPr>
        <w:jc w:val="both"/>
        <w:rPr>
          <w:rFonts w:ascii="Arial" w:hAnsi="Arial" w:cs="Arial"/>
        </w:rPr>
      </w:pPr>
      <w:r w:rsidRPr="003135E7">
        <w:rPr>
          <w:rFonts w:ascii="Arial" w:hAnsi="Arial" w:cs="Arial"/>
        </w:rPr>
        <w:t xml:space="preserve">Information relating to SEND </w:t>
      </w:r>
    </w:p>
    <w:p w14:paraId="708BA314" w14:textId="77777777" w:rsidR="00367744" w:rsidRPr="002D5C42" w:rsidRDefault="00367744" w:rsidP="00367744">
      <w:pPr>
        <w:pStyle w:val="ListParagraph"/>
        <w:numPr>
          <w:ilvl w:val="0"/>
          <w:numId w:val="14"/>
        </w:numPr>
        <w:spacing w:after="0"/>
        <w:ind w:left="714" w:hanging="357"/>
        <w:jc w:val="both"/>
        <w:rPr>
          <w:rFonts w:ascii="Arial" w:hAnsi="Arial" w:cs="Arial"/>
        </w:rPr>
      </w:pPr>
      <w:r w:rsidRPr="002D5C42">
        <w:rPr>
          <w:rFonts w:ascii="Arial" w:hAnsi="Arial" w:cs="Arial"/>
        </w:rPr>
        <w:t xml:space="preserve">Behavioural information </w:t>
      </w:r>
    </w:p>
    <w:p w14:paraId="7A554A3A" w14:textId="50394C61" w:rsidR="00D33306" w:rsidRPr="002D5C42" w:rsidRDefault="00367744" w:rsidP="00367744">
      <w:pPr>
        <w:pStyle w:val="ListParagraph"/>
        <w:numPr>
          <w:ilvl w:val="0"/>
          <w:numId w:val="14"/>
        </w:numPr>
        <w:spacing w:after="0"/>
        <w:ind w:left="714" w:hanging="357"/>
        <w:jc w:val="both"/>
        <w:rPr>
          <w:rFonts w:ascii="Arial" w:hAnsi="Arial" w:cs="Arial"/>
        </w:rPr>
      </w:pPr>
      <w:r w:rsidRPr="002D5C42">
        <w:rPr>
          <w:rFonts w:ascii="Arial" w:hAnsi="Arial" w:cs="Arial"/>
        </w:rPr>
        <w:t>Parent’s personal details e.g. Name, address and contact telephone number</w:t>
      </w:r>
      <w:r w:rsidR="00E527CE" w:rsidRPr="002D5C42">
        <w:rPr>
          <w:rFonts w:ascii="Arial" w:hAnsi="Arial" w:cs="Arial"/>
        </w:rPr>
        <w:t xml:space="preserve"> </w:t>
      </w:r>
    </w:p>
    <w:p w14:paraId="6C088D0F" w14:textId="48F97B1D" w:rsidR="00ED68BF" w:rsidRPr="002D5C42" w:rsidRDefault="00ED68BF" w:rsidP="008E4D1E">
      <w:pPr>
        <w:jc w:val="both"/>
        <w:rPr>
          <w:rFonts w:cs="Arial"/>
        </w:rPr>
      </w:pPr>
    </w:p>
    <w:p w14:paraId="2F1E5D0D" w14:textId="6E915E34" w:rsidR="00EC67D2" w:rsidRPr="002D5C42" w:rsidRDefault="00EC67D2" w:rsidP="00CD0B36">
      <w:pPr>
        <w:jc w:val="both"/>
        <w:rPr>
          <w:rFonts w:cs="Arial"/>
          <w:szCs w:val="22"/>
        </w:rPr>
      </w:pPr>
      <w:r w:rsidRPr="002D5C42">
        <w:rPr>
          <w:rFonts w:cs="Arial"/>
          <w:szCs w:val="22"/>
        </w:rPr>
        <w:t xml:space="preserve">Once our pupils reach the age of 13, we are required by law to pass on certain information to our LA or youth support services, who are responsible for the education or training of 13-to-19-year-olds. We may also share specific personal data </w:t>
      </w:r>
      <w:r w:rsidR="00CD0B36" w:rsidRPr="002D5C42">
        <w:rPr>
          <w:rFonts w:cs="Arial"/>
          <w:szCs w:val="22"/>
        </w:rPr>
        <w:t xml:space="preserve">of </w:t>
      </w:r>
      <w:r w:rsidRPr="002D5C42">
        <w:rPr>
          <w:rFonts w:cs="Arial"/>
          <w:szCs w:val="22"/>
        </w:rPr>
        <w:t>pupils who are aged 16 and over with post-16 education and training providers, in order to secure appropriate services for them. The information provided includes addresses and dates of birth of all pupils and their parents, and any information necessary to support the services, e.g. school name, ethnicity or gender.</w:t>
      </w:r>
    </w:p>
    <w:p w14:paraId="3AE47C76" w14:textId="77777777" w:rsidR="00EC67D2" w:rsidRPr="002D5C42" w:rsidRDefault="00EC67D2" w:rsidP="008E4D1E">
      <w:pPr>
        <w:spacing w:line="276" w:lineRule="auto"/>
        <w:jc w:val="both"/>
        <w:rPr>
          <w:rFonts w:cs="Arial"/>
          <w:szCs w:val="22"/>
        </w:rPr>
      </w:pPr>
    </w:p>
    <w:p w14:paraId="6A87924E" w14:textId="59D7D332" w:rsidR="00EC67D2" w:rsidRPr="002D5C42" w:rsidRDefault="00EC67D2" w:rsidP="008E4D1E">
      <w:pPr>
        <w:spacing w:line="276" w:lineRule="auto"/>
        <w:jc w:val="both"/>
        <w:rPr>
          <w:rFonts w:cs="Arial"/>
          <w:szCs w:val="22"/>
        </w:rPr>
      </w:pPr>
      <w:r w:rsidRPr="002D5C42">
        <w:rPr>
          <w:rFonts w:cs="Arial"/>
          <w:szCs w:val="22"/>
        </w:rPr>
        <w:t xml:space="preserve">Parents are able to request that only their child’s name, address and date of birth are passed to the LA or youth support services, by informing </w:t>
      </w:r>
      <w:r w:rsidR="00F9172B" w:rsidRPr="002D5C42">
        <w:rPr>
          <w:rFonts w:cs="Arial"/>
          <w:szCs w:val="22"/>
        </w:rPr>
        <w:t>The Avenue School</w:t>
      </w:r>
      <w:r w:rsidRPr="002D5C42">
        <w:rPr>
          <w:rFonts w:cs="Arial"/>
          <w:szCs w:val="22"/>
        </w:rPr>
        <w:t xml:space="preserve"> administrator via email or letter. Once pupils reach 16 years o</w:t>
      </w:r>
      <w:r w:rsidR="00A619B3" w:rsidRPr="002D5C42">
        <w:rPr>
          <w:rFonts w:cs="Arial"/>
          <w:szCs w:val="22"/>
        </w:rPr>
        <w:t>f age</w:t>
      </w:r>
      <w:r w:rsidRPr="002D5C42">
        <w:rPr>
          <w:rFonts w:cs="Arial"/>
          <w:szCs w:val="22"/>
        </w:rPr>
        <w:t>, this right is transferred to them</w:t>
      </w:r>
      <w:r w:rsidR="00A619B3" w:rsidRPr="002D5C42">
        <w:rPr>
          <w:rFonts w:cs="Arial"/>
          <w:szCs w:val="22"/>
        </w:rPr>
        <w:t>,</w:t>
      </w:r>
      <w:r w:rsidRPr="002D5C42">
        <w:rPr>
          <w:rFonts w:cs="Arial"/>
          <w:szCs w:val="22"/>
        </w:rPr>
        <w:t xml:space="preserve"> rather than their parents. For more information regarding services for young people, please visit our LA’s website: LA’s website link.</w:t>
      </w:r>
    </w:p>
    <w:p w14:paraId="6E04B990" w14:textId="77777777" w:rsidR="00EC67D2" w:rsidRPr="002D5C42" w:rsidRDefault="00EC67D2" w:rsidP="008E4D1E">
      <w:pPr>
        <w:spacing w:line="276" w:lineRule="auto"/>
        <w:jc w:val="both"/>
        <w:rPr>
          <w:rFonts w:cs="Arial"/>
          <w:szCs w:val="22"/>
        </w:rPr>
      </w:pPr>
    </w:p>
    <w:p w14:paraId="464FB37C" w14:textId="204C12DD" w:rsidR="00EC67D2" w:rsidRPr="002D5C42" w:rsidRDefault="00EC67D2" w:rsidP="008E4D1E">
      <w:pPr>
        <w:spacing w:line="276" w:lineRule="auto"/>
        <w:jc w:val="both"/>
        <w:rPr>
          <w:rFonts w:cs="Arial"/>
          <w:szCs w:val="22"/>
        </w:rPr>
      </w:pPr>
      <w:r w:rsidRPr="002D5C42">
        <w:rPr>
          <w:rFonts w:cs="Arial"/>
          <w:szCs w:val="22"/>
        </w:rPr>
        <w:t xml:space="preserve">We are also required to pass certain personal information to careers services once </w:t>
      </w:r>
      <w:r w:rsidR="00472B8E" w:rsidRPr="002D5C42">
        <w:rPr>
          <w:rFonts w:cs="Arial"/>
          <w:szCs w:val="22"/>
        </w:rPr>
        <w:t>pupils</w:t>
      </w:r>
      <w:r w:rsidRPr="002D5C42">
        <w:rPr>
          <w:rFonts w:cs="Arial"/>
          <w:szCs w:val="22"/>
        </w:rPr>
        <w:t xml:space="preserve"> reach the age of 16. The information accessible by careers services includes detail</w:t>
      </w:r>
      <w:r w:rsidR="008F30B5" w:rsidRPr="002D5C42">
        <w:rPr>
          <w:rFonts w:cs="Arial"/>
          <w:szCs w:val="22"/>
        </w:rPr>
        <w:t>s</w:t>
      </w:r>
      <w:r w:rsidRPr="002D5C42">
        <w:rPr>
          <w:rFonts w:cs="Arial"/>
          <w:szCs w:val="22"/>
        </w:rPr>
        <w:t xml:space="preserve"> </w:t>
      </w:r>
      <w:r w:rsidR="00472B8E" w:rsidRPr="002D5C42">
        <w:rPr>
          <w:rFonts w:cs="Arial"/>
          <w:szCs w:val="22"/>
        </w:rPr>
        <w:t>of</w:t>
      </w:r>
      <w:r w:rsidRPr="002D5C42">
        <w:rPr>
          <w:rFonts w:cs="Arial"/>
          <w:szCs w:val="22"/>
        </w:rPr>
        <w:t xml:space="preserve"> information passed on to careers services.</w:t>
      </w:r>
    </w:p>
    <w:p w14:paraId="2720B41C" w14:textId="77777777" w:rsidR="00172BB0" w:rsidRPr="002D5C42" w:rsidRDefault="00172BB0" w:rsidP="008E4D1E">
      <w:pPr>
        <w:jc w:val="both"/>
        <w:rPr>
          <w:rFonts w:cs="Arial"/>
        </w:rPr>
      </w:pPr>
    </w:p>
    <w:p w14:paraId="7D1A44D2" w14:textId="219F1E72" w:rsidR="00EC67D2" w:rsidRPr="00EB5A6A" w:rsidRDefault="00EC67D2" w:rsidP="008E4D1E">
      <w:pPr>
        <w:jc w:val="both"/>
        <w:rPr>
          <w:rFonts w:cs="Arial"/>
          <w:b/>
        </w:rPr>
      </w:pPr>
      <w:r w:rsidRPr="00EB5A6A">
        <w:rPr>
          <w:rFonts w:cs="Arial"/>
          <w:b/>
        </w:rPr>
        <w:t>What are your rights?</w:t>
      </w:r>
    </w:p>
    <w:p w14:paraId="45A9E410" w14:textId="77777777" w:rsidR="00EC67D2" w:rsidRPr="00EB5A6A" w:rsidRDefault="00EC67D2" w:rsidP="008E4D1E">
      <w:pPr>
        <w:jc w:val="both"/>
        <w:rPr>
          <w:rFonts w:cs="Arial"/>
          <w:b/>
        </w:rPr>
      </w:pPr>
    </w:p>
    <w:p w14:paraId="705FACB7" w14:textId="75300A61" w:rsidR="00EC67D2" w:rsidRPr="00EB5A6A" w:rsidRDefault="00EC67D2" w:rsidP="008E4D1E">
      <w:pPr>
        <w:jc w:val="both"/>
        <w:rPr>
          <w:rFonts w:cs="Arial"/>
        </w:rPr>
      </w:pPr>
      <w:r w:rsidRPr="00EB5A6A">
        <w:rPr>
          <w:rFonts w:cs="Arial"/>
        </w:rPr>
        <w:t>Parents and pupils have the following rights in relation to the processing of their personal data.</w:t>
      </w:r>
    </w:p>
    <w:p w14:paraId="6DABDC51" w14:textId="77777777" w:rsidR="00EC67D2" w:rsidRPr="00EB5A6A" w:rsidRDefault="00EC67D2" w:rsidP="008E4D1E">
      <w:pPr>
        <w:jc w:val="both"/>
        <w:rPr>
          <w:rFonts w:cs="Arial"/>
        </w:rPr>
      </w:pPr>
    </w:p>
    <w:p w14:paraId="4F0B2E4A" w14:textId="2171AD51" w:rsidR="00EC67D2" w:rsidRPr="00EB5A6A" w:rsidRDefault="00EC67D2" w:rsidP="008E4D1E">
      <w:pPr>
        <w:jc w:val="both"/>
        <w:rPr>
          <w:rFonts w:cs="Arial"/>
        </w:rPr>
      </w:pPr>
      <w:r w:rsidRPr="00EB5A6A">
        <w:rPr>
          <w:rFonts w:cs="Arial"/>
        </w:rPr>
        <w:t>You have the right to:</w:t>
      </w:r>
    </w:p>
    <w:p w14:paraId="7AFB9AE1" w14:textId="77777777" w:rsidR="00EC67D2" w:rsidRPr="00EB5A6A" w:rsidRDefault="00EC67D2" w:rsidP="008E4D1E">
      <w:pPr>
        <w:jc w:val="both"/>
        <w:rPr>
          <w:rFonts w:cs="Arial"/>
        </w:rPr>
      </w:pPr>
    </w:p>
    <w:p w14:paraId="2112AE68" w14:textId="1083BA57" w:rsidR="00EC67D2" w:rsidRPr="00EB5A6A" w:rsidRDefault="00EC67D2" w:rsidP="008E4D1E">
      <w:pPr>
        <w:pStyle w:val="ListParagraph"/>
        <w:numPr>
          <w:ilvl w:val="0"/>
          <w:numId w:val="14"/>
        </w:numPr>
        <w:jc w:val="both"/>
        <w:rPr>
          <w:rFonts w:ascii="Arial" w:hAnsi="Arial" w:cs="Arial"/>
        </w:rPr>
      </w:pPr>
      <w:r w:rsidRPr="00EB5A6A">
        <w:rPr>
          <w:rFonts w:ascii="Arial" w:hAnsi="Arial" w:cs="Arial"/>
        </w:rPr>
        <w:t xml:space="preserve">Be informed about how </w:t>
      </w:r>
      <w:r w:rsidR="00F9172B" w:rsidRPr="00F9172B">
        <w:rPr>
          <w:rFonts w:ascii="Arial" w:hAnsi="Arial" w:cs="Arial"/>
        </w:rPr>
        <w:t>The Avenue School</w:t>
      </w:r>
      <w:r w:rsidRPr="00F9172B">
        <w:rPr>
          <w:rFonts w:ascii="Arial" w:hAnsi="Arial" w:cs="Arial"/>
          <w:b/>
        </w:rPr>
        <w:t xml:space="preserve"> </w:t>
      </w:r>
      <w:r w:rsidRPr="00EB5A6A">
        <w:rPr>
          <w:rFonts w:ascii="Arial" w:hAnsi="Arial" w:cs="Arial"/>
        </w:rPr>
        <w:t>uses your personal data.</w:t>
      </w:r>
    </w:p>
    <w:p w14:paraId="168C9A65" w14:textId="45E5AB64" w:rsidR="00EC67D2" w:rsidRPr="00EB5A6A" w:rsidRDefault="00EC67D2" w:rsidP="008E4D1E">
      <w:pPr>
        <w:pStyle w:val="ListParagraph"/>
        <w:numPr>
          <w:ilvl w:val="0"/>
          <w:numId w:val="14"/>
        </w:numPr>
        <w:jc w:val="both"/>
        <w:rPr>
          <w:rFonts w:ascii="Arial" w:hAnsi="Arial" w:cs="Arial"/>
        </w:rPr>
      </w:pPr>
      <w:r w:rsidRPr="00EB5A6A">
        <w:rPr>
          <w:rFonts w:ascii="Arial" w:hAnsi="Arial" w:cs="Arial"/>
        </w:rPr>
        <w:t xml:space="preserve">Request access to the personal data that </w:t>
      </w:r>
      <w:r w:rsidR="00F9172B" w:rsidRPr="00F9172B">
        <w:rPr>
          <w:rFonts w:ascii="Arial" w:hAnsi="Arial" w:cs="Arial"/>
        </w:rPr>
        <w:t>The Avenue School</w:t>
      </w:r>
      <w:r w:rsidRPr="00F9172B">
        <w:rPr>
          <w:rFonts w:ascii="Arial" w:hAnsi="Arial" w:cs="Arial"/>
          <w:b/>
        </w:rPr>
        <w:t xml:space="preserve"> </w:t>
      </w:r>
      <w:r w:rsidRPr="00EB5A6A">
        <w:rPr>
          <w:rFonts w:ascii="Arial" w:hAnsi="Arial" w:cs="Arial"/>
        </w:rPr>
        <w:t xml:space="preserve">holds. </w:t>
      </w:r>
    </w:p>
    <w:p w14:paraId="401461C0" w14:textId="6225D6C4" w:rsidR="00EC67D2" w:rsidRPr="00EB5A6A" w:rsidRDefault="00EC67D2" w:rsidP="008E4D1E">
      <w:pPr>
        <w:pStyle w:val="ListParagraph"/>
        <w:numPr>
          <w:ilvl w:val="0"/>
          <w:numId w:val="14"/>
        </w:numPr>
        <w:jc w:val="both"/>
        <w:rPr>
          <w:rFonts w:ascii="Arial" w:hAnsi="Arial" w:cs="Arial"/>
        </w:rPr>
      </w:pPr>
      <w:r w:rsidRPr="00EB5A6A">
        <w:rPr>
          <w:rFonts w:ascii="Arial" w:hAnsi="Arial" w:cs="Arial"/>
        </w:rPr>
        <w:t xml:space="preserve">Request that your personal data is amended if it is inaccurate or incomplete. </w:t>
      </w:r>
    </w:p>
    <w:p w14:paraId="60AD0BDF" w14:textId="126E6D4A" w:rsidR="00EC67D2" w:rsidRPr="00EB5A6A" w:rsidRDefault="00EC67D2" w:rsidP="008E4D1E">
      <w:pPr>
        <w:pStyle w:val="ListParagraph"/>
        <w:numPr>
          <w:ilvl w:val="0"/>
          <w:numId w:val="14"/>
        </w:numPr>
        <w:jc w:val="both"/>
        <w:rPr>
          <w:rFonts w:ascii="Arial" w:hAnsi="Arial" w:cs="Arial"/>
        </w:rPr>
      </w:pPr>
      <w:r w:rsidRPr="00EB5A6A">
        <w:rPr>
          <w:rFonts w:ascii="Arial" w:hAnsi="Arial" w:cs="Arial"/>
        </w:rPr>
        <w:t>Request that your personal data is erased where there is no compelling r</w:t>
      </w:r>
      <w:r w:rsidR="00EB5A6A" w:rsidRPr="00EB5A6A">
        <w:rPr>
          <w:rFonts w:ascii="Arial" w:hAnsi="Arial" w:cs="Arial"/>
        </w:rPr>
        <w:t xml:space="preserve">eason for its continued processing. </w:t>
      </w:r>
    </w:p>
    <w:p w14:paraId="72DA0B90" w14:textId="77777777" w:rsidR="006B7B10" w:rsidRDefault="00EB5A6A" w:rsidP="008E4D1E">
      <w:pPr>
        <w:pStyle w:val="ListParagraph"/>
        <w:numPr>
          <w:ilvl w:val="0"/>
          <w:numId w:val="14"/>
        </w:numPr>
        <w:jc w:val="both"/>
        <w:rPr>
          <w:rFonts w:ascii="Arial" w:hAnsi="Arial" w:cs="Arial"/>
        </w:rPr>
      </w:pPr>
      <w:r w:rsidRPr="00EB5A6A">
        <w:rPr>
          <w:rFonts w:ascii="Arial" w:hAnsi="Arial" w:cs="Arial"/>
        </w:rPr>
        <w:t xml:space="preserve">Request that the processing of your data is restricted. </w:t>
      </w:r>
    </w:p>
    <w:p w14:paraId="3163654F" w14:textId="749E04D6" w:rsidR="00EB5A6A" w:rsidRPr="00EB5A6A" w:rsidRDefault="006B7B10" w:rsidP="008E4D1E">
      <w:pPr>
        <w:pStyle w:val="ListParagraph"/>
        <w:numPr>
          <w:ilvl w:val="0"/>
          <w:numId w:val="14"/>
        </w:numPr>
        <w:jc w:val="both"/>
        <w:rPr>
          <w:rFonts w:ascii="Arial" w:hAnsi="Arial" w:cs="Arial"/>
        </w:rPr>
      </w:pPr>
      <w:r>
        <w:rPr>
          <w:rFonts w:ascii="Arial" w:hAnsi="Arial" w:cs="Arial"/>
        </w:rPr>
        <w:t xml:space="preserve">Object to your personal data being processed. </w:t>
      </w:r>
    </w:p>
    <w:p w14:paraId="52414CD1" w14:textId="54A18FFB" w:rsidR="00EB5A6A" w:rsidRPr="00EB5A6A" w:rsidRDefault="00EB5A6A" w:rsidP="008E4D1E">
      <w:pPr>
        <w:jc w:val="both"/>
        <w:rPr>
          <w:rFonts w:cs="Arial"/>
        </w:rPr>
      </w:pPr>
      <w:r w:rsidRPr="00EB5A6A">
        <w:rPr>
          <w:rFonts w:cs="Arial"/>
        </w:rPr>
        <w:t xml:space="preserve">Where the processing of your data is based on your consent, you have the right to withdraw this consent at any time. </w:t>
      </w:r>
    </w:p>
    <w:p w14:paraId="56618E3F" w14:textId="77777777" w:rsidR="00EC67D2" w:rsidRPr="00EB5A6A" w:rsidRDefault="00EC67D2" w:rsidP="008E4D1E">
      <w:pPr>
        <w:jc w:val="both"/>
        <w:rPr>
          <w:rFonts w:cs="Arial"/>
        </w:rPr>
      </w:pPr>
    </w:p>
    <w:p w14:paraId="4D683E75" w14:textId="1D550F79" w:rsidR="008E4D1E" w:rsidRPr="008E4D1E" w:rsidRDefault="008E4D1E" w:rsidP="008E4D1E">
      <w:pPr>
        <w:jc w:val="both"/>
        <w:rPr>
          <w:rFonts w:cs="Arial"/>
        </w:rPr>
      </w:pPr>
      <w:r>
        <w:rPr>
          <w:rFonts w:cs="Arial"/>
        </w:rPr>
        <w:t xml:space="preserve">If you have a concern about the way </w:t>
      </w:r>
      <w:r w:rsidR="00F9172B" w:rsidRPr="00F9172B">
        <w:rPr>
          <w:rFonts w:cs="Arial"/>
        </w:rPr>
        <w:t>The Avenue School</w:t>
      </w:r>
      <w:r w:rsidRPr="00F9172B">
        <w:rPr>
          <w:rFonts w:cs="Arial"/>
        </w:rPr>
        <w:t xml:space="preserve"> </w:t>
      </w:r>
      <w:r>
        <w:rPr>
          <w:rFonts w:cs="Arial"/>
        </w:rPr>
        <w:t>and/or the DfE is collecting or using your personal data, you can raise a concern with the Information Commissioner’s Office (ICO).</w:t>
      </w:r>
      <w:r w:rsidR="00E73012">
        <w:rPr>
          <w:rFonts w:cs="Arial"/>
        </w:rPr>
        <w:t xml:space="preserve"> The ICO can be contacted on </w:t>
      </w:r>
      <w:r w:rsidR="00E73012" w:rsidRPr="00CD0B36">
        <w:rPr>
          <w:rFonts w:cs="Arial"/>
          <w:color w:val="000000"/>
          <w:shd w:val="clear" w:color="auto" w:fill="FFFFFF"/>
        </w:rPr>
        <w:t>0303 123 1113</w:t>
      </w:r>
      <w:r w:rsidR="00E73012">
        <w:rPr>
          <w:rFonts w:cs="Arial"/>
          <w:color w:val="000000"/>
          <w:shd w:val="clear" w:color="auto" w:fill="FFFFFF"/>
        </w:rPr>
        <w:t>, Monday-Friday 9am-5pm.</w:t>
      </w:r>
    </w:p>
    <w:p w14:paraId="6282B8B7" w14:textId="77777777" w:rsidR="00EB5A6A" w:rsidRDefault="00EB5A6A" w:rsidP="008E4D1E">
      <w:pPr>
        <w:jc w:val="both"/>
        <w:rPr>
          <w:rFonts w:cs="Arial"/>
        </w:rPr>
      </w:pPr>
    </w:p>
    <w:p w14:paraId="19535687" w14:textId="0756C51F" w:rsidR="00EB5A6A" w:rsidRDefault="00EB5A6A" w:rsidP="008E4D1E">
      <w:pPr>
        <w:jc w:val="both"/>
        <w:rPr>
          <w:rFonts w:cs="Arial"/>
          <w:b/>
        </w:rPr>
      </w:pPr>
      <w:r>
        <w:rPr>
          <w:rFonts w:cs="Arial"/>
          <w:b/>
        </w:rPr>
        <w:t>Where can you find out more information?</w:t>
      </w:r>
    </w:p>
    <w:p w14:paraId="4B04845D" w14:textId="77777777" w:rsidR="00EB5A6A" w:rsidRDefault="00EB5A6A" w:rsidP="008E4D1E">
      <w:pPr>
        <w:jc w:val="both"/>
        <w:rPr>
          <w:rFonts w:cs="Arial"/>
          <w:b/>
        </w:rPr>
      </w:pPr>
    </w:p>
    <w:p w14:paraId="1C8227B9" w14:textId="46888658" w:rsidR="00445955" w:rsidRDefault="00EB5A6A" w:rsidP="008E4D1E">
      <w:pPr>
        <w:spacing w:line="276" w:lineRule="auto"/>
        <w:jc w:val="both"/>
        <w:rPr>
          <w:rFonts w:cs="Arial"/>
        </w:rPr>
      </w:pPr>
      <w:r>
        <w:rPr>
          <w:rFonts w:cs="Arial"/>
        </w:rPr>
        <w:t>If you would like to find out more information about how we and/or the DfE collect, use and store your personal data, please visit our website (</w:t>
      </w:r>
      <w:r w:rsidR="00F9172B" w:rsidRPr="008B627A">
        <w:rPr>
          <w:rFonts w:cs="Arial"/>
          <w:b/>
          <w:u w:val="single"/>
        </w:rPr>
        <w:t>www.avenue.reading.sch.uk</w:t>
      </w:r>
      <w:r>
        <w:rPr>
          <w:rFonts w:cs="Arial"/>
        </w:rPr>
        <w:t xml:space="preserve">) or download our </w:t>
      </w:r>
      <w:hyperlink r:id="rId8" w:history="1">
        <w:r w:rsidRPr="00EB5A6A">
          <w:rPr>
            <w:rStyle w:val="Hyperlink"/>
            <w:rFonts w:cs="Arial"/>
          </w:rPr>
          <w:t>GDPR Data Protection Policy</w:t>
        </w:r>
      </w:hyperlink>
      <w:r>
        <w:rPr>
          <w:rFonts w:cs="Arial"/>
        </w:rPr>
        <w:t xml:space="preserve">.  </w:t>
      </w:r>
    </w:p>
    <w:p w14:paraId="13733722" w14:textId="77777777" w:rsidR="00227D26" w:rsidRDefault="00227D26" w:rsidP="008E4D1E">
      <w:pPr>
        <w:spacing w:line="276" w:lineRule="auto"/>
        <w:jc w:val="both"/>
        <w:rPr>
          <w:rFonts w:cs="Arial"/>
        </w:rPr>
      </w:pPr>
    </w:p>
    <w:p w14:paraId="0B837E9F" w14:textId="1BA72A22" w:rsidR="00445955" w:rsidRPr="00445955" w:rsidRDefault="00445955" w:rsidP="008E4D1E">
      <w:pPr>
        <w:spacing w:line="276" w:lineRule="auto"/>
        <w:jc w:val="both"/>
        <w:rPr>
          <w:rFonts w:cs="Arial"/>
          <w:b/>
          <w:u w:val="single"/>
        </w:rPr>
      </w:pPr>
      <w:r>
        <w:rPr>
          <w:rFonts w:cs="Arial"/>
          <w:b/>
          <w:noProof/>
          <w:u w:val="single"/>
          <w:lang w:eastAsia="en-GB"/>
        </w:rPr>
        <mc:AlternateContent>
          <mc:Choice Requires="wps">
            <w:drawing>
              <wp:anchor distT="0" distB="0" distL="114300" distR="114300" simplePos="0" relativeHeight="251660288" behindDoc="0" locked="0" layoutInCell="1" allowOverlap="1" wp14:anchorId="3D37F0C6" wp14:editId="67F75ACA">
                <wp:simplePos x="0" y="0"/>
                <wp:positionH relativeFrom="column">
                  <wp:posOffset>-21946</wp:posOffset>
                </wp:positionH>
                <wp:positionV relativeFrom="paragraph">
                  <wp:posOffset>150419</wp:posOffset>
                </wp:positionV>
                <wp:extent cx="5603444" cy="0"/>
                <wp:effectExtent l="0" t="0" r="16510" b="19050"/>
                <wp:wrapNone/>
                <wp:docPr id="1" name="Straight Connector 1"/>
                <wp:cNvGraphicFramePr/>
                <a:graphic xmlns:a="http://schemas.openxmlformats.org/drawingml/2006/main">
                  <a:graphicData uri="http://schemas.microsoft.com/office/word/2010/wordprocessingShape">
                    <wps:wsp>
                      <wps:cNvCnPr/>
                      <wps:spPr>
                        <a:xfrm>
                          <a:off x="0" y="0"/>
                          <a:ext cx="560344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cx="http://schemas.microsoft.com/office/drawing/2014/chartex">
            <w:pict>
              <v:line w14:anchorId="11029823" id="Straight Connector 1"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5pt,11.85pt" to="439.4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" strokecolor="#3c3c3d [3044]"/>
            </w:pict>
          </mc:Fallback>
        </mc:AlternateContent>
      </w:r>
      <w:r w:rsidRPr="00445955">
        <w:rPr>
          <w:rFonts w:cs="Arial"/>
          <w:b/>
          <w:u w:val="single"/>
        </w:rPr>
        <w:t xml:space="preserve">                                                                                                                                        </w:t>
      </w:r>
    </w:p>
    <w:p w14:paraId="20DCCE2E" w14:textId="77777777" w:rsidR="006847B6" w:rsidRPr="00EB5A6A" w:rsidRDefault="006847B6" w:rsidP="008E4D1E">
      <w:pPr>
        <w:spacing w:line="276" w:lineRule="auto"/>
        <w:jc w:val="both"/>
        <w:rPr>
          <w:rFonts w:cs="Arial"/>
        </w:rPr>
      </w:pPr>
    </w:p>
    <w:p w14:paraId="60E4CEB0" w14:textId="77777777" w:rsidR="006847B6" w:rsidRPr="00EB5A6A" w:rsidRDefault="006847B6" w:rsidP="008E4D1E">
      <w:pPr>
        <w:spacing w:line="276" w:lineRule="auto"/>
        <w:jc w:val="both"/>
        <w:rPr>
          <w:rFonts w:cs="Arial"/>
        </w:rPr>
      </w:pPr>
    </w:p>
    <w:p w14:paraId="6FFA4152" w14:textId="44DA2CB3" w:rsidR="006847B6" w:rsidRPr="00EB5A6A" w:rsidRDefault="006847B6" w:rsidP="008E4D1E">
      <w:pPr>
        <w:spacing w:line="276" w:lineRule="auto"/>
        <w:jc w:val="both"/>
        <w:rPr>
          <w:rFonts w:cs="Arial"/>
        </w:rPr>
      </w:pPr>
    </w:p>
    <w:p w14:paraId="00F1A50D" w14:textId="77777777" w:rsidR="00BE2BDB" w:rsidRPr="00EB5A6A" w:rsidRDefault="00BE2BDB" w:rsidP="008E4D1E">
      <w:pPr>
        <w:spacing w:line="276" w:lineRule="auto"/>
        <w:jc w:val="both"/>
        <w:rPr>
          <w:rFonts w:cs="Arial"/>
        </w:rPr>
      </w:pPr>
    </w:p>
    <w:sectPr w:rsidR="00BE2BDB" w:rsidRPr="00EB5A6A" w:rsidSect="00615FD3">
      <w:headerReference w:type="even" r:id="rId9"/>
      <w:headerReference w:type="default" r:id="rId10"/>
      <w:footerReference w:type="even" r:id="rId11"/>
      <w:footerReference w:type="default" r:id="rId12"/>
      <w:headerReference w:type="first" r:id="rId13"/>
      <w:footerReference w:type="first" r:id="rId14"/>
      <w:pgSz w:w="11906" w:h="16838"/>
      <w:pgMar w:top="1103" w:right="1440" w:bottom="1560" w:left="1440"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50B6861" w16cid:durableId="1DC2BC2C"/>
  <w16cid:commentId w16cid:paraId="217C5984" w16cid:durableId="1DC2BC7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F03E09" w14:textId="77777777" w:rsidR="00A92C15" w:rsidRDefault="00A92C15" w:rsidP="00920131">
      <w:r>
        <w:separator/>
      </w:r>
    </w:p>
  </w:endnote>
  <w:endnote w:type="continuationSeparator" w:id="0">
    <w:p w14:paraId="6EC8B72D" w14:textId="77777777" w:rsidR="00A92C15" w:rsidRDefault="00A92C15" w:rsidP="00920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0CB99E" w14:textId="77777777" w:rsidR="00A92C15" w:rsidRDefault="00A92C1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DBB77E" w14:textId="77777777" w:rsidR="00A92C15" w:rsidRDefault="00A92C15">
    <w:pPr>
      <w:pStyle w:val="Footer"/>
    </w:pPr>
    <w:r>
      <w:rPr>
        <w:noProof/>
        <w:lang w:eastAsia="en-GB"/>
      </w:rPr>
      <mc:AlternateContent>
        <mc:Choice Requires="wps">
          <w:drawing>
            <wp:anchor distT="0" distB="0" distL="114300" distR="114300" simplePos="0" relativeHeight="251663360" behindDoc="0" locked="0" layoutInCell="1" allowOverlap="1" wp14:anchorId="316EE349" wp14:editId="757A8928">
              <wp:simplePos x="0" y="0"/>
              <wp:positionH relativeFrom="column">
                <wp:posOffset>-229235</wp:posOffset>
              </wp:positionH>
              <wp:positionV relativeFrom="paragraph">
                <wp:posOffset>186055</wp:posOffset>
              </wp:positionV>
              <wp:extent cx="2600325" cy="271145"/>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2600325" cy="271145"/>
                      </a:xfrm>
                      <a:prstGeom prst="rect">
                        <a:avLst/>
                      </a:prstGeom>
                      <a:noFill/>
                      <a:ln>
                        <a:noFill/>
                      </a:ln>
                      <a:effectLst/>
                      <a:extLst>
                        <a:ext uri="{C572A759-6A51-4108-AA02-DFA0A04FC94B}">
                          <ma14:wrappingTextBoxFlag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394A3A3C" w14:textId="3BB39F6F" w:rsidR="00A92C15" w:rsidRPr="008B627A" w:rsidRDefault="00A92C15" w:rsidP="005E585A">
                          <w:pPr>
                            <w:rPr>
                              <w:rFonts w:cs="Times"/>
                              <w:color w:val="000000" w:themeColor="text1"/>
                              <w:sz w:val="20"/>
                              <w:szCs w:val="22"/>
                              <w:lang w:val="en-US"/>
                            </w:rPr>
                          </w:pPr>
                          <w:r w:rsidRPr="0093665E">
                            <w:rPr>
                              <w:rFonts w:cs="Times"/>
                              <w:color w:val="000000" w:themeColor="text1"/>
                              <w:sz w:val="20"/>
                              <w:szCs w:val="22"/>
                              <w:lang w:val="en-US"/>
                            </w:rPr>
                            <w:t xml:space="preserve">Last </w:t>
                          </w:r>
                          <w:r>
                            <w:rPr>
                              <w:rFonts w:cs="Times"/>
                              <w:color w:val="000000" w:themeColor="text1"/>
                              <w:sz w:val="20"/>
                              <w:szCs w:val="22"/>
                              <w:lang w:val="en-US"/>
                            </w:rPr>
                            <w:t>updated: 20</w:t>
                          </w:r>
                          <w:r w:rsidRPr="008B627A">
                            <w:rPr>
                              <w:rFonts w:cs="Times"/>
                              <w:color w:val="000000" w:themeColor="text1"/>
                              <w:sz w:val="20"/>
                              <w:szCs w:val="22"/>
                              <w:vertAlign w:val="superscript"/>
                              <w:lang w:val="en-US"/>
                            </w:rPr>
                            <w:t>th</w:t>
                          </w:r>
                          <w:r>
                            <w:rPr>
                              <w:rFonts w:cs="Times"/>
                              <w:color w:val="000000" w:themeColor="text1"/>
                              <w:sz w:val="20"/>
                              <w:szCs w:val="22"/>
                              <w:lang w:val="en-US"/>
                            </w:rPr>
                            <w:t xml:space="preserve"> April 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6EE349" id="_x0000_t202" coordsize="21600,21600" o:spt="202" path="m,l,21600r21600,l21600,xe">
              <v:stroke joinstyle="miter"/>
              <v:path gradientshapeok="t" o:connecttype="rect"/>
            </v:shapetype>
            <v:shape id="Text Box 3" o:spid="_x0000_s1026" type="#_x0000_t202" style="position:absolute;margin-left:-18.05pt;margin-top:14.65pt;width:204.75pt;height:2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" filled="f" stroked="f">
              <v:textbox>
                <w:txbxContent>
                  <w:p w14:paraId="394A3A3C" w14:textId="3BB39F6F" w:rsidR="008B627A" w:rsidRPr="008B627A" w:rsidRDefault="005E585A" w:rsidP="005E585A">
                    <w:pPr>
                      <w:rPr>
                        <w:rFonts w:cs="Times"/>
                        <w:color w:val="000000" w:themeColor="text1"/>
                        <w:sz w:val="20"/>
                        <w:szCs w:val="22"/>
                        <w:lang w:val="en-US"/>
                      </w:rPr>
                    </w:pPr>
                    <w:r w:rsidRPr="0093665E">
                      <w:rPr>
                        <w:rFonts w:cs="Times"/>
                        <w:color w:val="000000" w:themeColor="text1"/>
                        <w:sz w:val="20"/>
                        <w:szCs w:val="22"/>
                        <w:lang w:val="en-US"/>
                      </w:rPr>
                      <w:t xml:space="preserve">Last </w:t>
                    </w:r>
                    <w:r>
                      <w:rPr>
                        <w:rFonts w:cs="Times"/>
                        <w:color w:val="000000" w:themeColor="text1"/>
                        <w:sz w:val="20"/>
                        <w:szCs w:val="22"/>
                        <w:lang w:val="en-US"/>
                      </w:rPr>
                      <w:t xml:space="preserve">updated: </w:t>
                    </w:r>
                    <w:r w:rsidR="008B627A">
                      <w:rPr>
                        <w:rFonts w:cs="Times"/>
                        <w:color w:val="000000" w:themeColor="text1"/>
                        <w:sz w:val="20"/>
                        <w:szCs w:val="22"/>
                        <w:lang w:val="en-US"/>
                      </w:rPr>
                      <w:t>20</w:t>
                    </w:r>
                    <w:r w:rsidR="008B627A" w:rsidRPr="008B627A">
                      <w:rPr>
                        <w:rFonts w:cs="Times"/>
                        <w:color w:val="000000" w:themeColor="text1"/>
                        <w:sz w:val="20"/>
                        <w:szCs w:val="22"/>
                        <w:vertAlign w:val="superscript"/>
                        <w:lang w:val="en-US"/>
                      </w:rPr>
                      <w:t>th</w:t>
                    </w:r>
                    <w:r w:rsidR="008B627A">
                      <w:rPr>
                        <w:rFonts w:cs="Times"/>
                        <w:color w:val="000000" w:themeColor="text1"/>
                        <w:sz w:val="20"/>
                        <w:szCs w:val="22"/>
                        <w:lang w:val="en-US"/>
                      </w:rPr>
                      <w:t xml:space="preserve"> April 2018</w:t>
                    </w:r>
                    <w:bookmarkStart w:id="1" w:name="_GoBack"/>
                    <w:bookmarkEnd w:id="1"/>
                  </w:p>
                </w:txbxContent>
              </v:textbox>
              <w10:wrap type="squar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644323" w14:textId="77777777" w:rsidR="00A92C15" w:rsidRDefault="00A92C15">
    <w:pPr>
      <w:pStyle w:val="Footer"/>
    </w:pPr>
    <w:r>
      <w:rPr>
        <w:noProof/>
        <w:lang w:eastAsia="en-GB"/>
      </w:rPr>
      <mc:AlternateContent>
        <mc:Choice Requires="wps">
          <w:drawing>
            <wp:anchor distT="0" distB="0" distL="114300" distR="114300" simplePos="0" relativeHeight="251661312" behindDoc="0" locked="0" layoutInCell="1" allowOverlap="1" wp14:anchorId="7A617C47" wp14:editId="08E99C71">
              <wp:simplePos x="0" y="0"/>
              <wp:positionH relativeFrom="column">
                <wp:posOffset>-230505</wp:posOffset>
              </wp:positionH>
              <wp:positionV relativeFrom="paragraph">
                <wp:posOffset>69215</wp:posOffset>
              </wp:positionV>
              <wp:extent cx="2209800" cy="271145"/>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2209800" cy="271145"/>
                      </a:xfrm>
                      <a:prstGeom prst="rect">
                        <a:avLst/>
                      </a:prstGeom>
                      <a:noFill/>
                      <a:ln>
                        <a:noFill/>
                      </a:ln>
                      <a:effectLst/>
                      <a:extLst>
                        <a:ext uri="{C572A759-6A51-4108-AA02-DFA0A04FC94B}">
                          <ma14:wrappingTextBoxFlag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1728F271" w14:textId="08B16C70" w:rsidR="00A92C15" w:rsidRPr="0093665E" w:rsidRDefault="00A92C15" w:rsidP="005E585A">
                          <w:pPr>
                            <w:rPr>
                              <w:color w:val="000000" w:themeColor="text1"/>
                              <w:sz w:val="20"/>
                              <w:szCs w:val="22"/>
                            </w:rPr>
                          </w:pPr>
                          <w:r w:rsidRPr="0093665E">
                            <w:rPr>
                              <w:rFonts w:cs="Times"/>
                              <w:color w:val="000000" w:themeColor="text1"/>
                              <w:sz w:val="20"/>
                              <w:szCs w:val="22"/>
                              <w:lang w:val="en-US"/>
                            </w:rPr>
                            <w:t xml:space="preserve">Last </w:t>
                          </w:r>
                          <w:r>
                            <w:rPr>
                              <w:rFonts w:cs="Times"/>
                              <w:color w:val="000000" w:themeColor="text1"/>
                              <w:sz w:val="20"/>
                              <w:szCs w:val="22"/>
                              <w:lang w:val="en-US"/>
                            </w:rPr>
                            <w:t>updated: 24 November 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type w14:anchorId="7A617C47" id="_x0000_t202" coordsize="21600,21600" o:spt="202" path="m,l,21600r21600,l21600,xe">
              <v:stroke joinstyle="miter"/>
              <v:path gradientshapeok="t" o:connecttype="rect"/>
            </v:shapetype>
            <v:shape id="Text Box 8" o:spid="_x0000_s1027" type="#_x0000_t202" style="position:absolute;margin-left:-18.15pt;margin-top:5.45pt;width:174pt;height:2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" filled="f" stroked="f">
              <v:textbox>
                <w:txbxContent>
                  <w:p w14:paraId="1728F271" w14:textId="08B16C70" w:rsidR="005E585A" w:rsidRPr="0093665E" w:rsidRDefault="005E585A" w:rsidP="005E585A">
                    <w:pPr>
                      <w:rPr>
                        <w:color w:val="000000" w:themeColor="text1"/>
                        <w:sz w:val="20"/>
                        <w:szCs w:val="22"/>
                      </w:rPr>
                    </w:pPr>
                    <w:r w:rsidRPr="0093665E">
                      <w:rPr>
                        <w:rFonts w:cs="Times"/>
                        <w:color w:val="000000" w:themeColor="text1"/>
                        <w:sz w:val="20"/>
                        <w:szCs w:val="22"/>
                        <w:lang w:val="en-US"/>
                      </w:rPr>
                      <w:t xml:space="preserve">Last </w:t>
                    </w:r>
                    <w:r>
                      <w:rPr>
                        <w:rFonts w:cs="Times"/>
                        <w:color w:val="000000" w:themeColor="text1"/>
                        <w:sz w:val="20"/>
                        <w:szCs w:val="22"/>
                        <w:lang w:val="en-US"/>
                      </w:rPr>
                      <w:t xml:space="preserve">updated: </w:t>
                    </w:r>
                    <w:r w:rsidR="00472B8E">
                      <w:rPr>
                        <w:rFonts w:cs="Times"/>
                        <w:color w:val="000000" w:themeColor="text1"/>
                        <w:sz w:val="20"/>
                        <w:szCs w:val="22"/>
                        <w:lang w:val="en-US"/>
                      </w:rPr>
                      <w:t>2</w:t>
                    </w:r>
                    <w:r w:rsidR="00CD0B36">
                      <w:rPr>
                        <w:rFonts w:cs="Times"/>
                        <w:color w:val="000000" w:themeColor="text1"/>
                        <w:sz w:val="20"/>
                        <w:szCs w:val="22"/>
                        <w:lang w:val="en-US"/>
                      </w:rPr>
                      <w:t>4</w:t>
                    </w:r>
                    <w:r w:rsidR="006847B6">
                      <w:rPr>
                        <w:rFonts w:cs="Times"/>
                        <w:color w:val="000000" w:themeColor="text1"/>
                        <w:sz w:val="20"/>
                        <w:szCs w:val="22"/>
                        <w:lang w:val="en-US"/>
                      </w:rPr>
                      <w:t xml:space="preserve"> November 2017</w:t>
                    </w:r>
                  </w:p>
                </w:txbxContent>
              </v:textbox>
              <w10:wrap type="squar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7E98DD" w14:textId="77777777" w:rsidR="00A92C15" w:rsidRDefault="00A92C15" w:rsidP="00920131">
      <w:r>
        <w:separator/>
      </w:r>
    </w:p>
  </w:footnote>
  <w:footnote w:type="continuationSeparator" w:id="0">
    <w:p w14:paraId="1A68D65A" w14:textId="77777777" w:rsidR="00A92C15" w:rsidRDefault="00A92C15" w:rsidP="009201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85C7BD" w14:textId="77777777" w:rsidR="00A92C15" w:rsidRDefault="00A92C1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09F5BD" w14:textId="77777777" w:rsidR="00A92C15" w:rsidRDefault="00A92C1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A454E9" w14:textId="3DC04084" w:rsidR="00A92C15" w:rsidRDefault="00A92C15">
    <w:pPr>
      <w:pStyle w:val="Header"/>
    </w:pPr>
    <w:r>
      <w:rPr>
        <w:rFonts w:ascii="Times New Roman" w:eastAsia="Times New Roman" w:hAnsi="Times New Roman" w:cs="Times New Roman"/>
        <w:noProof/>
        <w:position w:val="-31"/>
        <w:sz w:val="20"/>
        <w:szCs w:val="20"/>
        <w:lang w:eastAsia="en-GB"/>
      </w:rPr>
      <w:drawing>
        <wp:inline distT="0" distB="0" distL="0" distR="0" wp14:anchorId="1377D0B6" wp14:editId="6355E529">
          <wp:extent cx="5731510" cy="797894"/>
          <wp:effectExtent l="0" t="0" r="2540" b="2540"/>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5731510" cy="79789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16204"/>
    <w:multiLevelType w:val="hybridMultilevel"/>
    <w:tmpl w:val="5524A91C"/>
    <w:lvl w:ilvl="0" w:tplc="1506CAAE">
      <w:start w:val="1"/>
      <w:numFmt w:val="bullet"/>
      <w:lvlText w:val=""/>
      <w:lvlJc w:val="left"/>
      <w:pPr>
        <w:ind w:left="720" w:hanging="360"/>
      </w:pPr>
      <w:rPr>
        <w:rFonts w:ascii="Symbol" w:hAnsi="Symbol" w:hint="default"/>
        <w:color w:val="FFD00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954A96"/>
    <w:multiLevelType w:val="hybridMultilevel"/>
    <w:tmpl w:val="3552E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35636D"/>
    <w:multiLevelType w:val="hybridMultilevel"/>
    <w:tmpl w:val="C9707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5E0A77"/>
    <w:multiLevelType w:val="hybridMultilevel"/>
    <w:tmpl w:val="5B38C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FB22B3"/>
    <w:multiLevelType w:val="hybridMultilevel"/>
    <w:tmpl w:val="62946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6EA4A75"/>
    <w:multiLevelType w:val="hybridMultilevel"/>
    <w:tmpl w:val="3B9E9A9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48F514BC"/>
    <w:multiLevelType w:val="hybridMultilevel"/>
    <w:tmpl w:val="2898C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9DE0735"/>
    <w:multiLevelType w:val="hybridMultilevel"/>
    <w:tmpl w:val="7B620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E886D7D"/>
    <w:multiLevelType w:val="hybridMultilevel"/>
    <w:tmpl w:val="0CC66194"/>
    <w:lvl w:ilvl="0" w:tplc="026C2074">
      <w:start w:val="1"/>
      <w:numFmt w:val="bullet"/>
      <w:lvlText w:val=""/>
      <w:lvlJc w:val="left"/>
      <w:pPr>
        <w:ind w:left="787" w:hanging="360"/>
      </w:pPr>
      <w:rPr>
        <w:rFonts w:ascii="Symbol" w:hAnsi="Symbol" w:hint="default"/>
        <w:color w:val="FFD006"/>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9" w15:restartNumberingAfterBreak="0">
    <w:nsid w:val="54370E53"/>
    <w:multiLevelType w:val="hybridMultilevel"/>
    <w:tmpl w:val="64AA5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56C4D61"/>
    <w:multiLevelType w:val="hybridMultilevel"/>
    <w:tmpl w:val="72883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BC0913"/>
    <w:multiLevelType w:val="hybridMultilevel"/>
    <w:tmpl w:val="A824D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DDA1237"/>
    <w:multiLevelType w:val="hybridMultilevel"/>
    <w:tmpl w:val="FFC6F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0B7794F"/>
    <w:multiLevelType w:val="hybridMultilevel"/>
    <w:tmpl w:val="5D2864EA"/>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14" w15:restartNumberingAfterBreak="0">
    <w:nsid w:val="70D56B36"/>
    <w:multiLevelType w:val="hybridMultilevel"/>
    <w:tmpl w:val="A9302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67707B1"/>
    <w:multiLevelType w:val="hybridMultilevel"/>
    <w:tmpl w:val="5F26B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D905D79"/>
    <w:multiLevelType w:val="hybridMultilevel"/>
    <w:tmpl w:val="61267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3"/>
  </w:num>
  <w:num w:numId="4">
    <w:abstractNumId w:val="3"/>
  </w:num>
  <w:num w:numId="5">
    <w:abstractNumId w:val="12"/>
  </w:num>
  <w:num w:numId="6">
    <w:abstractNumId w:val="1"/>
  </w:num>
  <w:num w:numId="7">
    <w:abstractNumId w:val="15"/>
  </w:num>
  <w:num w:numId="8">
    <w:abstractNumId w:val="16"/>
  </w:num>
  <w:num w:numId="9">
    <w:abstractNumId w:val="9"/>
  </w:num>
  <w:num w:numId="10">
    <w:abstractNumId w:val="5"/>
  </w:num>
  <w:num w:numId="11">
    <w:abstractNumId w:val="6"/>
  </w:num>
  <w:num w:numId="12">
    <w:abstractNumId w:val="10"/>
  </w:num>
  <w:num w:numId="13">
    <w:abstractNumId w:val="14"/>
  </w:num>
  <w:num w:numId="14">
    <w:abstractNumId w:val="2"/>
  </w:num>
  <w:num w:numId="15">
    <w:abstractNumId w:val="4"/>
  </w:num>
  <w:num w:numId="16">
    <w:abstractNumId w:val="11"/>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rCwNDA2szA2NjU1NLFQ0lEKTi0uzszPAykwrwUABQdxRSwAAAA="/>
  </w:docVars>
  <w:rsids>
    <w:rsidRoot w:val="00920131"/>
    <w:rsid w:val="0000088E"/>
    <w:rsid w:val="00006BCE"/>
    <w:rsid w:val="000564FE"/>
    <w:rsid w:val="000630F3"/>
    <w:rsid w:val="0007157F"/>
    <w:rsid w:val="000914BC"/>
    <w:rsid w:val="000973BE"/>
    <w:rsid w:val="000A61BC"/>
    <w:rsid w:val="000B4A03"/>
    <w:rsid w:val="000C040B"/>
    <w:rsid w:val="000C44DE"/>
    <w:rsid w:val="000F3747"/>
    <w:rsid w:val="000F69B2"/>
    <w:rsid w:val="000F6B9E"/>
    <w:rsid w:val="0011604F"/>
    <w:rsid w:val="00146927"/>
    <w:rsid w:val="0015605A"/>
    <w:rsid w:val="00172BB0"/>
    <w:rsid w:val="00173E47"/>
    <w:rsid w:val="0019088C"/>
    <w:rsid w:val="001A5DF4"/>
    <w:rsid w:val="001E168F"/>
    <w:rsid w:val="001E5F4A"/>
    <w:rsid w:val="001F37D6"/>
    <w:rsid w:val="001F6341"/>
    <w:rsid w:val="00215002"/>
    <w:rsid w:val="00227D26"/>
    <w:rsid w:val="0023446A"/>
    <w:rsid w:val="00236AFB"/>
    <w:rsid w:val="00277C4F"/>
    <w:rsid w:val="002A64DB"/>
    <w:rsid w:val="002C0DB0"/>
    <w:rsid w:val="002D0857"/>
    <w:rsid w:val="002D5C42"/>
    <w:rsid w:val="002E2E20"/>
    <w:rsid w:val="002F52B0"/>
    <w:rsid w:val="003135E7"/>
    <w:rsid w:val="0033567A"/>
    <w:rsid w:val="003378BA"/>
    <w:rsid w:val="00350EAA"/>
    <w:rsid w:val="00350EE1"/>
    <w:rsid w:val="00367744"/>
    <w:rsid w:val="00372E1E"/>
    <w:rsid w:val="003863BA"/>
    <w:rsid w:val="003B0316"/>
    <w:rsid w:val="003B3DDE"/>
    <w:rsid w:val="003B7E6B"/>
    <w:rsid w:val="003F143B"/>
    <w:rsid w:val="00400A91"/>
    <w:rsid w:val="00414D63"/>
    <w:rsid w:val="004361E9"/>
    <w:rsid w:val="00443A64"/>
    <w:rsid w:val="00445955"/>
    <w:rsid w:val="0045679E"/>
    <w:rsid w:val="00472B8E"/>
    <w:rsid w:val="00476EC5"/>
    <w:rsid w:val="00481C1A"/>
    <w:rsid w:val="004A4763"/>
    <w:rsid w:val="004C6EE5"/>
    <w:rsid w:val="004D62A5"/>
    <w:rsid w:val="004D6799"/>
    <w:rsid w:val="004E0053"/>
    <w:rsid w:val="004E0846"/>
    <w:rsid w:val="004E192C"/>
    <w:rsid w:val="004F0036"/>
    <w:rsid w:val="00511636"/>
    <w:rsid w:val="0053798D"/>
    <w:rsid w:val="0057768E"/>
    <w:rsid w:val="00582006"/>
    <w:rsid w:val="00596D50"/>
    <w:rsid w:val="005D012E"/>
    <w:rsid w:val="005E585A"/>
    <w:rsid w:val="005E7CA6"/>
    <w:rsid w:val="005F4348"/>
    <w:rsid w:val="005F4796"/>
    <w:rsid w:val="006052B1"/>
    <w:rsid w:val="00615FD3"/>
    <w:rsid w:val="00616A15"/>
    <w:rsid w:val="006218B2"/>
    <w:rsid w:val="00623112"/>
    <w:rsid w:val="00650CE0"/>
    <w:rsid w:val="00652883"/>
    <w:rsid w:val="00654EC0"/>
    <w:rsid w:val="00665B81"/>
    <w:rsid w:val="006847B6"/>
    <w:rsid w:val="00685064"/>
    <w:rsid w:val="00696B0C"/>
    <w:rsid w:val="006B7B10"/>
    <w:rsid w:val="006C138F"/>
    <w:rsid w:val="006E4C68"/>
    <w:rsid w:val="006E53C2"/>
    <w:rsid w:val="00705124"/>
    <w:rsid w:val="00744D41"/>
    <w:rsid w:val="00760166"/>
    <w:rsid w:val="00766C23"/>
    <w:rsid w:val="00794C43"/>
    <w:rsid w:val="00797144"/>
    <w:rsid w:val="007A104C"/>
    <w:rsid w:val="007A47C0"/>
    <w:rsid w:val="007A7980"/>
    <w:rsid w:val="007C3126"/>
    <w:rsid w:val="007F3940"/>
    <w:rsid w:val="00815FB7"/>
    <w:rsid w:val="00826EE7"/>
    <w:rsid w:val="008328D8"/>
    <w:rsid w:val="00832AA5"/>
    <w:rsid w:val="00862D54"/>
    <w:rsid w:val="008837E4"/>
    <w:rsid w:val="008A3FC2"/>
    <w:rsid w:val="008B627A"/>
    <w:rsid w:val="008C6967"/>
    <w:rsid w:val="008E4D1E"/>
    <w:rsid w:val="008F23A2"/>
    <w:rsid w:val="008F30B5"/>
    <w:rsid w:val="00914122"/>
    <w:rsid w:val="00916183"/>
    <w:rsid w:val="00917CAD"/>
    <w:rsid w:val="00920131"/>
    <w:rsid w:val="00923846"/>
    <w:rsid w:val="00936B2E"/>
    <w:rsid w:val="00940B90"/>
    <w:rsid w:val="00944644"/>
    <w:rsid w:val="00953F03"/>
    <w:rsid w:val="009E575C"/>
    <w:rsid w:val="00A0278C"/>
    <w:rsid w:val="00A10DA8"/>
    <w:rsid w:val="00A244FC"/>
    <w:rsid w:val="00A367DC"/>
    <w:rsid w:val="00A619B3"/>
    <w:rsid w:val="00A71237"/>
    <w:rsid w:val="00A92C15"/>
    <w:rsid w:val="00AA47F7"/>
    <w:rsid w:val="00AD617C"/>
    <w:rsid w:val="00AF7D5B"/>
    <w:rsid w:val="00B340C3"/>
    <w:rsid w:val="00B54383"/>
    <w:rsid w:val="00B6342B"/>
    <w:rsid w:val="00B6650B"/>
    <w:rsid w:val="00B93260"/>
    <w:rsid w:val="00BD6508"/>
    <w:rsid w:val="00BE2BDB"/>
    <w:rsid w:val="00BE5001"/>
    <w:rsid w:val="00BF6D73"/>
    <w:rsid w:val="00C134B3"/>
    <w:rsid w:val="00C36AC8"/>
    <w:rsid w:val="00C51F8C"/>
    <w:rsid w:val="00C6013F"/>
    <w:rsid w:val="00C60172"/>
    <w:rsid w:val="00C86DB5"/>
    <w:rsid w:val="00C96378"/>
    <w:rsid w:val="00CA1E21"/>
    <w:rsid w:val="00CB1485"/>
    <w:rsid w:val="00CC550D"/>
    <w:rsid w:val="00CD0B36"/>
    <w:rsid w:val="00CD7F73"/>
    <w:rsid w:val="00D1426F"/>
    <w:rsid w:val="00D23AE7"/>
    <w:rsid w:val="00D33306"/>
    <w:rsid w:val="00D47758"/>
    <w:rsid w:val="00D668A5"/>
    <w:rsid w:val="00D920D6"/>
    <w:rsid w:val="00D954EC"/>
    <w:rsid w:val="00D960B7"/>
    <w:rsid w:val="00D962A7"/>
    <w:rsid w:val="00DB6997"/>
    <w:rsid w:val="00DE4CDD"/>
    <w:rsid w:val="00E25F2B"/>
    <w:rsid w:val="00E42546"/>
    <w:rsid w:val="00E50C5B"/>
    <w:rsid w:val="00E527CE"/>
    <w:rsid w:val="00E56B08"/>
    <w:rsid w:val="00E73012"/>
    <w:rsid w:val="00E85A08"/>
    <w:rsid w:val="00E973FD"/>
    <w:rsid w:val="00EB5A6A"/>
    <w:rsid w:val="00EC0EBF"/>
    <w:rsid w:val="00EC67D2"/>
    <w:rsid w:val="00ED68BF"/>
    <w:rsid w:val="00F020CE"/>
    <w:rsid w:val="00F107DC"/>
    <w:rsid w:val="00F15698"/>
    <w:rsid w:val="00F4597E"/>
    <w:rsid w:val="00F5273F"/>
    <w:rsid w:val="00F56971"/>
    <w:rsid w:val="00F64704"/>
    <w:rsid w:val="00F66CE4"/>
    <w:rsid w:val="00F67800"/>
    <w:rsid w:val="00F81347"/>
    <w:rsid w:val="00F9172B"/>
    <w:rsid w:val="00F91D5A"/>
    <w:rsid w:val="00FD2D5C"/>
    <w:rsid w:val="00FD6C49"/>
    <w:rsid w:val="00FD7C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14:docId w14:val="781981B3"/>
  <w15:docId w15:val="{C778440F-E284-4551-B23D-56B1C013B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0CE0"/>
    <w:pPr>
      <w:spacing w:after="0" w:line="240" w:lineRule="auto"/>
    </w:pPr>
    <w:rPr>
      <w:rFonts w:ascii="Arial" w:eastAsiaTheme="minorEastAsia"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0131"/>
    <w:rPr>
      <w:rFonts w:ascii="Tahoma" w:hAnsi="Tahoma" w:cs="Tahoma"/>
      <w:sz w:val="16"/>
      <w:szCs w:val="16"/>
    </w:rPr>
  </w:style>
  <w:style w:type="character" w:customStyle="1" w:styleId="BalloonTextChar">
    <w:name w:val="Balloon Text Char"/>
    <w:basedOn w:val="DefaultParagraphFont"/>
    <w:link w:val="BalloonText"/>
    <w:uiPriority w:val="99"/>
    <w:semiHidden/>
    <w:rsid w:val="00920131"/>
    <w:rPr>
      <w:rFonts w:ascii="Tahoma" w:hAnsi="Tahoma" w:cs="Tahoma"/>
      <w:sz w:val="16"/>
      <w:szCs w:val="16"/>
    </w:rPr>
  </w:style>
  <w:style w:type="paragraph" w:styleId="Header">
    <w:name w:val="header"/>
    <w:basedOn w:val="Normal"/>
    <w:link w:val="HeaderChar"/>
    <w:uiPriority w:val="99"/>
    <w:unhideWhenUsed/>
    <w:rsid w:val="00920131"/>
    <w:pPr>
      <w:tabs>
        <w:tab w:val="center" w:pos="4513"/>
        <w:tab w:val="right" w:pos="9026"/>
      </w:tabs>
    </w:pPr>
  </w:style>
  <w:style w:type="character" w:customStyle="1" w:styleId="HeaderChar">
    <w:name w:val="Header Char"/>
    <w:basedOn w:val="DefaultParagraphFont"/>
    <w:link w:val="Header"/>
    <w:uiPriority w:val="99"/>
    <w:rsid w:val="00920131"/>
  </w:style>
  <w:style w:type="paragraph" w:styleId="Footer">
    <w:name w:val="footer"/>
    <w:basedOn w:val="Normal"/>
    <w:link w:val="FooterChar"/>
    <w:uiPriority w:val="99"/>
    <w:unhideWhenUsed/>
    <w:rsid w:val="00920131"/>
    <w:pPr>
      <w:tabs>
        <w:tab w:val="center" w:pos="4513"/>
        <w:tab w:val="right" w:pos="9026"/>
      </w:tabs>
    </w:pPr>
  </w:style>
  <w:style w:type="character" w:customStyle="1" w:styleId="FooterChar">
    <w:name w:val="Footer Char"/>
    <w:basedOn w:val="DefaultParagraphFont"/>
    <w:link w:val="Footer"/>
    <w:uiPriority w:val="99"/>
    <w:rsid w:val="00920131"/>
  </w:style>
  <w:style w:type="paragraph" w:styleId="ListParagraph">
    <w:name w:val="List Paragraph"/>
    <w:basedOn w:val="Normal"/>
    <w:uiPriority w:val="34"/>
    <w:qFormat/>
    <w:rsid w:val="005E585A"/>
    <w:pPr>
      <w:spacing w:after="200" w:line="276" w:lineRule="auto"/>
      <w:ind w:left="720"/>
      <w:contextualSpacing/>
    </w:pPr>
    <w:rPr>
      <w:rFonts w:asciiTheme="minorHAnsi" w:eastAsiaTheme="minorHAnsi" w:hAnsiTheme="minorHAnsi"/>
      <w:szCs w:val="22"/>
    </w:rPr>
  </w:style>
  <w:style w:type="character" w:styleId="Hyperlink">
    <w:name w:val="Hyperlink"/>
    <w:basedOn w:val="DefaultParagraphFont"/>
    <w:uiPriority w:val="99"/>
    <w:unhideWhenUsed/>
    <w:rsid w:val="005E585A"/>
    <w:rPr>
      <w:color w:val="0000FF" w:themeColor="hyperlink"/>
      <w:u w:val="single"/>
    </w:rPr>
  </w:style>
  <w:style w:type="character" w:styleId="FollowedHyperlink">
    <w:name w:val="FollowedHyperlink"/>
    <w:basedOn w:val="DefaultParagraphFont"/>
    <w:uiPriority w:val="99"/>
    <w:semiHidden/>
    <w:unhideWhenUsed/>
    <w:rsid w:val="00BE2BDB"/>
    <w:rPr>
      <w:color w:val="7030A0" w:themeColor="followedHyperlink"/>
      <w:u w:val="single"/>
    </w:rPr>
  </w:style>
  <w:style w:type="character" w:styleId="CommentReference">
    <w:name w:val="annotation reference"/>
    <w:basedOn w:val="DefaultParagraphFont"/>
    <w:uiPriority w:val="99"/>
    <w:semiHidden/>
    <w:unhideWhenUsed/>
    <w:rsid w:val="0015605A"/>
    <w:rPr>
      <w:sz w:val="16"/>
      <w:szCs w:val="16"/>
    </w:rPr>
  </w:style>
  <w:style w:type="paragraph" w:styleId="CommentText">
    <w:name w:val="annotation text"/>
    <w:basedOn w:val="Normal"/>
    <w:link w:val="CommentTextChar"/>
    <w:uiPriority w:val="99"/>
    <w:semiHidden/>
    <w:unhideWhenUsed/>
    <w:rsid w:val="0015605A"/>
    <w:rPr>
      <w:sz w:val="20"/>
      <w:szCs w:val="20"/>
    </w:rPr>
  </w:style>
  <w:style w:type="character" w:customStyle="1" w:styleId="CommentTextChar">
    <w:name w:val="Comment Text Char"/>
    <w:basedOn w:val="DefaultParagraphFont"/>
    <w:link w:val="CommentText"/>
    <w:uiPriority w:val="99"/>
    <w:semiHidden/>
    <w:rsid w:val="0015605A"/>
    <w:rPr>
      <w:rFonts w:ascii="Arial" w:eastAsiaTheme="minorEastAsia" w:hAnsi="Arial"/>
      <w:sz w:val="20"/>
      <w:szCs w:val="20"/>
    </w:rPr>
  </w:style>
  <w:style w:type="paragraph" w:styleId="CommentSubject">
    <w:name w:val="annotation subject"/>
    <w:basedOn w:val="CommentText"/>
    <w:next w:val="CommentText"/>
    <w:link w:val="CommentSubjectChar"/>
    <w:uiPriority w:val="99"/>
    <w:semiHidden/>
    <w:unhideWhenUsed/>
    <w:rsid w:val="0015605A"/>
    <w:rPr>
      <w:b/>
      <w:bCs/>
    </w:rPr>
  </w:style>
  <w:style w:type="character" w:customStyle="1" w:styleId="CommentSubjectChar">
    <w:name w:val="Comment Subject Char"/>
    <w:basedOn w:val="CommentTextChar"/>
    <w:link w:val="CommentSubject"/>
    <w:uiPriority w:val="99"/>
    <w:semiHidden/>
    <w:rsid w:val="0015605A"/>
    <w:rPr>
      <w:rFonts w:ascii="Arial" w:eastAsiaTheme="minorEastAsia" w:hAnsi="Arial"/>
      <w:b/>
      <w:bCs/>
      <w:sz w:val="20"/>
      <w:szCs w:val="20"/>
    </w:rPr>
  </w:style>
  <w:style w:type="table" w:styleId="TableGrid">
    <w:name w:val="Table Grid"/>
    <w:basedOn w:val="TableNormal"/>
    <w:uiPriority w:val="59"/>
    <w:unhideWhenUsed/>
    <w:rsid w:val="00615F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E192C"/>
    <w:pPr>
      <w:spacing w:after="0" w:line="240" w:lineRule="auto"/>
    </w:pPr>
    <w:rPr>
      <w:rFonts w:ascii="Arial" w:eastAsiaTheme="minorEastAsia"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schoolbus.net/article/gdpr-data-protection-policy/4575"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TheSchoolBus">
      <a:dk1>
        <a:srgbClr val="000000"/>
      </a:dk1>
      <a:lt1>
        <a:srgbClr val="FFFFFF"/>
      </a:lt1>
      <a:dk2>
        <a:srgbClr val="000000"/>
      </a:dk2>
      <a:lt2>
        <a:srgbClr val="FBFAF4"/>
      </a:lt2>
      <a:accent1>
        <a:srgbClr val="404041"/>
      </a:accent1>
      <a:accent2>
        <a:srgbClr val="BCBEBE"/>
      </a:accent2>
      <a:accent3>
        <a:srgbClr val="9BA29E"/>
      </a:accent3>
      <a:accent4>
        <a:srgbClr val="404041"/>
      </a:accent4>
      <a:accent5>
        <a:srgbClr val="FFD006"/>
      </a:accent5>
      <a:accent6>
        <a:srgbClr val="FFD006"/>
      </a:accent6>
      <a:hlink>
        <a:srgbClr val="0000FF"/>
      </a:hlink>
      <a:folHlink>
        <a:srgbClr val="7030A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4D6A71-E2D4-4AFD-8092-6B01C04C2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C7877039</Template>
  <TotalTime>1977</TotalTime>
  <Pages>5</Pages>
  <Words>1221</Words>
  <Characters>6962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Kieran Bamford</dc:creator>
  <cp:lastModifiedBy>Tracey Green</cp:lastModifiedBy>
  <cp:revision>11</cp:revision>
  <cp:lastPrinted>2018-04-20T09:19:00Z</cp:lastPrinted>
  <dcterms:created xsi:type="dcterms:W3CDTF">2018-02-07T15:35:00Z</dcterms:created>
  <dcterms:modified xsi:type="dcterms:W3CDTF">2018-05-09T11:43:00Z</dcterms:modified>
</cp:coreProperties>
</file>