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7"/>
        <w:gridCol w:w="3311"/>
      </w:tblGrid>
      <w:tr w:rsidR="001E4EEC" w:rsidTr="00F7448B">
        <w:tc>
          <w:tcPr>
            <w:tcW w:w="6912" w:type="dxa"/>
            <w:vAlign w:val="bottom"/>
          </w:tcPr>
          <w:p w:rsidR="001E4EEC" w:rsidRDefault="001E4EEC" w:rsidP="0023564F">
            <w:pPr>
              <w:pStyle w:val="Subtitle"/>
              <w:spacing w:line="360" w:lineRule="auto"/>
            </w:pPr>
            <w:bookmarkStart w:id="0" w:name="_GoBack"/>
            <w:bookmarkEnd w:id="0"/>
            <w:r>
              <w:t xml:space="preserve">Declaration of </w:t>
            </w:r>
            <w:r w:rsidR="0023564F">
              <w:t>Content</w:t>
            </w:r>
          </w:p>
        </w:tc>
        <w:tc>
          <w:tcPr>
            <w:tcW w:w="3402" w:type="dxa"/>
          </w:tcPr>
          <w:p w:rsidR="001E4EEC" w:rsidRDefault="001E4EEC" w:rsidP="00F7448B">
            <w:pPr>
              <w:pStyle w:val="Subtitle"/>
              <w:jc w:val="right"/>
            </w:pPr>
          </w:p>
        </w:tc>
      </w:tr>
    </w:tbl>
    <w:p w:rsidR="00CC2DF2" w:rsidRDefault="00CC2DF2" w:rsidP="001E4EEC">
      <w:pPr>
        <w:pStyle w:val="Title"/>
      </w:pPr>
    </w:p>
    <w:p w:rsidR="001E4EEC" w:rsidRDefault="001E4EEC" w:rsidP="001E4EEC">
      <w:pPr>
        <w:pStyle w:val="Title"/>
      </w:pPr>
      <w:r>
        <w:t>Declaration</w:t>
      </w:r>
    </w:p>
    <w:p w:rsidR="00393BB0" w:rsidRDefault="0023564F" w:rsidP="00CE597C">
      <w:pPr>
        <w:jc w:val="both"/>
      </w:pPr>
      <w:r w:rsidRPr="0023564F">
        <w:t xml:space="preserve">I declare that the information set out in </w:t>
      </w:r>
      <w:r>
        <w:t>my</w:t>
      </w:r>
      <w:r w:rsidRPr="0023564F">
        <w:t xml:space="preserve"> application form </w:t>
      </w:r>
      <w:r w:rsidR="00CC2DF2">
        <w:t xml:space="preserve">and throughout the Recruitment &amp; Selection process </w:t>
      </w:r>
      <w:r w:rsidRPr="0023564F">
        <w:t>is, to the best of my knowledge, true in all respects, and that I referred to the guidance notes</w:t>
      </w:r>
      <w:r w:rsidR="00CC2DF2">
        <w:t xml:space="preserve"> provided</w:t>
      </w:r>
      <w:r w:rsidRPr="0023564F">
        <w:t xml:space="preserve">. </w:t>
      </w:r>
    </w:p>
    <w:p w:rsidR="001E4EEC" w:rsidRDefault="0023564F" w:rsidP="00CE597C">
      <w:pPr>
        <w:jc w:val="both"/>
      </w:pPr>
      <w:r w:rsidRPr="0023564F">
        <w:t xml:space="preserve">I understand that canvassing </w:t>
      </w:r>
      <w:r>
        <w:t xml:space="preserve">of </w:t>
      </w:r>
      <w:r w:rsidRPr="0023564F">
        <w:t xml:space="preserve">any Councillor or employee of </w:t>
      </w:r>
      <w:r w:rsidR="00BA18BE">
        <w:t>The Avenue School</w:t>
      </w:r>
      <w:r w:rsidRPr="0023564F">
        <w:t>, giving false information or omitting to give information in any part of this application, will be a disqualification, or if appointed, may render me liable for dismissal. In some cases, if there are concerns around child protection or the protection of a vulnerable adult, the matter may be referred to the police</w:t>
      </w:r>
      <w:r w:rsidR="00ED19FA">
        <w:t xml:space="preserve"> or other appropriate body</w:t>
      </w:r>
      <w:r w:rsidRPr="0023564F">
        <w:t>.</w:t>
      </w:r>
    </w:p>
    <w:p w:rsidR="008F12BC" w:rsidRDefault="008F12BC" w:rsidP="00CE597C">
      <w:pPr>
        <w:jc w:val="both"/>
      </w:pPr>
      <w:r>
        <w:t>I acknowledge that this declaration covers the following and that the information I have provided is true in all respects to the best of my knowledge</w:t>
      </w:r>
      <w:r w:rsidR="006248AA">
        <w:t xml:space="preserve"> and that I have not omitted any information</w:t>
      </w:r>
      <w:r w:rsidR="00A10486">
        <w:t xml:space="preserve"> that I am required to give</w:t>
      </w:r>
      <w:r>
        <w:t>:</w:t>
      </w:r>
    </w:p>
    <w:p w:rsidR="008F12BC" w:rsidRDefault="00BF12D3" w:rsidP="009A1361">
      <w:pPr>
        <w:numPr>
          <w:ilvl w:val="0"/>
          <w:numId w:val="5"/>
        </w:numPr>
        <w:spacing w:before="0" w:after="0"/>
        <w:jc w:val="both"/>
      </w:pPr>
      <w:r>
        <w:t>All</w:t>
      </w:r>
      <w:r w:rsidR="008F12BC">
        <w:t xml:space="preserve"> personal details;</w:t>
      </w:r>
    </w:p>
    <w:p w:rsidR="009A1361" w:rsidRDefault="0023564F" w:rsidP="009A1361">
      <w:pPr>
        <w:numPr>
          <w:ilvl w:val="0"/>
          <w:numId w:val="5"/>
        </w:numPr>
        <w:spacing w:before="0" w:after="0"/>
        <w:jc w:val="both"/>
      </w:pPr>
      <w:r>
        <w:t xml:space="preserve">All activity details including </w:t>
      </w:r>
      <w:r w:rsidR="008F12BC">
        <w:t>that all gaps in activity have been accounted for;</w:t>
      </w:r>
    </w:p>
    <w:p w:rsidR="008F12BC" w:rsidRDefault="008F12BC" w:rsidP="009A1361">
      <w:pPr>
        <w:numPr>
          <w:ilvl w:val="0"/>
          <w:numId w:val="5"/>
        </w:numPr>
        <w:spacing w:before="0" w:after="0"/>
        <w:jc w:val="both"/>
      </w:pPr>
      <w:r>
        <w:t>Declaration of con</w:t>
      </w:r>
      <w:r w:rsidR="008C70BD">
        <w:t>victions.</w:t>
      </w:r>
    </w:p>
    <w:p w:rsidR="008C70BD" w:rsidRDefault="008C70BD" w:rsidP="008C70BD">
      <w:pPr>
        <w:jc w:val="both"/>
      </w:pPr>
    </w:p>
    <w:p w:rsidR="000D6AF7" w:rsidRDefault="000D6AF7" w:rsidP="008C70BD">
      <w:pPr>
        <w:jc w:val="both"/>
        <w:rPr>
          <w:b/>
          <w:i/>
          <w:color w:val="A71F7D"/>
        </w:rPr>
      </w:pPr>
      <w:r>
        <w:rPr>
          <w:b/>
          <w:i/>
          <w:color w:val="A71F7D"/>
        </w:rPr>
        <w:t>Job Title</w:t>
      </w:r>
      <w:r w:rsidRPr="008C70BD">
        <w:rPr>
          <w:b/>
          <w:i/>
          <w:color w:val="A71F7D"/>
        </w:rPr>
        <w:t>:</w:t>
      </w:r>
    </w:p>
    <w:p w:rsidR="000D6AF7" w:rsidRPr="008C70BD" w:rsidRDefault="000D6AF7" w:rsidP="000D6AF7">
      <w:pPr>
        <w:jc w:val="both"/>
        <w:rPr>
          <w:b/>
          <w:i/>
          <w:color w:val="A71F7D"/>
        </w:rPr>
      </w:pPr>
      <w:r>
        <w:rPr>
          <w:b/>
          <w:i/>
          <w:color w:val="A71F7D"/>
        </w:rPr>
        <w:t>Job Ref.</w:t>
      </w:r>
      <w:r w:rsidRPr="008C70BD">
        <w:rPr>
          <w:b/>
          <w:i/>
          <w:color w:val="A71F7D"/>
        </w:rPr>
        <w:t>:</w:t>
      </w:r>
    </w:p>
    <w:p w:rsidR="008C70BD" w:rsidRPr="008C70BD" w:rsidRDefault="008C70BD" w:rsidP="008C70BD">
      <w:pPr>
        <w:jc w:val="both"/>
        <w:rPr>
          <w:b/>
          <w:i/>
          <w:color w:val="A71F7D"/>
        </w:rPr>
      </w:pPr>
      <w:r w:rsidRPr="008C70BD">
        <w:rPr>
          <w:b/>
          <w:i/>
          <w:color w:val="A71F7D"/>
        </w:rPr>
        <w:lastRenderedPageBreak/>
        <w:t>Candidate Name:</w:t>
      </w:r>
    </w:p>
    <w:p w:rsidR="008C70BD" w:rsidRDefault="008C70BD" w:rsidP="008C70BD">
      <w:pPr>
        <w:jc w:val="both"/>
        <w:rPr>
          <w:b/>
          <w:i/>
          <w:color w:val="A71F7D"/>
        </w:rPr>
      </w:pPr>
      <w:r w:rsidRPr="008C70BD">
        <w:rPr>
          <w:b/>
          <w:i/>
          <w:color w:val="A71F7D"/>
        </w:rPr>
        <w:t>Candidate Signature:</w:t>
      </w:r>
    </w:p>
    <w:p w:rsidR="008C70BD" w:rsidRDefault="008C70BD" w:rsidP="008C70BD">
      <w:pPr>
        <w:jc w:val="both"/>
        <w:rPr>
          <w:b/>
          <w:i/>
          <w:color w:val="A71F7D"/>
        </w:rPr>
      </w:pPr>
      <w:r>
        <w:rPr>
          <w:b/>
          <w:i/>
          <w:color w:val="A71F7D"/>
        </w:rPr>
        <w:t>Date:</w:t>
      </w:r>
    </w:p>
    <w:p w:rsidR="00393BB0" w:rsidRDefault="00393BB0" w:rsidP="008C70BD">
      <w:pPr>
        <w:jc w:val="both"/>
        <w:rPr>
          <w:b/>
          <w:i/>
          <w:color w:val="A71F7D"/>
        </w:rPr>
      </w:pPr>
    </w:p>
    <w:p w:rsidR="0067581A" w:rsidRPr="000D2D5D" w:rsidRDefault="0067581A" w:rsidP="008953F7">
      <w:pPr>
        <w:jc w:val="both"/>
      </w:pPr>
      <w:r w:rsidRPr="000D2D5D">
        <w:t xml:space="preserve">As part of the recruitment process, </w:t>
      </w:r>
      <w:r w:rsidR="00984091">
        <w:t xml:space="preserve">the school </w:t>
      </w:r>
      <w:r w:rsidRPr="000D2D5D">
        <w:t>collects and processes applicant personal data. Such information will be handled lawfully and in accordance with the organisation</w:t>
      </w:r>
      <w:r w:rsidR="00B817A6" w:rsidRPr="000D2D5D">
        <w:t>’</w:t>
      </w:r>
      <w:r w:rsidRPr="000D2D5D">
        <w:t>s</w:t>
      </w:r>
      <w:r w:rsidR="00B817A6" w:rsidRPr="000D2D5D">
        <w:t xml:space="preserve"> data protection obligations.</w:t>
      </w:r>
    </w:p>
    <w:p w:rsidR="00B2264F" w:rsidRPr="000D2D5D" w:rsidRDefault="008953F7" w:rsidP="008953F7">
      <w:pPr>
        <w:jc w:val="both"/>
      </w:pPr>
      <w:r w:rsidRPr="000D2D5D">
        <w:t xml:space="preserve">If a job offer is to be made to you, </w:t>
      </w:r>
      <w:r w:rsidR="00CC2DF2" w:rsidRPr="000D2D5D">
        <w:t xml:space="preserve">the </w:t>
      </w:r>
      <w:r w:rsidRPr="000D2D5D">
        <w:t xml:space="preserve">information </w:t>
      </w:r>
      <w:r w:rsidR="00CC2DF2" w:rsidRPr="000D2D5D">
        <w:t xml:space="preserve">collected </w:t>
      </w:r>
      <w:r w:rsidRPr="000D2D5D">
        <w:t>will be used to confirm your identity and carry out the relevant pre-employment checks</w:t>
      </w:r>
      <w:r w:rsidR="00CC2DF2" w:rsidRPr="000D2D5D">
        <w:t>, and will form the basis of the Employment Record</w:t>
      </w:r>
      <w:r w:rsidRPr="000D2D5D">
        <w:t>.</w:t>
      </w:r>
      <w:r w:rsidR="00984091">
        <w:t xml:space="preserve">  Information will also be passed to Reading Borough Council in their capacity as your employer and/or to carry out HR and payroll functions.</w:t>
      </w:r>
    </w:p>
    <w:p w:rsidR="00FF20B6" w:rsidRPr="009A1361" w:rsidRDefault="00CC2DF2" w:rsidP="00E560CF">
      <w:pPr>
        <w:pStyle w:val="NoSpacing"/>
      </w:pPr>
      <w:r w:rsidRPr="000D2D5D">
        <w:t xml:space="preserve">Please refer to the </w:t>
      </w:r>
      <w:r w:rsidR="00B12FBC">
        <w:t>School’s</w:t>
      </w:r>
      <w:r w:rsidRPr="000D2D5D">
        <w:t xml:space="preserve"> Data Privacy Notice </w:t>
      </w:r>
      <w:r w:rsidR="00B12FBC">
        <w:t xml:space="preserve">available </w:t>
      </w:r>
      <w:hyperlink r:id="rId7" w:history="1">
        <w:r w:rsidR="00E560CF" w:rsidRPr="00121DEC">
          <w:rPr>
            <w:rStyle w:val="Hyperlink"/>
          </w:rPr>
          <w:t>http://www.avenue.reading.sch.uk/page/?title=Vacancies&amp;pid=20</w:t>
        </w:r>
      </w:hyperlink>
      <w:r w:rsidR="00E560CF">
        <w:t xml:space="preserve"> </w:t>
      </w:r>
      <w:r w:rsidRPr="000D2D5D">
        <w:t>for further information</w:t>
      </w:r>
      <w:r w:rsidR="00B817A6" w:rsidRPr="000D2D5D">
        <w:t>.</w:t>
      </w:r>
    </w:p>
    <w:sectPr w:rsidR="00FF20B6" w:rsidRPr="009A1361" w:rsidSect="001E4EEC">
      <w:headerReference w:type="default" r:id="rId8"/>
      <w:type w:val="continuous"/>
      <w:pgSz w:w="11906" w:h="16838" w:code="9"/>
      <w:pgMar w:top="568" w:right="873" w:bottom="899" w:left="935" w:header="284" w:footer="3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4B" w:rsidRDefault="0079664B">
      <w:r>
        <w:separator/>
      </w:r>
    </w:p>
  </w:endnote>
  <w:endnote w:type="continuationSeparator" w:id="0">
    <w:p w:rsidR="0079664B" w:rsidRDefault="0079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4B" w:rsidRDefault="0079664B">
      <w:r>
        <w:separator/>
      </w:r>
    </w:p>
  </w:footnote>
  <w:footnote w:type="continuationSeparator" w:id="0">
    <w:p w:rsidR="0079664B" w:rsidRDefault="0079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0B" w:rsidRDefault="00E560CF" w:rsidP="00BE5E0B">
    <w:pPr>
      <w:pStyle w:val="Header"/>
      <w:jc w:val="right"/>
    </w:pPr>
    <w:r>
      <w:rPr>
        <w:rFonts w:ascii="Times New Roman" w:hAnsi="Times New Roman"/>
        <w:noProof/>
        <w:position w:val="-31"/>
        <w:sz w:val="20"/>
        <w:szCs w:val="20"/>
      </w:rPr>
      <w:drawing>
        <wp:inline distT="0" distB="0" distL="0" distR="0" wp14:anchorId="0D3D88B7" wp14:editId="0CB279B9">
          <wp:extent cx="5727700" cy="798500"/>
          <wp:effectExtent l="0" t="0" r="6350" b="190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700" cy="7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5E0B">
      <w:t>May 2018</w:t>
    </w:r>
  </w:p>
  <w:p w:rsidR="000534FE" w:rsidRDefault="00053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9D2"/>
    <w:multiLevelType w:val="hybridMultilevel"/>
    <w:tmpl w:val="B41070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C8A"/>
    <w:multiLevelType w:val="hybridMultilevel"/>
    <w:tmpl w:val="F8E2AE4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BDC"/>
    <w:multiLevelType w:val="hybridMultilevel"/>
    <w:tmpl w:val="A9C8FE3C"/>
    <w:lvl w:ilvl="0" w:tplc="0DAE4EC4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1F2F"/>
    <w:multiLevelType w:val="hybridMultilevel"/>
    <w:tmpl w:val="C7B4CB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50CF"/>
    <w:multiLevelType w:val="hybridMultilevel"/>
    <w:tmpl w:val="49662FA4"/>
    <w:lvl w:ilvl="0" w:tplc="0DAE4EC4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7609B"/>
    <w:multiLevelType w:val="hybridMultilevel"/>
    <w:tmpl w:val="6F3A7F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DD"/>
    <w:rsid w:val="000002AB"/>
    <w:rsid w:val="00000E7B"/>
    <w:rsid w:val="00001306"/>
    <w:rsid w:val="000013FC"/>
    <w:rsid w:val="000015D2"/>
    <w:rsid w:val="0000192E"/>
    <w:rsid w:val="00001FC1"/>
    <w:rsid w:val="00002BE5"/>
    <w:rsid w:val="00002F8B"/>
    <w:rsid w:val="000033AB"/>
    <w:rsid w:val="00003662"/>
    <w:rsid w:val="00003B7F"/>
    <w:rsid w:val="00003F02"/>
    <w:rsid w:val="00004773"/>
    <w:rsid w:val="00004B37"/>
    <w:rsid w:val="00005C4F"/>
    <w:rsid w:val="00005E81"/>
    <w:rsid w:val="0000626A"/>
    <w:rsid w:val="000065AC"/>
    <w:rsid w:val="0000674E"/>
    <w:rsid w:val="00007BE8"/>
    <w:rsid w:val="00010DEE"/>
    <w:rsid w:val="00011558"/>
    <w:rsid w:val="0001184C"/>
    <w:rsid w:val="000123BC"/>
    <w:rsid w:val="00012C7B"/>
    <w:rsid w:val="00013057"/>
    <w:rsid w:val="0001355E"/>
    <w:rsid w:val="00014646"/>
    <w:rsid w:val="0001470E"/>
    <w:rsid w:val="00014A6D"/>
    <w:rsid w:val="0001515C"/>
    <w:rsid w:val="000163BF"/>
    <w:rsid w:val="00016978"/>
    <w:rsid w:val="00016C49"/>
    <w:rsid w:val="00016F1C"/>
    <w:rsid w:val="00020B58"/>
    <w:rsid w:val="00021837"/>
    <w:rsid w:val="00021CD6"/>
    <w:rsid w:val="0002223C"/>
    <w:rsid w:val="00023278"/>
    <w:rsid w:val="0002414C"/>
    <w:rsid w:val="000256BB"/>
    <w:rsid w:val="000261E9"/>
    <w:rsid w:val="00027A1D"/>
    <w:rsid w:val="000309F3"/>
    <w:rsid w:val="00030DAE"/>
    <w:rsid w:val="00031DB2"/>
    <w:rsid w:val="000321DB"/>
    <w:rsid w:val="0003249E"/>
    <w:rsid w:val="00032656"/>
    <w:rsid w:val="00032C20"/>
    <w:rsid w:val="00032C97"/>
    <w:rsid w:val="0003305B"/>
    <w:rsid w:val="00033E89"/>
    <w:rsid w:val="000349CC"/>
    <w:rsid w:val="00034B34"/>
    <w:rsid w:val="000351A9"/>
    <w:rsid w:val="000353C3"/>
    <w:rsid w:val="0003614B"/>
    <w:rsid w:val="000368B7"/>
    <w:rsid w:val="000369E7"/>
    <w:rsid w:val="00036AA8"/>
    <w:rsid w:val="00036B95"/>
    <w:rsid w:val="00037655"/>
    <w:rsid w:val="00037748"/>
    <w:rsid w:val="00037FE3"/>
    <w:rsid w:val="000408F5"/>
    <w:rsid w:val="00040C79"/>
    <w:rsid w:val="00041586"/>
    <w:rsid w:val="000432F9"/>
    <w:rsid w:val="00043725"/>
    <w:rsid w:val="00044569"/>
    <w:rsid w:val="000446B4"/>
    <w:rsid w:val="00044816"/>
    <w:rsid w:val="000458A4"/>
    <w:rsid w:val="00045C12"/>
    <w:rsid w:val="00045EC5"/>
    <w:rsid w:val="0004612F"/>
    <w:rsid w:val="00046391"/>
    <w:rsid w:val="000464E8"/>
    <w:rsid w:val="000470B8"/>
    <w:rsid w:val="000475CF"/>
    <w:rsid w:val="00047775"/>
    <w:rsid w:val="00047988"/>
    <w:rsid w:val="000502E5"/>
    <w:rsid w:val="0005134D"/>
    <w:rsid w:val="00051ED9"/>
    <w:rsid w:val="000523BC"/>
    <w:rsid w:val="000527BE"/>
    <w:rsid w:val="0005329E"/>
    <w:rsid w:val="000534FE"/>
    <w:rsid w:val="00053ABB"/>
    <w:rsid w:val="00053D63"/>
    <w:rsid w:val="00053F6A"/>
    <w:rsid w:val="00054628"/>
    <w:rsid w:val="00055AF5"/>
    <w:rsid w:val="00056249"/>
    <w:rsid w:val="000567EB"/>
    <w:rsid w:val="00056EB8"/>
    <w:rsid w:val="00060325"/>
    <w:rsid w:val="00060B35"/>
    <w:rsid w:val="00060CBC"/>
    <w:rsid w:val="00062008"/>
    <w:rsid w:val="00062099"/>
    <w:rsid w:val="00062A1E"/>
    <w:rsid w:val="00062DC2"/>
    <w:rsid w:val="00063137"/>
    <w:rsid w:val="00063838"/>
    <w:rsid w:val="000638D9"/>
    <w:rsid w:val="00063A63"/>
    <w:rsid w:val="00064CAF"/>
    <w:rsid w:val="000651EB"/>
    <w:rsid w:val="0006547D"/>
    <w:rsid w:val="000654A5"/>
    <w:rsid w:val="00066237"/>
    <w:rsid w:val="00066527"/>
    <w:rsid w:val="00066BA2"/>
    <w:rsid w:val="00067421"/>
    <w:rsid w:val="00067AC0"/>
    <w:rsid w:val="00067DBD"/>
    <w:rsid w:val="0007016D"/>
    <w:rsid w:val="00070A40"/>
    <w:rsid w:val="00071FBF"/>
    <w:rsid w:val="0007201B"/>
    <w:rsid w:val="00072765"/>
    <w:rsid w:val="000728BC"/>
    <w:rsid w:val="00075DF1"/>
    <w:rsid w:val="0007686A"/>
    <w:rsid w:val="00076C76"/>
    <w:rsid w:val="000774A0"/>
    <w:rsid w:val="000806D8"/>
    <w:rsid w:val="000807A2"/>
    <w:rsid w:val="00080869"/>
    <w:rsid w:val="000808CF"/>
    <w:rsid w:val="00080A80"/>
    <w:rsid w:val="00080F6D"/>
    <w:rsid w:val="00081B2A"/>
    <w:rsid w:val="00081D5C"/>
    <w:rsid w:val="00082062"/>
    <w:rsid w:val="00082CEF"/>
    <w:rsid w:val="00082FB9"/>
    <w:rsid w:val="00083852"/>
    <w:rsid w:val="00083C21"/>
    <w:rsid w:val="00084402"/>
    <w:rsid w:val="000847D7"/>
    <w:rsid w:val="00085175"/>
    <w:rsid w:val="00085199"/>
    <w:rsid w:val="000863D1"/>
    <w:rsid w:val="00086556"/>
    <w:rsid w:val="00086994"/>
    <w:rsid w:val="000870F5"/>
    <w:rsid w:val="00087572"/>
    <w:rsid w:val="00087E40"/>
    <w:rsid w:val="000902CF"/>
    <w:rsid w:val="00090779"/>
    <w:rsid w:val="00091AB3"/>
    <w:rsid w:val="00092F80"/>
    <w:rsid w:val="00093584"/>
    <w:rsid w:val="00093E49"/>
    <w:rsid w:val="000942C7"/>
    <w:rsid w:val="000945EF"/>
    <w:rsid w:val="0009512D"/>
    <w:rsid w:val="00095996"/>
    <w:rsid w:val="00096793"/>
    <w:rsid w:val="00097375"/>
    <w:rsid w:val="000A0B32"/>
    <w:rsid w:val="000A0B45"/>
    <w:rsid w:val="000A0CC2"/>
    <w:rsid w:val="000A17FF"/>
    <w:rsid w:val="000A191A"/>
    <w:rsid w:val="000A1EF2"/>
    <w:rsid w:val="000A2038"/>
    <w:rsid w:val="000A2312"/>
    <w:rsid w:val="000A2B0E"/>
    <w:rsid w:val="000A2B59"/>
    <w:rsid w:val="000A2F24"/>
    <w:rsid w:val="000A2FEA"/>
    <w:rsid w:val="000A39F3"/>
    <w:rsid w:val="000A3BFB"/>
    <w:rsid w:val="000A3DF7"/>
    <w:rsid w:val="000A3E77"/>
    <w:rsid w:val="000A450C"/>
    <w:rsid w:val="000A4C21"/>
    <w:rsid w:val="000A52C2"/>
    <w:rsid w:val="000A684B"/>
    <w:rsid w:val="000A688A"/>
    <w:rsid w:val="000A6F86"/>
    <w:rsid w:val="000B00A3"/>
    <w:rsid w:val="000B0244"/>
    <w:rsid w:val="000B0855"/>
    <w:rsid w:val="000B14FF"/>
    <w:rsid w:val="000B17FF"/>
    <w:rsid w:val="000B24DB"/>
    <w:rsid w:val="000B2CBD"/>
    <w:rsid w:val="000B2EFA"/>
    <w:rsid w:val="000B337B"/>
    <w:rsid w:val="000B4C28"/>
    <w:rsid w:val="000B4C65"/>
    <w:rsid w:val="000B4E0B"/>
    <w:rsid w:val="000B4E57"/>
    <w:rsid w:val="000B52A2"/>
    <w:rsid w:val="000B5436"/>
    <w:rsid w:val="000B699D"/>
    <w:rsid w:val="000B6EC3"/>
    <w:rsid w:val="000C0710"/>
    <w:rsid w:val="000C21D3"/>
    <w:rsid w:val="000C2202"/>
    <w:rsid w:val="000C2DC3"/>
    <w:rsid w:val="000C366F"/>
    <w:rsid w:val="000C3CA6"/>
    <w:rsid w:val="000C4762"/>
    <w:rsid w:val="000C4B54"/>
    <w:rsid w:val="000C589A"/>
    <w:rsid w:val="000C5B05"/>
    <w:rsid w:val="000C6339"/>
    <w:rsid w:val="000C6A76"/>
    <w:rsid w:val="000C6C28"/>
    <w:rsid w:val="000C74D0"/>
    <w:rsid w:val="000C78CC"/>
    <w:rsid w:val="000D0568"/>
    <w:rsid w:val="000D091D"/>
    <w:rsid w:val="000D1D37"/>
    <w:rsid w:val="000D22AF"/>
    <w:rsid w:val="000D29E0"/>
    <w:rsid w:val="000D2D2F"/>
    <w:rsid w:val="000D2D5D"/>
    <w:rsid w:val="000D3C96"/>
    <w:rsid w:val="000D4848"/>
    <w:rsid w:val="000D4F91"/>
    <w:rsid w:val="000D580A"/>
    <w:rsid w:val="000D6867"/>
    <w:rsid w:val="000D6AF7"/>
    <w:rsid w:val="000D6F10"/>
    <w:rsid w:val="000D6F58"/>
    <w:rsid w:val="000D7BC9"/>
    <w:rsid w:val="000D7CA7"/>
    <w:rsid w:val="000E0390"/>
    <w:rsid w:val="000E065A"/>
    <w:rsid w:val="000E13D4"/>
    <w:rsid w:val="000E1B54"/>
    <w:rsid w:val="000E26BE"/>
    <w:rsid w:val="000E3777"/>
    <w:rsid w:val="000E3E17"/>
    <w:rsid w:val="000E3FDB"/>
    <w:rsid w:val="000E40BF"/>
    <w:rsid w:val="000E453C"/>
    <w:rsid w:val="000E470C"/>
    <w:rsid w:val="000E4F1C"/>
    <w:rsid w:val="000E5051"/>
    <w:rsid w:val="000E623B"/>
    <w:rsid w:val="000E714E"/>
    <w:rsid w:val="000E75A1"/>
    <w:rsid w:val="000F0A9B"/>
    <w:rsid w:val="000F0F8E"/>
    <w:rsid w:val="000F1268"/>
    <w:rsid w:val="000F140C"/>
    <w:rsid w:val="000F1506"/>
    <w:rsid w:val="000F336D"/>
    <w:rsid w:val="000F38FF"/>
    <w:rsid w:val="000F3E01"/>
    <w:rsid w:val="000F440B"/>
    <w:rsid w:val="000F454B"/>
    <w:rsid w:val="000F4E7D"/>
    <w:rsid w:val="000F527B"/>
    <w:rsid w:val="000F5F4A"/>
    <w:rsid w:val="000F7AA6"/>
    <w:rsid w:val="001011C9"/>
    <w:rsid w:val="00101321"/>
    <w:rsid w:val="001025C8"/>
    <w:rsid w:val="001032F3"/>
    <w:rsid w:val="00103B80"/>
    <w:rsid w:val="00103CC9"/>
    <w:rsid w:val="00103CF5"/>
    <w:rsid w:val="001056DA"/>
    <w:rsid w:val="001057A4"/>
    <w:rsid w:val="00107736"/>
    <w:rsid w:val="001109A5"/>
    <w:rsid w:val="00110CBA"/>
    <w:rsid w:val="00111B23"/>
    <w:rsid w:val="00111DD0"/>
    <w:rsid w:val="00111DDD"/>
    <w:rsid w:val="0011211B"/>
    <w:rsid w:val="00112B87"/>
    <w:rsid w:val="0011327A"/>
    <w:rsid w:val="00113E64"/>
    <w:rsid w:val="00114457"/>
    <w:rsid w:val="00114773"/>
    <w:rsid w:val="001163BC"/>
    <w:rsid w:val="00116657"/>
    <w:rsid w:val="00116A24"/>
    <w:rsid w:val="00116B53"/>
    <w:rsid w:val="00116E55"/>
    <w:rsid w:val="00116EB6"/>
    <w:rsid w:val="00117A42"/>
    <w:rsid w:val="00122301"/>
    <w:rsid w:val="001224E0"/>
    <w:rsid w:val="00122638"/>
    <w:rsid w:val="001226B2"/>
    <w:rsid w:val="00122AFD"/>
    <w:rsid w:val="00122B92"/>
    <w:rsid w:val="00123C7A"/>
    <w:rsid w:val="00124880"/>
    <w:rsid w:val="00125B9D"/>
    <w:rsid w:val="00126070"/>
    <w:rsid w:val="00126910"/>
    <w:rsid w:val="00126E3E"/>
    <w:rsid w:val="001271CF"/>
    <w:rsid w:val="00127AA6"/>
    <w:rsid w:val="0013028A"/>
    <w:rsid w:val="00130A97"/>
    <w:rsid w:val="00130F9E"/>
    <w:rsid w:val="00131AD6"/>
    <w:rsid w:val="00131E04"/>
    <w:rsid w:val="001324C2"/>
    <w:rsid w:val="00132C40"/>
    <w:rsid w:val="00133609"/>
    <w:rsid w:val="00133E69"/>
    <w:rsid w:val="00134327"/>
    <w:rsid w:val="001348C5"/>
    <w:rsid w:val="00134D3C"/>
    <w:rsid w:val="00134D5A"/>
    <w:rsid w:val="00135CB9"/>
    <w:rsid w:val="00136AD9"/>
    <w:rsid w:val="00136E42"/>
    <w:rsid w:val="001372EE"/>
    <w:rsid w:val="001378F5"/>
    <w:rsid w:val="0014071B"/>
    <w:rsid w:val="00140BCE"/>
    <w:rsid w:val="00140D11"/>
    <w:rsid w:val="00140F28"/>
    <w:rsid w:val="00141242"/>
    <w:rsid w:val="0014273D"/>
    <w:rsid w:val="00143398"/>
    <w:rsid w:val="001435F1"/>
    <w:rsid w:val="00143E09"/>
    <w:rsid w:val="001440D6"/>
    <w:rsid w:val="00144215"/>
    <w:rsid w:val="001444E6"/>
    <w:rsid w:val="001449A0"/>
    <w:rsid w:val="00145136"/>
    <w:rsid w:val="001455DC"/>
    <w:rsid w:val="001468EE"/>
    <w:rsid w:val="00147840"/>
    <w:rsid w:val="00147C30"/>
    <w:rsid w:val="001501A7"/>
    <w:rsid w:val="00150377"/>
    <w:rsid w:val="00150659"/>
    <w:rsid w:val="001506C2"/>
    <w:rsid w:val="001506FB"/>
    <w:rsid w:val="001515F2"/>
    <w:rsid w:val="001524F5"/>
    <w:rsid w:val="00152B8E"/>
    <w:rsid w:val="00153996"/>
    <w:rsid w:val="00153D04"/>
    <w:rsid w:val="00155E84"/>
    <w:rsid w:val="00157187"/>
    <w:rsid w:val="001577D3"/>
    <w:rsid w:val="00157952"/>
    <w:rsid w:val="00161CDC"/>
    <w:rsid w:val="001649E6"/>
    <w:rsid w:val="00164BDB"/>
    <w:rsid w:val="00164F61"/>
    <w:rsid w:val="0016502A"/>
    <w:rsid w:val="0016526B"/>
    <w:rsid w:val="001654BC"/>
    <w:rsid w:val="0016562C"/>
    <w:rsid w:val="0016613F"/>
    <w:rsid w:val="001661F1"/>
    <w:rsid w:val="00166532"/>
    <w:rsid w:val="001665DF"/>
    <w:rsid w:val="00167472"/>
    <w:rsid w:val="00167FA4"/>
    <w:rsid w:val="001703B2"/>
    <w:rsid w:val="001712F1"/>
    <w:rsid w:val="001715FF"/>
    <w:rsid w:val="0017189F"/>
    <w:rsid w:val="001719D3"/>
    <w:rsid w:val="00172A1E"/>
    <w:rsid w:val="00172DFA"/>
    <w:rsid w:val="001736FF"/>
    <w:rsid w:val="00174DD8"/>
    <w:rsid w:val="00175890"/>
    <w:rsid w:val="00175CDE"/>
    <w:rsid w:val="00176317"/>
    <w:rsid w:val="001765E3"/>
    <w:rsid w:val="00176A6B"/>
    <w:rsid w:val="00176CFE"/>
    <w:rsid w:val="00176EEF"/>
    <w:rsid w:val="00180DEC"/>
    <w:rsid w:val="001810DD"/>
    <w:rsid w:val="00181BE0"/>
    <w:rsid w:val="00181C4D"/>
    <w:rsid w:val="00182D19"/>
    <w:rsid w:val="0018384E"/>
    <w:rsid w:val="00184319"/>
    <w:rsid w:val="001854D2"/>
    <w:rsid w:val="00185EE0"/>
    <w:rsid w:val="00185F6D"/>
    <w:rsid w:val="0018632A"/>
    <w:rsid w:val="001866F7"/>
    <w:rsid w:val="0018691D"/>
    <w:rsid w:val="00186BDD"/>
    <w:rsid w:val="00186F84"/>
    <w:rsid w:val="0018779F"/>
    <w:rsid w:val="00187B2D"/>
    <w:rsid w:val="0019016C"/>
    <w:rsid w:val="00190441"/>
    <w:rsid w:val="001913E1"/>
    <w:rsid w:val="001914A3"/>
    <w:rsid w:val="001917A2"/>
    <w:rsid w:val="00192AF8"/>
    <w:rsid w:val="00192C20"/>
    <w:rsid w:val="00192D87"/>
    <w:rsid w:val="00193034"/>
    <w:rsid w:val="00193639"/>
    <w:rsid w:val="001936D3"/>
    <w:rsid w:val="00193C6D"/>
    <w:rsid w:val="00194045"/>
    <w:rsid w:val="001941BA"/>
    <w:rsid w:val="00194A2F"/>
    <w:rsid w:val="00195362"/>
    <w:rsid w:val="001969D5"/>
    <w:rsid w:val="00197835"/>
    <w:rsid w:val="001A0044"/>
    <w:rsid w:val="001A0729"/>
    <w:rsid w:val="001A0A5C"/>
    <w:rsid w:val="001A119E"/>
    <w:rsid w:val="001A13F9"/>
    <w:rsid w:val="001A14F2"/>
    <w:rsid w:val="001A1748"/>
    <w:rsid w:val="001A2227"/>
    <w:rsid w:val="001A3962"/>
    <w:rsid w:val="001A4CE7"/>
    <w:rsid w:val="001A4FAD"/>
    <w:rsid w:val="001A5DF0"/>
    <w:rsid w:val="001A6D34"/>
    <w:rsid w:val="001A7340"/>
    <w:rsid w:val="001A7D1A"/>
    <w:rsid w:val="001A7DC3"/>
    <w:rsid w:val="001B050F"/>
    <w:rsid w:val="001B0CB1"/>
    <w:rsid w:val="001B0ED7"/>
    <w:rsid w:val="001B1102"/>
    <w:rsid w:val="001B1BA2"/>
    <w:rsid w:val="001B1CB9"/>
    <w:rsid w:val="001B1EEE"/>
    <w:rsid w:val="001B245C"/>
    <w:rsid w:val="001B24F3"/>
    <w:rsid w:val="001B293A"/>
    <w:rsid w:val="001B3454"/>
    <w:rsid w:val="001B402A"/>
    <w:rsid w:val="001B4467"/>
    <w:rsid w:val="001B453E"/>
    <w:rsid w:val="001B4B13"/>
    <w:rsid w:val="001B4B1B"/>
    <w:rsid w:val="001B519C"/>
    <w:rsid w:val="001B5F18"/>
    <w:rsid w:val="001B6280"/>
    <w:rsid w:val="001B648A"/>
    <w:rsid w:val="001B6828"/>
    <w:rsid w:val="001B6DA8"/>
    <w:rsid w:val="001B7224"/>
    <w:rsid w:val="001B77F9"/>
    <w:rsid w:val="001B783A"/>
    <w:rsid w:val="001C0B03"/>
    <w:rsid w:val="001C1635"/>
    <w:rsid w:val="001C1B92"/>
    <w:rsid w:val="001C1CEB"/>
    <w:rsid w:val="001C2C68"/>
    <w:rsid w:val="001C2C7B"/>
    <w:rsid w:val="001C3110"/>
    <w:rsid w:val="001C405F"/>
    <w:rsid w:val="001C5168"/>
    <w:rsid w:val="001C61BD"/>
    <w:rsid w:val="001C6780"/>
    <w:rsid w:val="001C69F1"/>
    <w:rsid w:val="001C70DA"/>
    <w:rsid w:val="001C7999"/>
    <w:rsid w:val="001C7BAA"/>
    <w:rsid w:val="001D0E47"/>
    <w:rsid w:val="001D0F40"/>
    <w:rsid w:val="001D0FB7"/>
    <w:rsid w:val="001D12F2"/>
    <w:rsid w:val="001D1B03"/>
    <w:rsid w:val="001D25EF"/>
    <w:rsid w:val="001D2772"/>
    <w:rsid w:val="001D31FA"/>
    <w:rsid w:val="001D417C"/>
    <w:rsid w:val="001D4CF1"/>
    <w:rsid w:val="001D4F38"/>
    <w:rsid w:val="001D5112"/>
    <w:rsid w:val="001D62D8"/>
    <w:rsid w:val="001D69FA"/>
    <w:rsid w:val="001D6C84"/>
    <w:rsid w:val="001D6E67"/>
    <w:rsid w:val="001D7131"/>
    <w:rsid w:val="001D78CB"/>
    <w:rsid w:val="001E0543"/>
    <w:rsid w:val="001E0767"/>
    <w:rsid w:val="001E174F"/>
    <w:rsid w:val="001E194F"/>
    <w:rsid w:val="001E1BC6"/>
    <w:rsid w:val="001E2875"/>
    <w:rsid w:val="001E2DD2"/>
    <w:rsid w:val="001E32FD"/>
    <w:rsid w:val="001E3D0B"/>
    <w:rsid w:val="001E4149"/>
    <w:rsid w:val="001E4EEC"/>
    <w:rsid w:val="001E50A0"/>
    <w:rsid w:val="001E63E5"/>
    <w:rsid w:val="001E6481"/>
    <w:rsid w:val="001E6E6B"/>
    <w:rsid w:val="001E6EF5"/>
    <w:rsid w:val="001E72E0"/>
    <w:rsid w:val="001F06A6"/>
    <w:rsid w:val="001F0AAF"/>
    <w:rsid w:val="001F0FC4"/>
    <w:rsid w:val="001F2070"/>
    <w:rsid w:val="001F21D7"/>
    <w:rsid w:val="001F2426"/>
    <w:rsid w:val="001F2507"/>
    <w:rsid w:val="001F2E70"/>
    <w:rsid w:val="001F2ECB"/>
    <w:rsid w:val="001F3980"/>
    <w:rsid w:val="001F4B90"/>
    <w:rsid w:val="001F6C67"/>
    <w:rsid w:val="001F7BC9"/>
    <w:rsid w:val="00200A23"/>
    <w:rsid w:val="00201092"/>
    <w:rsid w:val="002010E4"/>
    <w:rsid w:val="00201190"/>
    <w:rsid w:val="0020188F"/>
    <w:rsid w:val="002032A1"/>
    <w:rsid w:val="002032A9"/>
    <w:rsid w:val="0020367F"/>
    <w:rsid w:val="00203718"/>
    <w:rsid w:val="00204957"/>
    <w:rsid w:val="00204F68"/>
    <w:rsid w:val="002059DD"/>
    <w:rsid w:val="00205A2F"/>
    <w:rsid w:val="00205A55"/>
    <w:rsid w:val="00205AFE"/>
    <w:rsid w:val="00205BA0"/>
    <w:rsid w:val="00205BA8"/>
    <w:rsid w:val="002062ED"/>
    <w:rsid w:val="00206B58"/>
    <w:rsid w:val="00206C2C"/>
    <w:rsid w:val="00206CF0"/>
    <w:rsid w:val="00210535"/>
    <w:rsid w:val="00210745"/>
    <w:rsid w:val="0021120A"/>
    <w:rsid w:val="002128E6"/>
    <w:rsid w:val="00212B5D"/>
    <w:rsid w:val="00212DC2"/>
    <w:rsid w:val="002132B4"/>
    <w:rsid w:val="00213E0B"/>
    <w:rsid w:val="00214ACE"/>
    <w:rsid w:val="0021529D"/>
    <w:rsid w:val="00215E16"/>
    <w:rsid w:val="00216428"/>
    <w:rsid w:val="00216897"/>
    <w:rsid w:val="00216CF0"/>
    <w:rsid w:val="002178F4"/>
    <w:rsid w:val="00217A69"/>
    <w:rsid w:val="002209CE"/>
    <w:rsid w:val="00220C50"/>
    <w:rsid w:val="002211AC"/>
    <w:rsid w:val="00222000"/>
    <w:rsid w:val="0022238E"/>
    <w:rsid w:val="00222445"/>
    <w:rsid w:val="0022258F"/>
    <w:rsid w:val="002227EA"/>
    <w:rsid w:val="00223379"/>
    <w:rsid w:val="00223D9B"/>
    <w:rsid w:val="00226106"/>
    <w:rsid w:val="00226AA4"/>
    <w:rsid w:val="00226F9B"/>
    <w:rsid w:val="00226F9F"/>
    <w:rsid w:val="00230897"/>
    <w:rsid w:val="00230D1A"/>
    <w:rsid w:val="00231576"/>
    <w:rsid w:val="00231A5C"/>
    <w:rsid w:val="00231E39"/>
    <w:rsid w:val="002320FA"/>
    <w:rsid w:val="002323D1"/>
    <w:rsid w:val="002323EC"/>
    <w:rsid w:val="00232DDA"/>
    <w:rsid w:val="00232E43"/>
    <w:rsid w:val="00232FEB"/>
    <w:rsid w:val="00233AEF"/>
    <w:rsid w:val="00233B22"/>
    <w:rsid w:val="00234193"/>
    <w:rsid w:val="002341AB"/>
    <w:rsid w:val="00234C91"/>
    <w:rsid w:val="00234D51"/>
    <w:rsid w:val="00234E7D"/>
    <w:rsid w:val="00234F7C"/>
    <w:rsid w:val="0023512F"/>
    <w:rsid w:val="00235257"/>
    <w:rsid w:val="0023564F"/>
    <w:rsid w:val="002357A1"/>
    <w:rsid w:val="00235C38"/>
    <w:rsid w:val="00235E48"/>
    <w:rsid w:val="00235E77"/>
    <w:rsid w:val="00235EBA"/>
    <w:rsid w:val="00235EE8"/>
    <w:rsid w:val="002364AE"/>
    <w:rsid w:val="00240298"/>
    <w:rsid w:val="002409D2"/>
    <w:rsid w:val="00240EEC"/>
    <w:rsid w:val="00240FE4"/>
    <w:rsid w:val="00241719"/>
    <w:rsid w:val="00241B46"/>
    <w:rsid w:val="0024252F"/>
    <w:rsid w:val="00242D00"/>
    <w:rsid w:val="002433D5"/>
    <w:rsid w:val="00243415"/>
    <w:rsid w:val="002436A8"/>
    <w:rsid w:val="0024382F"/>
    <w:rsid w:val="00244B38"/>
    <w:rsid w:val="00244EDB"/>
    <w:rsid w:val="00245954"/>
    <w:rsid w:val="00246468"/>
    <w:rsid w:val="00246842"/>
    <w:rsid w:val="00247A3F"/>
    <w:rsid w:val="00247FD3"/>
    <w:rsid w:val="00250659"/>
    <w:rsid w:val="002509F2"/>
    <w:rsid w:val="00251031"/>
    <w:rsid w:val="0025121D"/>
    <w:rsid w:val="002513F2"/>
    <w:rsid w:val="002535C8"/>
    <w:rsid w:val="002543E0"/>
    <w:rsid w:val="002546AE"/>
    <w:rsid w:val="002547AE"/>
    <w:rsid w:val="00255780"/>
    <w:rsid w:val="00255B1A"/>
    <w:rsid w:val="00256100"/>
    <w:rsid w:val="002568EE"/>
    <w:rsid w:val="00256CC3"/>
    <w:rsid w:val="002574C9"/>
    <w:rsid w:val="002649CE"/>
    <w:rsid w:val="00264E37"/>
    <w:rsid w:val="00265283"/>
    <w:rsid w:val="00265DB7"/>
    <w:rsid w:val="002664DC"/>
    <w:rsid w:val="002667A9"/>
    <w:rsid w:val="00266B89"/>
    <w:rsid w:val="00267A38"/>
    <w:rsid w:val="002703EE"/>
    <w:rsid w:val="00270A98"/>
    <w:rsid w:val="00271379"/>
    <w:rsid w:val="00272CB2"/>
    <w:rsid w:val="00272D00"/>
    <w:rsid w:val="00272D20"/>
    <w:rsid w:val="00273CCA"/>
    <w:rsid w:val="002740F1"/>
    <w:rsid w:val="00274611"/>
    <w:rsid w:val="00274BA4"/>
    <w:rsid w:val="00275547"/>
    <w:rsid w:val="00275F6B"/>
    <w:rsid w:val="00277488"/>
    <w:rsid w:val="00277496"/>
    <w:rsid w:val="00277804"/>
    <w:rsid w:val="0027781E"/>
    <w:rsid w:val="002779C7"/>
    <w:rsid w:val="00280A21"/>
    <w:rsid w:val="002811EB"/>
    <w:rsid w:val="00281332"/>
    <w:rsid w:val="002813FD"/>
    <w:rsid w:val="00281BA5"/>
    <w:rsid w:val="002822FF"/>
    <w:rsid w:val="00282665"/>
    <w:rsid w:val="002830FE"/>
    <w:rsid w:val="00284826"/>
    <w:rsid w:val="00285448"/>
    <w:rsid w:val="0028588D"/>
    <w:rsid w:val="002858BC"/>
    <w:rsid w:val="00286D8D"/>
    <w:rsid w:val="00287050"/>
    <w:rsid w:val="002873DE"/>
    <w:rsid w:val="002911E6"/>
    <w:rsid w:val="0029120C"/>
    <w:rsid w:val="002912F9"/>
    <w:rsid w:val="00291528"/>
    <w:rsid w:val="002919F5"/>
    <w:rsid w:val="00291A01"/>
    <w:rsid w:val="002926A7"/>
    <w:rsid w:val="002934CD"/>
    <w:rsid w:val="002939CF"/>
    <w:rsid w:val="00293B97"/>
    <w:rsid w:val="00294295"/>
    <w:rsid w:val="00294CF9"/>
    <w:rsid w:val="00295279"/>
    <w:rsid w:val="00295F38"/>
    <w:rsid w:val="002963F0"/>
    <w:rsid w:val="00296D0D"/>
    <w:rsid w:val="00296F79"/>
    <w:rsid w:val="002970E8"/>
    <w:rsid w:val="002970ED"/>
    <w:rsid w:val="002973EE"/>
    <w:rsid w:val="00297DDC"/>
    <w:rsid w:val="00297FD1"/>
    <w:rsid w:val="002A0DC1"/>
    <w:rsid w:val="002A1B85"/>
    <w:rsid w:val="002A28EC"/>
    <w:rsid w:val="002A3F30"/>
    <w:rsid w:val="002A3F4C"/>
    <w:rsid w:val="002A3FD8"/>
    <w:rsid w:val="002A4EF5"/>
    <w:rsid w:val="002A53DD"/>
    <w:rsid w:val="002A55CF"/>
    <w:rsid w:val="002A57A5"/>
    <w:rsid w:val="002A7242"/>
    <w:rsid w:val="002A75F7"/>
    <w:rsid w:val="002A7EEB"/>
    <w:rsid w:val="002B0934"/>
    <w:rsid w:val="002B1499"/>
    <w:rsid w:val="002B1F12"/>
    <w:rsid w:val="002B22E6"/>
    <w:rsid w:val="002B294B"/>
    <w:rsid w:val="002B2D05"/>
    <w:rsid w:val="002B4060"/>
    <w:rsid w:val="002B4B83"/>
    <w:rsid w:val="002B5A3A"/>
    <w:rsid w:val="002B60A5"/>
    <w:rsid w:val="002B6648"/>
    <w:rsid w:val="002B6968"/>
    <w:rsid w:val="002B6D4A"/>
    <w:rsid w:val="002B79E2"/>
    <w:rsid w:val="002B7C14"/>
    <w:rsid w:val="002B7D91"/>
    <w:rsid w:val="002B7F91"/>
    <w:rsid w:val="002C0432"/>
    <w:rsid w:val="002C0C3E"/>
    <w:rsid w:val="002C36CF"/>
    <w:rsid w:val="002C4083"/>
    <w:rsid w:val="002C428B"/>
    <w:rsid w:val="002C4886"/>
    <w:rsid w:val="002C4A7A"/>
    <w:rsid w:val="002C5F01"/>
    <w:rsid w:val="002C626A"/>
    <w:rsid w:val="002C65D2"/>
    <w:rsid w:val="002C7465"/>
    <w:rsid w:val="002C762C"/>
    <w:rsid w:val="002D05E5"/>
    <w:rsid w:val="002D1E6C"/>
    <w:rsid w:val="002D1EB9"/>
    <w:rsid w:val="002D2B7E"/>
    <w:rsid w:val="002D2E00"/>
    <w:rsid w:val="002D34B6"/>
    <w:rsid w:val="002D3FB3"/>
    <w:rsid w:val="002D5C51"/>
    <w:rsid w:val="002D5D88"/>
    <w:rsid w:val="002D65E9"/>
    <w:rsid w:val="002D6884"/>
    <w:rsid w:val="002D6B6B"/>
    <w:rsid w:val="002E0454"/>
    <w:rsid w:val="002E1867"/>
    <w:rsid w:val="002E18F2"/>
    <w:rsid w:val="002E2738"/>
    <w:rsid w:val="002E27B5"/>
    <w:rsid w:val="002E304E"/>
    <w:rsid w:val="002E33DA"/>
    <w:rsid w:val="002E34CE"/>
    <w:rsid w:val="002E351E"/>
    <w:rsid w:val="002E4232"/>
    <w:rsid w:val="002E4349"/>
    <w:rsid w:val="002E486F"/>
    <w:rsid w:val="002E4B1F"/>
    <w:rsid w:val="002E5166"/>
    <w:rsid w:val="002E5466"/>
    <w:rsid w:val="002E5972"/>
    <w:rsid w:val="002E5FCF"/>
    <w:rsid w:val="002E607F"/>
    <w:rsid w:val="002E6725"/>
    <w:rsid w:val="002E6E32"/>
    <w:rsid w:val="002E6EA3"/>
    <w:rsid w:val="002E6F57"/>
    <w:rsid w:val="002E7884"/>
    <w:rsid w:val="002E7FDB"/>
    <w:rsid w:val="002F167E"/>
    <w:rsid w:val="002F17B7"/>
    <w:rsid w:val="002F1DD7"/>
    <w:rsid w:val="002F3817"/>
    <w:rsid w:val="002F3938"/>
    <w:rsid w:val="002F3F5E"/>
    <w:rsid w:val="002F4FBC"/>
    <w:rsid w:val="002F5466"/>
    <w:rsid w:val="002F54E5"/>
    <w:rsid w:val="002F5636"/>
    <w:rsid w:val="002F78AC"/>
    <w:rsid w:val="002F792D"/>
    <w:rsid w:val="00300B05"/>
    <w:rsid w:val="00300D9A"/>
    <w:rsid w:val="00300DAD"/>
    <w:rsid w:val="003016A1"/>
    <w:rsid w:val="0030242C"/>
    <w:rsid w:val="0030256E"/>
    <w:rsid w:val="003025B3"/>
    <w:rsid w:val="003033D2"/>
    <w:rsid w:val="00303F4F"/>
    <w:rsid w:val="003055BE"/>
    <w:rsid w:val="0030572C"/>
    <w:rsid w:val="00305AB6"/>
    <w:rsid w:val="00305B1C"/>
    <w:rsid w:val="003064DC"/>
    <w:rsid w:val="00306FE4"/>
    <w:rsid w:val="003076EC"/>
    <w:rsid w:val="003078A9"/>
    <w:rsid w:val="003100B4"/>
    <w:rsid w:val="00310737"/>
    <w:rsid w:val="00310977"/>
    <w:rsid w:val="00310A58"/>
    <w:rsid w:val="00310B94"/>
    <w:rsid w:val="00310DF7"/>
    <w:rsid w:val="00310E67"/>
    <w:rsid w:val="00311C1D"/>
    <w:rsid w:val="00312519"/>
    <w:rsid w:val="003125A0"/>
    <w:rsid w:val="00312857"/>
    <w:rsid w:val="0031297C"/>
    <w:rsid w:val="00312B22"/>
    <w:rsid w:val="003138A8"/>
    <w:rsid w:val="003139E0"/>
    <w:rsid w:val="00314BC4"/>
    <w:rsid w:val="0031530D"/>
    <w:rsid w:val="00315AD1"/>
    <w:rsid w:val="003163F5"/>
    <w:rsid w:val="0031779C"/>
    <w:rsid w:val="00317E27"/>
    <w:rsid w:val="00317F42"/>
    <w:rsid w:val="00320223"/>
    <w:rsid w:val="003208AF"/>
    <w:rsid w:val="00320F44"/>
    <w:rsid w:val="00321140"/>
    <w:rsid w:val="003214C1"/>
    <w:rsid w:val="003215C7"/>
    <w:rsid w:val="00321C68"/>
    <w:rsid w:val="00323071"/>
    <w:rsid w:val="00323F7D"/>
    <w:rsid w:val="0032541C"/>
    <w:rsid w:val="003254E6"/>
    <w:rsid w:val="00325AD1"/>
    <w:rsid w:val="003265EC"/>
    <w:rsid w:val="00326BC3"/>
    <w:rsid w:val="0032773D"/>
    <w:rsid w:val="00330309"/>
    <w:rsid w:val="00330E71"/>
    <w:rsid w:val="00330E9F"/>
    <w:rsid w:val="0033128E"/>
    <w:rsid w:val="003318BF"/>
    <w:rsid w:val="00331A1B"/>
    <w:rsid w:val="00332490"/>
    <w:rsid w:val="00332EEF"/>
    <w:rsid w:val="00333E2A"/>
    <w:rsid w:val="00334066"/>
    <w:rsid w:val="00335BB1"/>
    <w:rsid w:val="00335E7F"/>
    <w:rsid w:val="00336496"/>
    <w:rsid w:val="003367A7"/>
    <w:rsid w:val="00336AE9"/>
    <w:rsid w:val="00336D82"/>
    <w:rsid w:val="003370B6"/>
    <w:rsid w:val="003370FB"/>
    <w:rsid w:val="003404FB"/>
    <w:rsid w:val="00340521"/>
    <w:rsid w:val="003413AE"/>
    <w:rsid w:val="0034180B"/>
    <w:rsid w:val="00342454"/>
    <w:rsid w:val="00342D3F"/>
    <w:rsid w:val="00343258"/>
    <w:rsid w:val="0034329D"/>
    <w:rsid w:val="00343755"/>
    <w:rsid w:val="003439EF"/>
    <w:rsid w:val="0034450C"/>
    <w:rsid w:val="003446C6"/>
    <w:rsid w:val="00344821"/>
    <w:rsid w:val="00344CEB"/>
    <w:rsid w:val="00344E7F"/>
    <w:rsid w:val="003450E4"/>
    <w:rsid w:val="003459C0"/>
    <w:rsid w:val="00345E6C"/>
    <w:rsid w:val="003462CE"/>
    <w:rsid w:val="00346832"/>
    <w:rsid w:val="0035071F"/>
    <w:rsid w:val="003511E2"/>
    <w:rsid w:val="003512C6"/>
    <w:rsid w:val="00351AD5"/>
    <w:rsid w:val="00352019"/>
    <w:rsid w:val="00352703"/>
    <w:rsid w:val="00352940"/>
    <w:rsid w:val="003531FC"/>
    <w:rsid w:val="0035361D"/>
    <w:rsid w:val="00353E93"/>
    <w:rsid w:val="00354D27"/>
    <w:rsid w:val="003550AC"/>
    <w:rsid w:val="00355174"/>
    <w:rsid w:val="00355189"/>
    <w:rsid w:val="00355E3D"/>
    <w:rsid w:val="0035622C"/>
    <w:rsid w:val="003563DF"/>
    <w:rsid w:val="003564E6"/>
    <w:rsid w:val="00356CE5"/>
    <w:rsid w:val="00357041"/>
    <w:rsid w:val="003571FC"/>
    <w:rsid w:val="00357840"/>
    <w:rsid w:val="00357E31"/>
    <w:rsid w:val="0036116E"/>
    <w:rsid w:val="003612BF"/>
    <w:rsid w:val="0036193B"/>
    <w:rsid w:val="00361C1B"/>
    <w:rsid w:val="00361C66"/>
    <w:rsid w:val="00361EAB"/>
    <w:rsid w:val="00362A81"/>
    <w:rsid w:val="00362AC6"/>
    <w:rsid w:val="00362AFC"/>
    <w:rsid w:val="0036307F"/>
    <w:rsid w:val="003637AB"/>
    <w:rsid w:val="003637AF"/>
    <w:rsid w:val="00363F35"/>
    <w:rsid w:val="00364CBE"/>
    <w:rsid w:val="00364F94"/>
    <w:rsid w:val="0036550D"/>
    <w:rsid w:val="003659C1"/>
    <w:rsid w:val="00366B64"/>
    <w:rsid w:val="003677B6"/>
    <w:rsid w:val="0036795D"/>
    <w:rsid w:val="00367F17"/>
    <w:rsid w:val="0037020F"/>
    <w:rsid w:val="00370934"/>
    <w:rsid w:val="00370B34"/>
    <w:rsid w:val="00371D21"/>
    <w:rsid w:val="003723AB"/>
    <w:rsid w:val="003731E1"/>
    <w:rsid w:val="0037352A"/>
    <w:rsid w:val="0037390C"/>
    <w:rsid w:val="00373F68"/>
    <w:rsid w:val="00375692"/>
    <w:rsid w:val="00376299"/>
    <w:rsid w:val="0038023A"/>
    <w:rsid w:val="003814BE"/>
    <w:rsid w:val="0038236D"/>
    <w:rsid w:val="00382EF0"/>
    <w:rsid w:val="003836BD"/>
    <w:rsid w:val="00383B95"/>
    <w:rsid w:val="00383BB6"/>
    <w:rsid w:val="003840B2"/>
    <w:rsid w:val="003844CE"/>
    <w:rsid w:val="003848C9"/>
    <w:rsid w:val="00384F33"/>
    <w:rsid w:val="00384FBE"/>
    <w:rsid w:val="00385169"/>
    <w:rsid w:val="00385D00"/>
    <w:rsid w:val="00386D23"/>
    <w:rsid w:val="0038729D"/>
    <w:rsid w:val="00390053"/>
    <w:rsid w:val="003908D0"/>
    <w:rsid w:val="003927A7"/>
    <w:rsid w:val="003929F9"/>
    <w:rsid w:val="0039334B"/>
    <w:rsid w:val="00393BB0"/>
    <w:rsid w:val="00393D6A"/>
    <w:rsid w:val="00396391"/>
    <w:rsid w:val="00397553"/>
    <w:rsid w:val="003A0989"/>
    <w:rsid w:val="003A1599"/>
    <w:rsid w:val="003A1D1D"/>
    <w:rsid w:val="003A229D"/>
    <w:rsid w:val="003A2770"/>
    <w:rsid w:val="003A277E"/>
    <w:rsid w:val="003A2815"/>
    <w:rsid w:val="003A2DC4"/>
    <w:rsid w:val="003A2FE5"/>
    <w:rsid w:val="003A32D4"/>
    <w:rsid w:val="003A492E"/>
    <w:rsid w:val="003A5279"/>
    <w:rsid w:val="003A5DB0"/>
    <w:rsid w:val="003A5F88"/>
    <w:rsid w:val="003A655B"/>
    <w:rsid w:val="003A6D62"/>
    <w:rsid w:val="003A7751"/>
    <w:rsid w:val="003A77DD"/>
    <w:rsid w:val="003B05C2"/>
    <w:rsid w:val="003B0B81"/>
    <w:rsid w:val="003B0CD2"/>
    <w:rsid w:val="003B0F59"/>
    <w:rsid w:val="003B1567"/>
    <w:rsid w:val="003B20A6"/>
    <w:rsid w:val="003B24E8"/>
    <w:rsid w:val="003B2588"/>
    <w:rsid w:val="003B2CB7"/>
    <w:rsid w:val="003B2DC1"/>
    <w:rsid w:val="003B3171"/>
    <w:rsid w:val="003B3A36"/>
    <w:rsid w:val="003B45FE"/>
    <w:rsid w:val="003B56F2"/>
    <w:rsid w:val="003B5896"/>
    <w:rsid w:val="003B6566"/>
    <w:rsid w:val="003B6ACA"/>
    <w:rsid w:val="003C0299"/>
    <w:rsid w:val="003C0A80"/>
    <w:rsid w:val="003C15D8"/>
    <w:rsid w:val="003C1A2E"/>
    <w:rsid w:val="003C2D8B"/>
    <w:rsid w:val="003C4251"/>
    <w:rsid w:val="003C4CF1"/>
    <w:rsid w:val="003C5D36"/>
    <w:rsid w:val="003C640B"/>
    <w:rsid w:val="003C723F"/>
    <w:rsid w:val="003C76AC"/>
    <w:rsid w:val="003D02EE"/>
    <w:rsid w:val="003D0494"/>
    <w:rsid w:val="003D079F"/>
    <w:rsid w:val="003D1BFA"/>
    <w:rsid w:val="003D20F6"/>
    <w:rsid w:val="003D21C2"/>
    <w:rsid w:val="003D234A"/>
    <w:rsid w:val="003D52E2"/>
    <w:rsid w:val="003D5425"/>
    <w:rsid w:val="003D6830"/>
    <w:rsid w:val="003D7068"/>
    <w:rsid w:val="003D76D9"/>
    <w:rsid w:val="003D7B37"/>
    <w:rsid w:val="003D7D6D"/>
    <w:rsid w:val="003E07F5"/>
    <w:rsid w:val="003E15CE"/>
    <w:rsid w:val="003E193E"/>
    <w:rsid w:val="003E1E11"/>
    <w:rsid w:val="003E3664"/>
    <w:rsid w:val="003E4255"/>
    <w:rsid w:val="003E4C23"/>
    <w:rsid w:val="003E563B"/>
    <w:rsid w:val="003E66A6"/>
    <w:rsid w:val="003E6BC6"/>
    <w:rsid w:val="003E6F2F"/>
    <w:rsid w:val="003E798A"/>
    <w:rsid w:val="003E7DA0"/>
    <w:rsid w:val="003F019B"/>
    <w:rsid w:val="003F04E1"/>
    <w:rsid w:val="003F0C5F"/>
    <w:rsid w:val="003F14FF"/>
    <w:rsid w:val="003F1C1C"/>
    <w:rsid w:val="003F2486"/>
    <w:rsid w:val="003F29DA"/>
    <w:rsid w:val="003F2A59"/>
    <w:rsid w:val="003F2F59"/>
    <w:rsid w:val="003F35C6"/>
    <w:rsid w:val="003F363F"/>
    <w:rsid w:val="003F4389"/>
    <w:rsid w:val="003F49AA"/>
    <w:rsid w:val="003F7E67"/>
    <w:rsid w:val="0040013A"/>
    <w:rsid w:val="00400868"/>
    <w:rsid w:val="0040149A"/>
    <w:rsid w:val="00401F57"/>
    <w:rsid w:val="0040259C"/>
    <w:rsid w:val="00403739"/>
    <w:rsid w:val="0040448B"/>
    <w:rsid w:val="00404696"/>
    <w:rsid w:val="00404D96"/>
    <w:rsid w:val="0040615C"/>
    <w:rsid w:val="004069A2"/>
    <w:rsid w:val="00411DF9"/>
    <w:rsid w:val="00412475"/>
    <w:rsid w:val="00413DA9"/>
    <w:rsid w:val="00413F4F"/>
    <w:rsid w:val="00414C06"/>
    <w:rsid w:val="0041596E"/>
    <w:rsid w:val="00416376"/>
    <w:rsid w:val="00416916"/>
    <w:rsid w:val="0041696B"/>
    <w:rsid w:val="004202F6"/>
    <w:rsid w:val="004205EE"/>
    <w:rsid w:val="00421F62"/>
    <w:rsid w:val="00422308"/>
    <w:rsid w:val="00423176"/>
    <w:rsid w:val="0042317E"/>
    <w:rsid w:val="0042323B"/>
    <w:rsid w:val="004240D8"/>
    <w:rsid w:val="00424812"/>
    <w:rsid w:val="00424AD6"/>
    <w:rsid w:val="00424D8E"/>
    <w:rsid w:val="004251D9"/>
    <w:rsid w:val="00426A76"/>
    <w:rsid w:val="00426A84"/>
    <w:rsid w:val="0042702E"/>
    <w:rsid w:val="004272EC"/>
    <w:rsid w:val="00427A3E"/>
    <w:rsid w:val="00430855"/>
    <w:rsid w:val="00431BA7"/>
    <w:rsid w:val="00432E71"/>
    <w:rsid w:val="00434B51"/>
    <w:rsid w:val="0043509F"/>
    <w:rsid w:val="0043513D"/>
    <w:rsid w:val="0043537C"/>
    <w:rsid w:val="004357F4"/>
    <w:rsid w:val="004360C7"/>
    <w:rsid w:val="00436517"/>
    <w:rsid w:val="0043772B"/>
    <w:rsid w:val="00437A63"/>
    <w:rsid w:val="00437BB5"/>
    <w:rsid w:val="0044097F"/>
    <w:rsid w:val="004418C6"/>
    <w:rsid w:val="00442F90"/>
    <w:rsid w:val="004434F5"/>
    <w:rsid w:val="0044387A"/>
    <w:rsid w:val="00443927"/>
    <w:rsid w:val="00443F74"/>
    <w:rsid w:val="0044410E"/>
    <w:rsid w:val="00444B13"/>
    <w:rsid w:val="004451FD"/>
    <w:rsid w:val="0044609B"/>
    <w:rsid w:val="0044668D"/>
    <w:rsid w:val="004467CD"/>
    <w:rsid w:val="00446BB6"/>
    <w:rsid w:val="00447866"/>
    <w:rsid w:val="00447F2B"/>
    <w:rsid w:val="00450AE8"/>
    <w:rsid w:val="00450FA3"/>
    <w:rsid w:val="00451708"/>
    <w:rsid w:val="00452D28"/>
    <w:rsid w:val="0045327F"/>
    <w:rsid w:val="00454289"/>
    <w:rsid w:val="0045442D"/>
    <w:rsid w:val="00454E0C"/>
    <w:rsid w:val="00455086"/>
    <w:rsid w:val="00455186"/>
    <w:rsid w:val="004552F7"/>
    <w:rsid w:val="004564EB"/>
    <w:rsid w:val="0045673D"/>
    <w:rsid w:val="00456DB3"/>
    <w:rsid w:val="00456EE8"/>
    <w:rsid w:val="00457873"/>
    <w:rsid w:val="00457908"/>
    <w:rsid w:val="0046007D"/>
    <w:rsid w:val="004601F9"/>
    <w:rsid w:val="00460B05"/>
    <w:rsid w:val="00461261"/>
    <w:rsid w:val="004621BA"/>
    <w:rsid w:val="0046297C"/>
    <w:rsid w:val="00462B9F"/>
    <w:rsid w:val="00463814"/>
    <w:rsid w:val="004638C4"/>
    <w:rsid w:val="00463EDB"/>
    <w:rsid w:val="00464203"/>
    <w:rsid w:val="00464927"/>
    <w:rsid w:val="00465132"/>
    <w:rsid w:val="00466D54"/>
    <w:rsid w:val="00467AB8"/>
    <w:rsid w:val="00467E04"/>
    <w:rsid w:val="00467ECF"/>
    <w:rsid w:val="00471878"/>
    <w:rsid w:val="00471F34"/>
    <w:rsid w:val="0047244F"/>
    <w:rsid w:val="004729FD"/>
    <w:rsid w:val="004749D3"/>
    <w:rsid w:val="00475B11"/>
    <w:rsid w:val="0047611A"/>
    <w:rsid w:val="004779D9"/>
    <w:rsid w:val="00480361"/>
    <w:rsid w:val="004808AB"/>
    <w:rsid w:val="00480C8B"/>
    <w:rsid w:val="00481C6E"/>
    <w:rsid w:val="004824DF"/>
    <w:rsid w:val="004829E3"/>
    <w:rsid w:val="004829EA"/>
    <w:rsid w:val="00482F0F"/>
    <w:rsid w:val="0048343D"/>
    <w:rsid w:val="00483E1E"/>
    <w:rsid w:val="004851BD"/>
    <w:rsid w:val="004859AB"/>
    <w:rsid w:val="00485D0C"/>
    <w:rsid w:val="00486E0F"/>
    <w:rsid w:val="00487738"/>
    <w:rsid w:val="00487C74"/>
    <w:rsid w:val="00491213"/>
    <w:rsid w:val="004912F3"/>
    <w:rsid w:val="00492168"/>
    <w:rsid w:val="0049292C"/>
    <w:rsid w:val="00492A85"/>
    <w:rsid w:val="00494121"/>
    <w:rsid w:val="0049414E"/>
    <w:rsid w:val="00494602"/>
    <w:rsid w:val="00494BDE"/>
    <w:rsid w:val="0049567E"/>
    <w:rsid w:val="00495A45"/>
    <w:rsid w:val="004960C5"/>
    <w:rsid w:val="004972DF"/>
    <w:rsid w:val="00497CD7"/>
    <w:rsid w:val="004A0389"/>
    <w:rsid w:val="004A14C7"/>
    <w:rsid w:val="004A1AC4"/>
    <w:rsid w:val="004A1EB7"/>
    <w:rsid w:val="004A231D"/>
    <w:rsid w:val="004A3B20"/>
    <w:rsid w:val="004A3CF8"/>
    <w:rsid w:val="004A3D0E"/>
    <w:rsid w:val="004A4124"/>
    <w:rsid w:val="004A4386"/>
    <w:rsid w:val="004A55E3"/>
    <w:rsid w:val="004A57E8"/>
    <w:rsid w:val="004A5AB7"/>
    <w:rsid w:val="004A6230"/>
    <w:rsid w:val="004A65B0"/>
    <w:rsid w:val="004A7E27"/>
    <w:rsid w:val="004B064B"/>
    <w:rsid w:val="004B0885"/>
    <w:rsid w:val="004B0E7B"/>
    <w:rsid w:val="004B1D48"/>
    <w:rsid w:val="004B2DBF"/>
    <w:rsid w:val="004B3525"/>
    <w:rsid w:val="004B3F5E"/>
    <w:rsid w:val="004B4578"/>
    <w:rsid w:val="004B4DF1"/>
    <w:rsid w:val="004B505F"/>
    <w:rsid w:val="004B5778"/>
    <w:rsid w:val="004B7752"/>
    <w:rsid w:val="004B7A65"/>
    <w:rsid w:val="004B7D25"/>
    <w:rsid w:val="004C0C3C"/>
    <w:rsid w:val="004C13C0"/>
    <w:rsid w:val="004C371F"/>
    <w:rsid w:val="004C5347"/>
    <w:rsid w:val="004C53F1"/>
    <w:rsid w:val="004C5692"/>
    <w:rsid w:val="004C58A7"/>
    <w:rsid w:val="004C5B6C"/>
    <w:rsid w:val="004C5E7F"/>
    <w:rsid w:val="004C760D"/>
    <w:rsid w:val="004C7CC3"/>
    <w:rsid w:val="004D0DBF"/>
    <w:rsid w:val="004D1593"/>
    <w:rsid w:val="004D1D29"/>
    <w:rsid w:val="004D2009"/>
    <w:rsid w:val="004D2213"/>
    <w:rsid w:val="004D2EF1"/>
    <w:rsid w:val="004D3202"/>
    <w:rsid w:val="004D362D"/>
    <w:rsid w:val="004D47F2"/>
    <w:rsid w:val="004D4B44"/>
    <w:rsid w:val="004D4B5F"/>
    <w:rsid w:val="004D5AD2"/>
    <w:rsid w:val="004D6C08"/>
    <w:rsid w:val="004D78F0"/>
    <w:rsid w:val="004E10DD"/>
    <w:rsid w:val="004E157D"/>
    <w:rsid w:val="004E1675"/>
    <w:rsid w:val="004E3CDA"/>
    <w:rsid w:val="004E4722"/>
    <w:rsid w:val="004E4EF8"/>
    <w:rsid w:val="004E51AE"/>
    <w:rsid w:val="004E541C"/>
    <w:rsid w:val="004E565F"/>
    <w:rsid w:val="004E5E1F"/>
    <w:rsid w:val="004F012A"/>
    <w:rsid w:val="004F098E"/>
    <w:rsid w:val="004F0F8C"/>
    <w:rsid w:val="004F10B6"/>
    <w:rsid w:val="004F1B3B"/>
    <w:rsid w:val="004F1C3E"/>
    <w:rsid w:val="004F2C36"/>
    <w:rsid w:val="004F2D1F"/>
    <w:rsid w:val="004F2D5F"/>
    <w:rsid w:val="004F3BFD"/>
    <w:rsid w:val="004F4A8D"/>
    <w:rsid w:val="004F50DD"/>
    <w:rsid w:val="004F568F"/>
    <w:rsid w:val="004F56D7"/>
    <w:rsid w:val="004F5864"/>
    <w:rsid w:val="004F5C3C"/>
    <w:rsid w:val="004F5CFE"/>
    <w:rsid w:val="004F62C0"/>
    <w:rsid w:val="004F798D"/>
    <w:rsid w:val="00501568"/>
    <w:rsid w:val="005019E5"/>
    <w:rsid w:val="00501D66"/>
    <w:rsid w:val="00501FDD"/>
    <w:rsid w:val="00502177"/>
    <w:rsid w:val="00502295"/>
    <w:rsid w:val="0050273F"/>
    <w:rsid w:val="005028B9"/>
    <w:rsid w:val="0050296C"/>
    <w:rsid w:val="00502F6B"/>
    <w:rsid w:val="005037A1"/>
    <w:rsid w:val="0050502E"/>
    <w:rsid w:val="005054D7"/>
    <w:rsid w:val="00505643"/>
    <w:rsid w:val="005057D9"/>
    <w:rsid w:val="005059F2"/>
    <w:rsid w:val="00505F47"/>
    <w:rsid w:val="00506138"/>
    <w:rsid w:val="00506280"/>
    <w:rsid w:val="005068D2"/>
    <w:rsid w:val="00507283"/>
    <w:rsid w:val="00510FEF"/>
    <w:rsid w:val="005115C9"/>
    <w:rsid w:val="0051165D"/>
    <w:rsid w:val="00512FF0"/>
    <w:rsid w:val="0051355C"/>
    <w:rsid w:val="00513B00"/>
    <w:rsid w:val="00514427"/>
    <w:rsid w:val="0051482E"/>
    <w:rsid w:val="005150D4"/>
    <w:rsid w:val="00515331"/>
    <w:rsid w:val="00515691"/>
    <w:rsid w:val="00515EA4"/>
    <w:rsid w:val="00516D12"/>
    <w:rsid w:val="00520C1A"/>
    <w:rsid w:val="00520C1D"/>
    <w:rsid w:val="005214AC"/>
    <w:rsid w:val="00521B95"/>
    <w:rsid w:val="00521CC6"/>
    <w:rsid w:val="00522171"/>
    <w:rsid w:val="00522A62"/>
    <w:rsid w:val="00523009"/>
    <w:rsid w:val="005230CC"/>
    <w:rsid w:val="00523411"/>
    <w:rsid w:val="00523D14"/>
    <w:rsid w:val="00523FAD"/>
    <w:rsid w:val="00524534"/>
    <w:rsid w:val="00524C61"/>
    <w:rsid w:val="0052513D"/>
    <w:rsid w:val="00525A7D"/>
    <w:rsid w:val="00526210"/>
    <w:rsid w:val="00526364"/>
    <w:rsid w:val="005263A0"/>
    <w:rsid w:val="005269EE"/>
    <w:rsid w:val="00526E58"/>
    <w:rsid w:val="00526FE2"/>
    <w:rsid w:val="00527287"/>
    <w:rsid w:val="00527EB4"/>
    <w:rsid w:val="005311F3"/>
    <w:rsid w:val="00531444"/>
    <w:rsid w:val="005322DD"/>
    <w:rsid w:val="00532DAB"/>
    <w:rsid w:val="005346BA"/>
    <w:rsid w:val="00537173"/>
    <w:rsid w:val="00537233"/>
    <w:rsid w:val="005372A2"/>
    <w:rsid w:val="0053750B"/>
    <w:rsid w:val="00537C6C"/>
    <w:rsid w:val="005421F3"/>
    <w:rsid w:val="00542215"/>
    <w:rsid w:val="0054288C"/>
    <w:rsid w:val="00544874"/>
    <w:rsid w:val="00544A89"/>
    <w:rsid w:val="00544DC6"/>
    <w:rsid w:val="00544FBE"/>
    <w:rsid w:val="00545AC2"/>
    <w:rsid w:val="005466EB"/>
    <w:rsid w:val="00547851"/>
    <w:rsid w:val="005479D6"/>
    <w:rsid w:val="0055017E"/>
    <w:rsid w:val="00550867"/>
    <w:rsid w:val="00550D55"/>
    <w:rsid w:val="0055165B"/>
    <w:rsid w:val="005525AA"/>
    <w:rsid w:val="005526D4"/>
    <w:rsid w:val="005528E4"/>
    <w:rsid w:val="00552E8D"/>
    <w:rsid w:val="005531A1"/>
    <w:rsid w:val="00553D09"/>
    <w:rsid w:val="00554BFD"/>
    <w:rsid w:val="0055516A"/>
    <w:rsid w:val="00556141"/>
    <w:rsid w:val="00556287"/>
    <w:rsid w:val="00556950"/>
    <w:rsid w:val="00557BA8"/>
    <w:rsid w:val="00560101"/>
    <w:rsid w:val="00560345"/>
    <w:rsid w:val="005604D6"/>
    <w:rsid w:val="00560611"/>
    <w:rsid w:val="00560B23"/>
    <w:rsid w:val="00561086"/>
    <w:rsid w:val="005616FC"/>
    <w:rsid w:val="00561ED0"/>
    <w:rsid w:val="005622F2"/>
    <w:rsid w:val="005624A9"/>
    <w:rsid w:val="00562D5A"/>
    <w:rsid w:val="00562F8F"/>
    <w:rsid w:val="00562FA4"/>
    <w:rsid w:val="005640DA"/>
    <w:rsid w:val="00564165"/>
    <w:rsid w:val="0056514B"/>
    <w:rsid w:val="0056565A"/>
    <w:rsid w:val="00565996"/>
    <w:rsid w:val="00565B30"/>
    <w:rsid w:val="00565E18"/>
    <w:rsid w:val="005678D4"/>
    <w:rsid w:val="00567C53"/>
    <w:rsid w:val="00570110"/>
    <w:rsid w:val="005702EB"/>
    <w:rsid w:val="0057177D"/>
    <w:rsid w:val="005717C2"/>
    <w:rsid w:val="005727E4"/>
    <w:rsid w:val="005730E7"/>
    <w:rsid w:val="00573130"/>
    <w:rsid w:val="0057352C"/>
    <w:rsid w:val="005741F4"/>
    <w:rsid w:val="005755FF"/>
    <w:rsid w:val="00575E55"/>
    <w:rsid w:val="005804F8"/>
    <w:rsid w:val="00581F1F"/>
    <w:rsid w:val="00582090"/>
    <w:rsid w:val="00582B4D"/>
    <w:rsid w:val="005835EB"/>
    <w:rsid w:val="00583858"/>
    <w:rsid w:val="00583C26"/>
    <w:rsid w:val="005844AA"/>
    <w:rsid w:val="00584770"/>
    <w:rsid w:val="00584F24"/>
    <w:rsid w:val="00585520"/>
    <w:rsid w:val="00585F84"/>
    <w:rsid w:val="00586263"/>
    <w:rsid w:val="005871F5"/>
    <w:rsid w:val="00587630"/>
    <w:rsid w:val="00587A48"/>
    <w:rsid w:val="00590717"/>
    <w:rsid w:val="0059157A"/>
    <w:rsid w:val="00591F5C"/>
    <w:rsid w:val="00591FEA"/>
    <w:rsid w:val="0059210F"/>
    <w:rsid w:val="005924C6"/>
    <w:rsid w:val="005932C4"/>
    <w:rsid w:val="00593413"/>
    <w:rsid w:val="005935B5"/>
    <w:rsid w:val="005942F9"/>
    <w:rsid w:val="005945CE"/>
    <w:rsid w:val="0059494D"/>
    <w:rsid w:val="00594F25"/>
    <w:rsid w:val="0059567D"/>
    <w:rsid w:val="00595994"/>
    <w:rsid w:val="00595FE3"/>
    <w:rsid w:val="005960E0"/>
    <w:rsid w:val="005961BF"/>
    <w:rsid w:val="00596594"/>
    <w:rsid w:val="0059682F"/>
    <w:rsid w:val="005A0112"/>
    <w:rsid w:val="005A24A3"/>
    <w:rsid w:val="005A33A1"/>
    <w:rsid w:val="005A3DD5"/>
    <w:rsid w:val="005A42A3"/>
    <w:rsid w:val="005A546B"/>
    <w:rsid w:val="005A5DF7"/>
    <w:rsid w:val="005B0B7B"/>
    <w:rsid w:val="005B1D76"/>
    <w:rsid w:val="005B1EA8"/>
    <w:rsid w:val="005B3093"/>
    <w:rsid w:val="005B3E77"/>
    <w:rsid w:val="005B3EFA"/>
    <w:rsid w:val="005B474F"/>
    <w:rsid w:val="005B4B25"/>
    <w:rsid w:val="005B4E3E"/>
    <w:rsid w:val="005B5F28"/>
    <w:rsid w:val="005B6695"/>
    <w:rsid w:val="005B7251"/>
    <w:rsid w:val="005B7283"/>
    <w:rsid w:val="005B78BD"/>
    <w:rsid w:val="005B78ED"/>
    <w:rsid w:val="005B79BD"/>
    <w:rsid w:val="005B7CFB"/>
    <w:rsid w:val="005C01CE"/>
    <w:rsid w:val="005C0286"/>
    <w:rsid w:val="005C0315"/>
    <w:rsid w:val="005C08E6"/>
    <w:rsid w:val="005C17A9"/>
    <w:rsid w:val="005C2E16"/>
    <w:rsid w:val="005C361D"/>
    <w:rsid w:val="005C490A"/>
    <w:rsid w:val="005C5580"/>
    <w:rsid w:val="005C6333"/>
    <w:rsid w:val="005C6A7B"/>
    <w:rsid w:val="005C79B7"/>
    <w:rsid w:val="005C7DDF"/>
    <w:rsid w:val="005D01DC"/>
    <w:rsid w:val="005D0578"/>
    <w:rsid w:val="005D0825"/>
    <w:rsid w:val="005D0ED6"/>
    <w:rsid w:val="005D1D21"/>
    <w:rsid w:val="005D1FEC"/>
    <w:rsid w:val="005D3374"/>
    <w:rsid w:val="005D469D"/>
    <w:rsid w:val="005D4E5E"/>
    <w:rsid w:val="005D5504"/>
    <w:rsid w:val="005D6FB8"/>
    <w:rsid w:val="005D6FD5"/>
    <w:rsid w:val="005D7A05"/>
    <w:rsid w:val="005E0185"/>
    <w:rsid w:val="005E02EA"/>
    <w:rsid w:val="005E03FC"/>
    <w:rsid w:val="005E0B1A"/>
    <w:rsid w:val="005E0D95"/>
    <w:rsid w:val="005E12C9"/>
    <w:rsid w:val="005E1D6E"/>
    <w:rsid w:val="005E30AC"/>
    <w:rsid w:val="005E44A6"/>
    <w:rsid w:val="005E50BF"/>
    <w:rsid w:val="005E5FA0"/>
    <w:rsid w:val="005E60FE"/>
    <w:rsid w:val="005E612D"/>
    <w:rsid w:val="005E631D"/>
    <w:rsid w:val="005E6AD6"/>
    <w:rsid w:val="005F003A"/>
    <w:rsid w:val="005F0558"/>
    <w:rsid w:val="005F0C7C"/>
    <w:rsid w:val="005F1B49"/>
    <w:rsid w:val="005F1C67"/>
    <w:rsid w:val="005F3B93"/>
    <w:rsid w:val="005F3FFF"/>
    <w:rsid w:val="005F41DE"/>
    <w:rsid w:val="005F489C"/>
    <w:rsid w:val="005F5705"/>
    <w:rsid w:val="005F59E7"/>
    <w:rsid w:val="005F7FCC"/>
    <w:rsid w:val="0060242F"/>
    <w:rsid w:val="0060386B"/>
    <w:rsid w:val="006039D8"/>
    <w:rsid w:val="00603C41"/>
    <w:rsid w:val="00603F22"/>
    <w:rsid w:val="00604796"/>
    <w:rsid w:val="00604D3F"/>
    <w:rsid w:val="006057C2"/>
    <w:rsid w:val="00605CD8"/>
    <w:rsid w:val="006079EE"/>
    <w:rsid w:val="006120D1"/>
    <w:rsid w:val="0061215A"/>
    <w:rsid w:val="00612B8C"/>
    <w:rsid w:val="006139A2"/>
    <w:rsid w:val="00615847"/>
    <w:rsid w:val="00615F76"/>
    <w:rsid w:val="006162DD"/>
    <w:rsid w:val="00616316"/>
    <w:rsid w:val="00616361"/>
    <w:rsid w:val="00617737"/>
    <w:rsid w:val="00617CAC"/>
    <w:rsid w:val="006200C4"/>
    <w:rsid w:val="00620687"/>
    <w:rsid w:val="0062245B"/>
    <w:rsid w:val="0062332B"/>
    <w:rsid w:val="006248AA"/>
    <w:rsid w:val="006250C3"/>
    <w:rsid w:val="0062595A"/>
    <w:rsid w:val="00626242"/>
    <w:rsid w:val="0062714B"/>
    <w:rsid w:val="00631675"/>
    <w:rsid w:val="00632B0E"/>
    <w:rsid w:val="00633D8F"/>
    <w:rsid w:val="00634070"/>
    <w:rsid w:val="0063572F"/>
    <w:rsid w:val="00636A92"/>
    <w:rsid w:val="00636F86"/>
    <w:rsid w:val="0064015A"/>
    <w:rsid w:val="00641130"/>
    <w:rsid w:val="006412F0"/>
    <w:rsid w:val="006418FD"/>
    <w:rsid w:val="0064290A"/>
    <w:rsid w:val="00643C59"/>
    <w:rsid w:val="00643E08"/>
    <w:rsid w:val="00643F7E"/>
    <w:rsid w:val="00644A06"/>
    <w:rsid w:val="00644ACB"/>
    <w:rsid w:val="00645923"/>
    <w:rsid w:val="00645D76"/>
    <w:rsid w:val="00645D8B"/>
    <w:rsid w:val="0064629A"/>
    <w:rsid w:val="006474B0"/>
    <w:rsid w:val="00647F32"/>
    <w:rsid w:val="006507F9"/>
    <w:rsid w:val="006518C0"/>
    <w:rsid w:val="00651CE8"/>
    <w:rsid w:val="00652387"/>
    <w:rsid w:val="006527D8"/>
    <w:rsid w:val="00652B5A"/>
    <w:rsid w:val="00652BD8"/>
    <w:rsid w:val="006531AA"/>
    <w:rsid w:val="00653AD6"/>
    <w:rsid w:val="00653D07"/>
    <w:rsid w:val="00653EB4"/>
    <w:rsid w:val="0065461D"/>
    <w:rsid w:val="00654CFB"/>
    <w:rsid w:val="00654D1A"/>
    <w:rsid w:val="00655326"/>
    <w:rsid w:val="006558A6"/>
    <w:rsid w:val="00660287"/>
    <w:rsid w:val="006616DE"/>
    <w:rsid w:val="0066189F"/>
    <w:rsid w:val="00661D18"/>
    <w:rsid w:val="0066208D"/>
    <w:rsid w:val="00662673"/>
    <w:rsid w:val="006632B6"/>
    <w:rsid w:val="0066477E"/>
    <w:rsid w:val="006648F6"/>
    <w:rsid w:val="00665188"/>
    <w:rsid w:val="0066593E"/>
    <w:rsid w:val="00665D9E"/>
    <w:rsid w:val="006664AB"/>
    <w:rsid w:val="0066688E"/>
    <w:rsid w:val="006674BD"/>
    <w:rsid w:val="0066792F"/>
    <w:rsid w:val="00667BB4"/>
    <w:rsid w:val="00667DDA"/>
    <w:rsid w:val="00670112"/>
    <w:rsid w:val="006711E4"/>
    <w:rsid w:val="00671211"/>
    <w:rsid w:val="0067145E"/>
    <w:rsid w:val="006716EA"/>
    <w:rsid w:val="00671AEF"/>
    <w:rsid w:val="00671FA4"/>
    <w:rsid w:val="00672064"/>
    <w:rsid w:val="0067266B"/>
    <w:rsid w:val="00673D8B"/>
    <w:rsid w:val="006743BD"/>
    <w:rsid w:val="006749BC"/>
    <w:rsid w:val="00674DF9"/>
    <w:rsid w:val="00674E2F"/>
    <w:rsid w:val="0067581A"/>
    <w:rsid w:val="00676219"/>
    <w:rsid w:val="00676C7B"/>
    <w:rsid w:val="006771B2"/>
    <w:rsid w:val="00677938"/>
    <w:rsid w:val="00680668"/>
    <w:rsid w:val="006814A1"/>
    <w:rsid w:val="00681726"/>
    <w:rsid w:val="00682826"/>
    <w:rsid w:val="00682C3F"/>
    <w:rsid w:val="00683BAD"/>
    <w:rsid w:val="00683BC1"/>
    <w:rsid w:val="00683C41"/>
    <w:rsid w:val="00683CC6"/>
    <w:rsid w:val="00683DB6"/>
    <w:rsid w:val="0068422D"/>
    <w:rsid w:val="00684AFB"/>
    <w:rsid w:val="0068598C"/>
    <w:rsid w:val="006863CE"/>
    <w:rsid w:val="006873E4"/>
    <w:rsid w:val="00687F08"/>
    <w:rsid w:val="006904F0"/>
    <w:rsid w:val="00691454"/>
    <w:rsid w:val="00691F16"/>
    <w:rsid w:val="00692053"/>
    <w:rsid w:val="00692260"/>
    <w:rsid w:val="0069253A"/>
    <w:rsid w:val="00692540"/>
    <w:rsid w:val="00692749"/>
    <w:rsid w:val="006929DC"/>
    <w:rsid w:val="00692BAE"/>
    <w:rsid w:val="00692C44"/>
    <w:rsid w:val="006932EA"/>
    <w:rsid w:val="006936C7"/>
    <w:rsid w:val="006937CE"/>
    <w:rsid w:val="00694182"/>
    <w:rsid w:val="0069445B"/>
    <w:rsid w:val="00694AC9"/>
    <w:rsid w:val="0069568D"/>
    <w:rsid w:val="006959C0"/>
    <w:rsid w:val="00695C0C"/>
    <w:rsid w:val="0069621C"/>
    <w:rsid w:val="0069647B"/>
    <w:rsid w:val="00696B5C"/>
    <w:rsid w:val="00696F54"/>
    <w:rsid w:val="00697788"/>
    <w:rsid w:val="006A0738"/>
    <w:rsid w:val="006A11DA"/>
    <w:rsid w:val="006A1728"/>
    <w:rsid w:val="006A1F39"/>
    <w:rsid w:val="006A2008"/>
    <w:rsid w:val="006A330F"/>
    <w:rsid w:val="006A3489"/>
    <w:rsid w:val="006A3A1B"/>
    <w:rsid w:val="006A4B79"/>
    <w:rsid w:val="006A5B6D"/>
    <w:rsid w:val="006A5E45"/>
    <w:rsid w:val="006A61D4"/>
    <w:rsid w:val="006A64BB"/>
    <w:rsid w:val="006A7230"/>
    <w:rsid w:val="006A726C"/>
    <w:rsid w:val="006A7EF5"/>
    <w:rsid w:val="006B0666"/>
    <w:rsid w:val="006B08F9"/>
    <w:rsid w:val="006B0E13"/>
    <w:rsid w:val="006B1D07"/>
    <w:rsid w:val="006B3A71"/>
    <w:rsid w:val="006B3CD1"/>
    <w:rsid w:val="006B3D4B"/>
    <w:rsid w:val="006B4154"/>
    <w:rsid w:val="006B41DD"/>
    <w:rsid w:val="006B4621"/>
    <w:rsid w:val="006B4A5F"/>
    <w:rsid w:val="006B4BE7"/>
    <w:rsid w:val="006B4E15"/>
    <w:rsid w:val="006B59ED"/>
    <w:rsid w:val="006B6048"/>
    <w:rsid w:val="006B784D"/>
    <w:rsid w:val="006B7C06"/>
    <w:rsid w:val="006B7F62"/>
    <w:rsid w:val="006B7FDC"/>
    <w:rsid w:val="006C0219"/>
    <w:rsid w:val="006C02FA"/>
    <w:rsid w:val="006C077B"/>
    <w:rsid w:val="006C0FB3"/>
    <w:rsid w:val="006C1071"/>
    <w:rsid w:val="006C1182"/>
    <w:rsid w:val="006C19A8"/>
    <w:rsid w:val="006C2AB6"/>
    <w:rsid w:val="006C3A0C"/>
    <w:rsid w:val="006C42F5"/>
    <w:rsid w:val="006C4BF7"/>
    <w:rsid w:val="006C5557"/>
    <w:rsid w:val="006C597E"/>
    <w:rsid w:val="006C62F3"/>
    <w:rsid w:val="006C64EA"/>
    <w:rsid w:val="006C6BF5"/>
    <w:rsid w:val="006C7046"/>
    <w:rsid w:val="006C7382"/>
    <w:rsid w:val="006D0253"/>
    <w:rsid w:val="006D0882"/>
    <w:rsid w:val="006D0D15"/>
    <w:rsid w:val="006D0EBD"/>
    <w:rsid w:val="006D10D7"/>
    <w:rsid w:val="006D1134"/>
    <w:rsid w:val="006D1892"/>
    <w:rsid w:val="006D1BD4"/>
    <w:rsid w:val="006D22EC"/>
    <w:rsid w:val="006D2FC6"/>
    <w:rsid w:val="006D355A"/>
    <w:rsid w:val="006D409B"/>
    <w:rsid w:val="006D4FF7"/>
    <w:rsid w:val="006D61C4"/>
    <w:rsid w:val="006D6F8A"/>
    <w:rsid w:val="006D7899"/>
    <w:rsid w:val="006D78A4"/>
    <w:rsid w:val="006D7C07"/>
    <w:rsid w:val="006D7CC9"/>
    <w:rsid w:val="006D7E0B"/>
    <w:rsid w:val="006E0544"/>
    <w:rsid w:val="006E0961"/>
    <w:rsid w:val="006E0D3E"/>
    <w:rsid w:val="006E1F30"/>
    <w:rsid w:val="006E2172"/>
    <w:rsid w:val="006E23DC"/>
    <w:rsid w:val="006E28AD"/>
    <w:rsid w:val="006E3AAF"/>
    <w:rsid w:val="006E450E"/>
    <w:rsid w:val="006E4AE5"/>
    <w:rsid w:val="006E5034"/>
    <w:rsid w:val="006E5BB4"/>
    <w:rsid w:val="006E65E4"/>
    <w:rsid w:val="006E785F"/>
    <w:rsid w:val="006E7C5A"/>
    <w:rsid w:val="006E7DDC"/>
    <w:rsid w:val="006E7F1C"/>
    <w:rsid w:val="006F07D6"/>
    <w:rsid w:val="006F11BD"/>
    <w:rsid w:val="006F1456"/>
    <w:rsid w:val="006F1E75"/>
    <w:rsid w:val="006F2209"/>
    <w:rsid w:val="006F2376"/>
    <w:rsid w:val="006F26F4"/>
    <w:rsid w:val="006F3F34"/>
    <w:rsid w:val="006F41D7"/>
    <w:rsid w:val="006F4EA6"/>
    <w:rsid w:val="006F51B9"/>
    <w:rsid w:val="006F51BD"/>
    <w:rsid w:val="006F583B"/>
    <w:rsid w:val="006F5C02"/>
    <w:rsid w:val="006F5C6D"/>
    <w:rsid w:val="006F5C7C"/>
    <w:rsid w:val="006F7C10"/>
    <w:rsid w:val="0070106C"/>
    <w:rsid w:val="00701152"/>
    <w:rsid w:val="00701A1B"/>
    <w:rsid w:val="007024CB"/>
    <w:rsid w:val="007038EB"/>
    <w:rsid w:val="00703B1C"/>
    <w:rsid w:val="0070480E"/>
    <w:rsid w:val="00704874"/>
    <w:rsid w:val="007064EE"/>
    <w:rsid w:val="00706B00"/>
    <w:rsid w:val="007075CE"/>
    <w:rsid w:val="00707A2C"/>
    <w:rsid w:val="00707E8C"/>
    <w:rsid w:val="00710DFB"/>
    <w:rsid w:val="007116A4"/>
    <w:rsid w:val="00712340"/>
    <w:rsid w:val="007123C2"/>
    <w:rsid w:val="00713090"/>
    <w:rsid w:val="007134D2"/>
    <w:rsid w:val="0071389D"/>
    <w:rsid w:val="00713974"/>
    <w:rsid w:val="00713E89"/>
    <w:rsid w:val="007148CC"/>
    <w:rsid w:val="00714954"/>
    <w:rsid w:val="00715119"/>
    <w:rsid w:val="0071649B"/>
    <w:rsid w:val="00716907"/>
    <w:rsid w:val="007169F1"/>
    <w:rsid w:val="0071705F"/>
    <w:rsid w:val="00717B47"/>
    <w:rsid w:val="007201A7"/>
    <w:rsid w:val="007208E8"/>
    <w:rsid w:val="007211DF"/>
    <w:rsid w:val="00721752"/>
    <w:rsid w:val="00722274"/>
    <w:rsid w:val="00722854"/>
    <w:rsid w:val="00723722"/>
    <w:rsid w:val="00724AFE"/>
    <w:rsid w:val="00724D5F"/>
    <w:rsid w:val="00725465"/>
    <w:rsid w:val="00725B2A"/>
    <w:rsid w:val="00725FD6"/>
    <w:rsid w:val="0072633D"/>
    <w:rsid w:val="00726C29"/>
    <w:rsid w:val="00727287"/>
    <w:rsid w:val="007275C0"/>
    <w:rsid w:val="00727682"/>
    <w:rsid w:val="007276C7"/>
    <w:rsid w:val="0072776C"/>
    <w:rsid w:val="00727B05"/>
    <w:rsid w:val="00727C2D"/>
    <w:rsid w:val="00727E4F"/>
    <w:rsid w:val="00727EC2"/>
    <w:rsid w:val="0073004C"/>
    <w:rsid w:val="00731480"/>
    <w:rsid w:val="00731636"/>
    <w:rsid w:val="0073186A"/>
    <w:rsid w:val="00732206"/>
    <w:rsid w:val="007326C7"/>
    <w:rsid w:val="00732A56"/>
    <w:rsid w:val="00733AC5"/>
    <w:rsid w:val="00733EEE"/>
    <w:rsid w:val="00735907"/>
    <w:rsid w:val="00735E38"/>
    <w:rsid w:val="00737DBB"/>
    <w:rsid w:val="0074003D"/>
    <w:rsid w:val="007405AE"/>
    <w:rsid w:val="00741015"/>
    <w:rsid w:val="00741C94"/>
    <w:rsid w:val="00741F60"/>
    <w:rsid w:val="007424E4"/>
    <w:rsid w:val="00742566"/>
    <w:rsid w:val="007429AB"/>
    <w:rsid w:val="00746371"/>
    <w:rsid w:val="007466BC"/>
    <w:rsid w:val="00746B37"/>
    <w:rsid w:val="00746B8F"/>
    <w:rsid w:val="00746BA0"/>
    <w:rsid w:val="00746E3C"/>
    <w:rsid w:val="0075045C"/>
    <w:rsid w:val="0075073E"/>
    <w:rsid w:val="0075093D"/>
    <w:rsid w:val="00751199"/>
    <w:rsid w:val="00751448"/>
    <w:rsid w:val="00751718"/>
    <w:rsid w:val="00751DAB"/>
    <w:rsid w:val="007520AC"/>
    <w:rsid w:val="0075222B"/>
    <w:rsid w:val="007530E6"/>
    <w:rsid w:val="00753458"/>
    <w:rsid w:val="007543B3"/>
    <w:rsid w:val="007544CC"/>
    <w:rsid w:val="0075477C"/>
    <w:rsid w:val="00754AD9"/>
    <w:rsid w:val="00755BE5"/>
    <w:rsid w:val="007576E5"/>
    <w:rsid w:val="00762673"/>
    <w:rsid w:val="007631F4"/>
    <w:rsid w:val="007646AE"/>
    <w:rsid w:val="007648FA"/>
    <w:rsid w:val="00764CB3"/>
    <w:rsid w:val="00765194"/>
    <w:rsid w:val="007655BC"/>
    <w:rsid w:val="00765700"/>
    <w:rsid w:val="00766100"/>
    <w:rsid w:val="0076646D"/>
    <w:rsid w:val="00766BE2"/>
    <w:rsid w:val="00766D5D"/>
    <w:rsid w:val="00766DB5"/>
    <w:rsid w:val="007679C9"/>
    <w:rsid w:val="00767D4A"/>
    <w:rsid w:val="00767E83"/>
    <w:rsid w:val="00770280"/>
    <w:rsid w:val="00770D31"/>
    <w:rsid w:val="00770F4B"/>
    <w:rsid w:val="007716BD"/>
    <w:rsid w:val="00771749"/>
    <w:rsid w:val="00771825"/>
    <w:rsid w:val="00772FBD"/>
    <w:rsid w:val="00774005"/>
    <w:rsid w:val="00774754"/>
    <w:rsid w:val="00774B6B"/>
    <w:rsid w:val="00774D43"/>
    <w:rsid w:val="00775791"/>
    <w:rsid w:val="0077587D"/>
    <w:rsid w:val="00775A69"/>
    <w:rsid w:val="00775B36"/>
    <w:rsid w:val="00775FAE"/>
    <w:rsid w:val="007769B6"/>
    <w:rsid w:val="0077721F"/>
    <w:rsid w:val="007775A7"/>
    <w:rsid w:val="00780140"/>
    <w:rsid w:val="0078020B"/>
    <w:rsid w:val="00780648"/>
    <w:rsid w:val="007808B7"/>
    <w:rsid w:val="00781A7E"/>
    <w:rsid w:val="0078205E"/>
    <w:rsid w:val="007820BE"/>
    <w:rsid w:val="007822A4"/>
    <w:rsid w:val="007826A1"/>
    <w:rsid w:val="00782C46"/>
    <w:rsid w:val="007832B3"/>
    <w:rsid w:val="00783F7E"/>
    <w:rsid w:val="007848BA"/>
    <w:rsid w:val="0078529D"/>
    <w:rsid w:val="00786651"/>
    <w:rsid w:val="007868FD"/>
    <w:rsid w:val="007869F2"/>
    <w:rsid w:val="00787211"/>
    <w:rsid w:val="00787557"/>
    <w:rsid w:val="00787916"/>
    <w:rsid w:val="00790217"/>
    <w:rsid w:val="0079036D"/>
    <w:rsid w:val="00790CEF"/>
    <w:rsid w:val="00791458"/>
    <w:rsid w:val="00791495"/>
    <w:rsid w:val="007916F5"/>
    <w:rsid w:val="00791C1E"/>
    <w:rsid w:val="007921C1"/>
    <w:rsid w:val="007922EC"/>
    <w:rsid w:val="007923A3"/>
    <w:rsid w:val="007926D1"/>
    <w:rsid w:val="00792D50"/>
    <w:rsid w:val="00795467"/>
    <w:rsid w:val="007955AB"/>
    <w:rsid w:val="00795C98"/>
    <w:rsid w:val="0079664B"/>
    <w:rsid w:val="0079685B"/>
    <w:rsid w:val="0079794F"/>
    <w:rsid w:val="00797A7F"/>
    <w:rsid w:val="007A04AC"/>
    <w:rsid w:val="007A0589"/>
    <w:rsid w:val="007A0C14"/>
    <w:rsid w:val="007A19F1"/>
    <w:rsid w:val="007A1A59"/>
    <w:rsid w:val="007A1F08"/>
    <w:rsid w:val="007A285A"/>
    <w:rsid w:val="007A2925"/>
    <w:rsid w:val="007A2A3E"/>
    <w:rsid w:val="007A2A82"/>
    <w:rsid w:val="007A34CF"/>
    <w:rsid w:val="007A37F6"/>
    <w:rsid w:val="007A3BB0"/>
    <w:rsid w:val="007A3BFB"/>
    <w:rsid w:val="007A4305"/>
    <w:rsid w:val="007A4896"/>
    <w:rsid w:val="007A4D58"/>
    <w:rsid w:val="007A7305"/>
    <w:rsid w:val="007B01FB"/>
    <w:rsid w:val="007B0CB5"/>
    <w:rsid w:val="007B11E8"/>
    <w:rsid w:val="007B1204"/>
    <w:rsid w:val="007B261B"/>
    <w:rsid w:val="007B26AA"/>
    <w:rsid w:val="007B30C8"/>
    <w:rsid w:val="007B31B2"/>
    <w:rsid w:val="007B4E83"/>
    <w:rsid w:val="007B5174"/>
    <w:rsid w:val="007B5553"/>
    <w:rsid w:val="007B5696"/>
    <w:rsid w:val="007B5AEC"/>
    <w:rsid w:val="007B63F3"/>
    <w:rsid w:val="007B6990"/>
    <w:rsid w:val="007B6B7B"/>
    <w:rsid w:val="007B7944"/>
    <w:rsid w:val="007C0025"/>
    <w:rsid w:val="007C0990"/>
    <w:rsid w:val="007C0E4A"/>
    <w:rsid w:val="007C12B0"/>
    <w:rsid w:val="007C1BDA"/>
    <w:rsid w:val="007C24CF"/>
    <w:rsid w:val="007C27CF"/>
    <w:rsid w:val="007C2BB7"/>
    <w:rsid w:val="007C345C"/>
    <w:rsid w:val="007C3C96"/>
    <w:rsid w:val="007C417D"/>
    <w:rsid w:val="007C4F69"/>
    <w:rsid w:val="007C5502"/>
    <w:rsid w:val="007C5E83"/>
    <w:rsid w:val="007C6ECF"/>
    <w:rsid w:val="007D04EE"/>
    <w:rsid w:val="007D0A86"/>
    <w:rsid w:val="007D11D2"/>
    <w:rsid w:val="007D1CC9"/>
    <w:rsid w:val="007D4CA8"/>
    <w:rsid w:val="007D4D86"/>
    <w:rsid w:val="007D5CAA"/>
    <w:rsid w:val="007D6340"/>
    <w:rsid w:val="007D6A6A"/>
    <w:rsid w:val="007D6C26"/>
    <w:rsid w:val="007D7991"/>
    <w:rsid w:val="007E05DE"/>
    <w:rsid w:val="007E071A"/>
    <w:rsid w:val="007E0B08"/>
    <w:rsid w:val="007E14D4"/>
    <w:rsid w:val="007E233A"/>
    <w:rsid w:val="007E2857"/>
    <w:rsid w:val="007E293D"/>
    <w:rsid w:val="007E3776"/>
    <w:rsid w:val="007E396A"/>
    <w:rsid w:val="007E3A22"/>
    <w:rsid w:val="007E3ADF"/>
    <w:rsid w:val="007E3BC8"/>
    <w:rsid w:val="007E411B"/>
    <w:rsid w:val="007E5B5B"/>
    <w:rsid w:val="007E6199"/>
    <w:rsid w:val="007E63E8"/>
    <w:rsid w:val="007E698A"/>
    <w:rsid w:val="007E70B8"/>
    <w:rsid w:val="007E7B99"/>
    <w:rsid w:val="007F1A0C"/>
    <w:rsid w:val="007F1AE0"/>
    <w:rsid w:val="007F1EA4"/>
    <w:rsid w:val="007F20B7"/>
    <w:rsid w:val="007F2415"/>
    <w:rsid w:val="007F2D3E"/>
    <w:rsid w:val="007F3A90"/>
    <w:rsid w:val="007F3E5D"/>
    <w:rsid w:val="007F42F3"/>
    <w:rsid w:val="007F5D3C"/>
    <w:rsid w:val="007F6194"/>
    <w:rsid w:val="007F626D"/>
    <w:rsid w:val="007F635E"/>
    <w:rsid w:val="007F6782"/>
    <w:rsid w:val="0080166C"/>
    <w:rsid w:val="008016C2"/>
    <w:rsid w:val="00801C48"/>
    <w:rsid w:val="00801EEE"/>
    <w:rsid w:val="008023DA"/>
    <w:rsid w:val="00802C6E"/>
    <w:rsid w:val="008038E4"/>
    <w:rsid w:val="0080397A"/>
    <w:rsid w:val="008039AB"/>
    <w:rsid w:val="00803EC8"/>
    <w:rsid w:val="00804561"/>
    <w:rsid w:val="00804911"/>
    <w:rsid w:val="0080572E"/>
    <w:rsid w:val="00805983"/>
    <w:rsid w:val="00805B6D"/>
    <w:rsid w:val="00805DFD"/>
    <w:rsid w:val="0080672D"/>
    <w:rsid w:val="00807BB7"/>
    <w:rsid w:val="00811C04"/>
    <w:rsid w:val="008128FA"/>
    <w:rsid w:val="00812E19"/>
    <w:rsid w:val="00813519"/>
    <w:rsid w:val="00813AF3"/>
    <w:rsid w:val="00813CD5"/>
    <w:rsid w:val="00813D71"/>
    <w:rsid w:val="00814239"/>
    <w:rsid w:val="00814B4C"/>
    <w:rsid w:val="00815742"/>
    <w:rsid w:val="00815B3E"/>
    <w:rsid w:val="008161F3"/>
    <w:rsid w:val="00816759"/>
    <w:rsid w:val="008175DA"/>
    <w:rsid w:val="00817741"/>
    <w:rsid w:val="00817A98"/>
    <w:rsid w:val="0082105F"/>
    <w:rsid w:val="00821846"/>
    <w:rsid w:val="00822242"/>
    <w:rsid w:val="0082281F"/>
    <w:rsid w:val="00822A84"/>
    <w:rsid w:val="00822B76"/>
    <w:rsid w:val="008230C6"/>
    <w:rsid w:val="00823BFC"/>
    <w:rsid w:val="00824B02"/>
    <w:rsid w:val="008256A1"/>
    <w:rsid w:val="008257A4"/>
    <w:rsid w:val="00825E64"/>
    <w:rsid w:val="0082600B"/>
    <w:rsid w:val="008260BE"/>
    <w:rsid w:val="00826CC5"/>
    <w:rsid w:val="008277A3"/>
    <w:rsid w:val="00827AD9"/>
    <w:rsid w:val="00827FF9"/>
    <w:rsid w:val="008301FC"/>
    <w:rsid w:val="00830878"/>
    <w:rsid w:val="00830C18"/>
    <w:rsid w:val="00831E01"/>
    <w:rsid w:val="00831FA1"/>
    <w:rsid w:val="00834524"/>
    <w:rsid w:val="0083681A"/>
    <w:rsid w:val="00837017"/>
    <w:rsid w:val="008373CA"/>
    <w:rsid w:val="008379AE"/>
    <w:rsid w:val="00837B46"/>
    <w:rsid w:val="00837DD9"/>
    <w:rsid w:val="00840982"/>
    <w:rsid w:val="0084296A"/>
    <w:rsid w:val="00843436"/>
    <w:rsid w:val="00843509"/>
    <w:rsid w:val="00843654"/>
    <w:rsid w:val="0084388D"/>
    <w:rsid w:val="00843B0D"/>
    <w:rsid w:val="00843B59"/>
    <w:rsid w:val="00843C22"/>
    <w:rsid w:val="00843D95"/>
    <w:rsid w:val="0084460C"/>
    <w:rsid w:val="008449B1"/>
    <w:rsid w:val="00844B24"/>
    <w:rsid w:val="008450D5"/>
    <w:rsid w:val="00846142"/>
    <w:rsid w:val="0084687F"/>
    <w:rsid w:val="00846F76"/>
    <w:rsid w:val="00847082"/>
    <w:rsid w:val="00847429"/>
    <w:rsid w:val="00847E1D"/>
    <w:rsid w:val="00850DD7"/>
    <w:rsid w:val="00850E9E"/>
    <w:rsid w:val="008510CF"/>
    <w:rsid w:val="00851B37"/>
    <w:rsid w:val="00851BA6"/>
    <w:rsid w:val="00853C4F"/>
    <w:rsid w:val="00854990"/>
    <w:rsid w:val="00854997"/>
    <w:rsid w:val="00854DC2"/>
    <w:rsid w:val="00854DC5"/>
    <w:rsid w:val="00854F5F"/>
    <w:rsid w:val="008552C2"/>
    <w:rsid w:val="0085598F"/>
    <w:rsid w:val="00855C31"/>
    <w:rsid w:val="0085618C"/>
    <w:rsid w:val="008563E0"/>
    <w:rsid w:val="00856BB7"/>
    <w:rsid w:val="00856BCB"/>
    <w:rsid w:val="00856C18"/>
    <w:rsid w:val="00856DCA"/>
    <w:rsid w:val="008570BC"/>
    <w:rsid w:val="0085718A"/>
    <w:rsid w:val="00860EBD"/>
    <w:rsid w:val="00860FBC"/>
    <w:rsid w:val="00861374"/>
    <w:rsid w:val="008617DD"/>
    <w:rsid w:val="00861A97"/>
    <w:rsid w:val="00861D84"/>
    <w:rsid w:val="0086357E"/>
    <w:rsid w:val="0086370E"/>
    <w:rsid w:val="00863BA9"/>
    <w:rsid w:val="00863DBD"/>
    <w:rsid w:val="00863E54"/>
    <w:rsid w:val="008643AC"/>
    <w:rsid w:val="00864758"/>
    <w:rsid w:val="00865167"/>
    <w:rsid w:val="008652C5"/>
    <w:rsid w:val="00866D23"/>
    <w:rsid w:val="00870159"/>
    <w:rsid w:val="0087043F"/>
    <w:rsid w:val="008716C1"/>
    <w:rsid w:val="00871AC4"/>
    <w:rsid w:val="008729FA"/>
    <w:rsid w:val="008731F4"/>
    <w:rsid w:val="00873DBB"/>
    <w:rsid w:val="00873FAE"/>
    <w:rsid w:val="008744CE"/>
    <w:rsid w:val="00874973"/>
    <w:rsid w:val="0087504A"/>
    <w:rsid w:val="0087589F"/>
    <w:rsid w:val="0087616D"/>
    <w:rsid w:val="00876A28"/>
    <w:rsid w:val="00877600"/>
    <w:rsid w:val="00877C71"/>
    <w:rsid w:val="008800B3"/>
    <w:rsid w:val="00880630"/>
    <w:rsid w:val="00880BEE"/>
    <w:rsid w:val="00880FBE"/>
    <w:rsid w:val="00881B24"/>
    <w:rsid w:val="00881E1D"/>
    <w:rsid w:val="00882382"/>
    <w:rsid w:val="00882633"/>
    <w:rsid w:val="00883251"/>
    <w:rsid w:val="008836AB"/>
    <w:rsid w:val="00884D37"/>
    <w:rsid w:val="00885412"/>
    <w:rsid w:val="00885E98"/>
    <w:rsid w:val="00886167"/>
    <w:rsid w:val="00886263"/>
    <w:rsid w:val="00886D15"/>
    <w:rsid w:val="0088711E"/>
    <w:rsid w:val="008877ED"/>
    <w:rsid w:val="0088796D"/>
    <w:rsid w:val="00891EC3"/>
    <w:rsid w:val="00892A4B"/>
    <w:rsid w:val="00892ACB"/>
    <w:rsid w:val="008932F6"/>
    <w:rsid w:val="00894466"/>
    <w:rsid w:val="00894EE5"/>
    <w:rsid w:val="008952C3"/>
    <w:rsid w:val="008953F7"/>
    <w:rsid w:val="0089594E"/>
    <w:rsid w:val="008962A5"/>
    <w:rsid w:val="00896E8A"/>
    <w:rsid w:val="00897DB1"/>
    <w:rsid w:val="008A0478"/>
    <w:rsid w:val="008A0CAC"/>
    <w:rsid w:val="008A25A7"/>
    <w:rsid w:val="008A287D"/>
    <w:rsid w:val="008A29BD"/>
    <w:rsid w:val="008A2E3C"/>
    <w:rsid w:val="008A2E7E"/>
    <w:rsid w:val="008A2FBC"/>
    <w:rsid w:val="008A463A"/>
    <w:rsid w:val="008A55AF"/>
    <w:rsid w:val="008A5714"/>
    <w:rsid w:val="008A5987"/>
    <w:rsid w:val="008A6086"/>
    <w:rsid w:val="008A60E4"/>
    <w:rsid w:val="008A68F2"/>
    <w:rsid w:val="008A7418"/>
    <w:rsid w:val="008A7BF7"/>
    <w:rsid w:val="008A7F12"/>
    <w:rsid w:val="008B0687"/>
    <w:rsid w:val="008B0E42"/>
    <w:rsid w:val="008B1EBE"/>
    <w:rsid w:val="008B2565"/>
    <w:rsid w:val="008B372D"/>
    <w:rsid w:val="008B3A04"/>
    <w:rsid w:val="008B3F47"/>
    <w:rsid w:val="008B5238"/>
    <w:rsid w:val="008B53A0"/>
    <w:rsid w:val="008B5B33"/>
    <w:rsid w:val="008B62D9"/>
    <w:rsid w:val="008B69D5"/>
    <w:rsid w:val="008B7669"/>
    <w:rsid w:val="008B7CF6"/>
    <w:rsid w:val="008C0308"/>
    <w:rsid w:val="008C05D9"/>
    <w:rsid w:val="008C1523"/>
    <w:rsid w:val="008C1E1B"/>
    <w:rsid w:val="008C2C6B"/>
    <w:rsid w:val="008C4044"/>
    <w:rsid w:val="008C43D3"/>
    <w:rsid w:val="008C5103"/>
    <w:rsid w:val="008C5C1A"/>
    <w:rsid w:val="008C6044"/>
    <w:rsid w:val="008C6369"/>
    <w:rsid w:val="008C70BD"/>
    <w:rsid w:val="008D03A1"/>
    <w:rsid w:val="008D0B7A"/>
    <w:rsid w:val="008D0F0F"/>
    <w:rsid w:val="008D24A9"/>
    <w:rsid w:val="008D2939"/>
    <w:rsid w:val="008D2AD7"/>
    <w:rsid w:val="008D30A9"/>
    <w:rsid w:val="008D33DE"/>
    <w:rsid w:val="008D3D88"/>
    <w:rsid w:val="008D3F1A"/>
    <w:rsid w:val="008D40A5"/>
    <w:rsid w:val="008D4205"/>
    <w:rsid w:val="008D522A"/>
    <w:rsid w:val="008D527C"/>
    <w:rsid w:val="008D54C9"/>
    <w:rsid w:val="008D5886"/>
    <w:rsid w:val="008D60E3"/>
    <w:rsid w:val="008E0A3F"/>
    <w:rsid w:val="008E1CA6"/>
    <w:rsid w:val="008E2611"/>
    <w:rsid w:val="008E2DBA"/>
    <w:rsid w:val="008E3C4F"/>
    <w:rsid w:val="008E4797"/>
    <w:rsid w:val="008E4988"/>
    <w:rsid w:val="008E4FD6"/>
    <w:rsid w:val="008E58E5"/>
    <w:rsid w:val="008E60AB"/>
    <w:rsid w:val="008F0DA9"/>
    <w:rsid w:val="008F10E6"/>
    <w:rsid w:val="008F12BC"/>
    <w:rsid w:val="008F1D6E"/>
    <w:rsid w:val="008F1E75"/>
    <w:rsid w:val="008F280C"/>
    <w:rsid w:val="008F33FF"/>
    <w:rsid w:val="008F34B9"/>
    <w:rsid w:val="008F395C"/>
    <w:rsid w:val="008F3CBC"/>
    <w:rsid w:val="008F56E8"/>
    <w:rsid w:val="008F606B"/>
    <w:rsid w:val="008F62A3"/>
    <w:rsid w:val="008F668E"/>
    <w:rsid w:val="008F6A26"/>
    <w:rsid w:val="008F6D4B"/>
    <w:rsid w:val="008F7060"/>
    <w:rsid w:val="008F729F"/>
    <w:rsid w:val="008F72C4"/>
    <w:rsid w:val="0090053B"/>
    <w:rsid w:val="00900F99"/>
    <w:rsid w:val="00901724"/>
    <w:rsid w:val="00901B62"/>
    <w:rsid w:val="00901D3A"/>
    <w:rsid w:val="009036E1"/>
    <w:rsid w:val="00903802"/>
    <w:rsid w:val="009048B0"/>
    <w:rsid w:val="00904ED8"/>
    <w:rsid w:val="00904F9F"/>
    <w:rsid w:val="00905EC2"/>
    <w:rsid w:val="0090655F"/>
    <w:rsid w:val="00907478"/>
    <w:rsid w:val="00907F6E"/>
    <w:rsid w:val="00910018"/>
    <w:rsid w:val="00910809"/>
    <w:rsid w:val="00911201"/>
    <w:rsid w:val="00911F0F"/>
    <w:rsid w:val="0091217E"/>
    <w:rsid w:val="009126CA"/>
    <w:rsid w:val="00912AD3"/>
    <w:rsid w:val="00912B04"/>
    <w:rsid w:val="00912C39"/>
    <w:rsid w:val="00913547"/>
    <w:rsid w:val="009139A2"/>
    <w:rsid w:val="00913BB2"/>
    <w:rsid w:val="00913DDF"/>
    <w:rsid w:val="00914181"/>
    <w:rsid w:val="00914680"/>
    <w:rsid w:val="00914DEE"/>
    <w:rsid w:val="00915BE0"/>
    <w:rsid w:val="0091613F"/>
    <w:rsid w:val="0091679A"/>
    <w:rsid w:val="00916A37"/>
    <w:rsid w:val="00917BA7"/>
    <w:rsid w:val="00917E11"/>
    <w:rsid w:val="009210E9"/>
    <w:rsid w:val="00921E6B"/>
    <w:rsid w:val="00921EFB"/>
    <w:rsid w:val="009220D8"/>
    <w:rsid w:val="00922134"/>
    <w:rsid w:val="009223B5"/>
    <w:rsid w:val="00922C4F"/>
    <w:rsid w:val="00923761"/>
    <w:rsid w:val="00924122"/>
    <w:rsid w:val="009254B8"/>
    <w:rsid w:val="009255D0"/>
    <w:rsid w:val="00925620"/>
    <w:rsid w:val="00925C0A"/>
    <w:rsid w:val="00925C6C"/>
    <w:rsid w:val="00926083"/>
    <w:rsid w:val="00927020"/>
    <w:rsid w:val="00927BC2"/>
    <w:rsid w:val="00927CCF"/>
    <w:rsid w:val="00927DBC"/>
    <w:rsid w:val="009303AB"/>
    <w:rsid w:val="009303EA"/>
    <w:rsid w:val="00930592"/>
    <w:rsid w:val="009305BC"/>
    <w:rsid w:val="009308FA"/>
    <w:rsid w:val="00930B92"/>
    <w:rsid w:val="00930EA0"/>
    <w:rsid w:val="00931012"/>
    <w:rsid w:val="00931183"/>
    <w:rsid w:val="009312BB"/>
    <w:rsid w:val="00931588"/>
    <w:rsid w:val="0093173A"/>
    <w:rsid w:val="00931D4B"/>
    <w:rsid w:val="00931D96"/>
    <w:rsid w:val="00931FED"/>
    <w:rsid w:val="00932C42"/>
    <w:rsid w:val="00933902"/>
    <w:rsid w:val="009339ED"/>
    <w:rsid w:val="00933EDB"/>
    <w:rsid w:val="009343DA"/>
    <w:rsid w:val="00934A04"/>
    <w:rsid w:val="00936015"/>
    <w:rsid w:val="00936986"/>
    <w:rsid w:val="00936E0E"/>
    <w:rsid w:val="00937B43"/>
    <w:rsid w:val="00937CE9"/>
    <w:rsid w:val="009403E9"/>
    <w:rsid w:val="009420A0"/>
    <w:rsid w:val="00942591"/>
    <w:rsid w:val="00943163"/>
    <w:rsid w:val="009434D5"/>
    <w:rsid w:val="00943659"/>
    <w:rsid w:val="00944339"/>
    <w:rsid w:val="0094485B"/>
    <w:rsid w:val="009449EE"/>
    <w:rsid w:val="00944DE8"/>
    <w:rsid w:val="00947C34"/>
    <w:rsid w:val="00947FE7"/>
    <w:rsid w:val="00950A2F"/>
    <w:rsid w:val="00950FCE"/>
    <w:rsid w:val="00951DD5"/>
    <w:rsid w:val="00952065"/>
    <w:rsid w:val="009521E4"/>
    <w:rsid w:val="009522B8"/>
    <w:rsid w:val="00952F50"/>
    <w:rsid w:val="0095396F"/>
    <w:rsid w:val="00953F3A"/>
    <w:rsid w:val="009540C3"/>
    <w:rsid w:val="0095444E"/>
    <w:rsid w:val="00954798"/>
    <w:rsid w:val="00955C3F"/>
    <w:rsid w:val="00956353"/>
    <w:rsid w:val="00957B59"/>
    <w:rsid w:val="00957D78"/>
    <w:rsid w:val="009603C6"/>
    <w:rsid w:val="009604CC"/>
    <w:rsid w:val="009609B5"/>
    <w:rsid w:val="00960E97"/>
    <w:rsid w:val="00961FAA"/>
    <w:rsid w:val="00962D34"/>
    <w:rsid w:val="0096304D"/>
    <w:rsid w:val="00963BAE"/>
    <w:rsid w:val="0096468C"/>
    <w:rsid w:val="00964B0C"/>
    <w:rsid w:val="00964FC2"/>
    <w:rsid w:val="009664F1"/>
    <w:rsid w:val="009671CD"/>
    <w:rsid w:val="00967959"/>
    <w:rsid w:val="00970430"/>
    <w:rsid w:val="00970536"/>
    <w:rsid w:val="0097059E"/>
    <w:rsid w:val="009708AA"/>
    <w:rsid w:val="00970ABE"/>
    <w:rsid w:val="00970C3F"/>
    <w:rsid w:val="0097185D"/>
    <w:rsid w:val="00971F2E"/>
    <w:rsid w:val="00972084"/>
    <w:rsid w:val="00972127"/>
    <w:rsid w:val="0097292A"/>
    <w:rsid w:val="00972CD4"/>
    <w:rsid w:val="00972DF1"/>
    <w:rsid w:val="009736ED"/>
    <w:rsid w:val="00973A61"/>
    <w:rsid w:val="00973DCC"/>
    <w:rsid w:val="00974FA4"/>
    <w:rsid w:val="00975224"/>
    <w:rsid w:val="0097590A"/>
    <w:rsid w:val="009765A2"/>
    <w:rsid w:val="00976D09"/>
    <w:rsid w:val="0097720F"/>
    <w:rsid w:val="00977428"/>
    <w:rsid w:val="00980065"/>
    <w:rsid w:val="009806A2"/>
    <w:rsid w:val="009806DF"/>
    <w:rsid w:val="0098212D"/>
    <w:rsid w:val="00982154"/>
    <w:rsid w:val="00982641"/>
    <w:rsid w:val="00983072"/>
    <w:rsid w:val="009835E5"/>
    <w:rsid w:val="00983B0A"/>
    <w:rsid w:val="00983D94"/>
    <w:rsid w:val="00983DE4"/>
    <w:rsid w:val="00984091"/>
    <w:rsid w:val="00984A66"/>
    <w:rsid w:val="00984D11"/>
    <w:rsid w:val="009851C5"/>
    <w:rsid w:val="00986248"/>
    <w:rsid w:val="009865F0"/>
    <w:rsid w:val="00986814"/>
    <w:rsid w:val="00986BD0"/>
    <w:rsid w:val="0098721E"/>
    <w:rsid w:val="00987E1C"/>
    <w:rsid w:val="00990E55"/>
    <w:rsid w:val="00991E9C"/>
    <w:rsid w:val="009926C9"/>
    <w:rsid w:val="00992B42"/>
    <w:rsid w:val="00992DD5"/>
    <w:rsid w:val="00992FDA"/>
    <w:rsid w:val="00992FFE"/>
    <w:rsid w:val="0099311A"/>
    <w:rsid w:val="0099381F"/>
    <w:rsid w:val="00993FDF"/>
    <w:rsid w:val="0099413E"/>
    <w:rsid w:val="0099485F"/>
    <w:rsid w:val="00994EDF"/>
    <w:rsid w:val="0099519C"/>
    <w:rsid w:val="00995338"/>
    <w:rsid w:val="009958AA"/>
    <w:rsid w:val="00995C78"/>
    <w:rsid w:val="0099636C"/>
    <w:rsid w:val="0099685E"/>
    <w:rsid w:val="00996D26"/>
    <w:rsid w:val="00996EF1"/>
    <w:rsid w:val="00997035"/>
    <w:rsid w:val="009970C5"/>
    <w:rsid w:val="0099722D"/>
    <w:rsid w:val="0099768E"/>
    <w:rsid w:val="009A0031"/>
    <w:rsid w:val="009A116F"/>
    <w:rsid w:val="009A1361"/>
    <w:rsid w:val="009A16B7"/>
    <w:rsid w:val="009A299A"/>
    <w:rsid w:val="009A2C9B"/>
    <w:rsid w:val="009A30FD"/>
    <w:rsid w:val="009A3A88"/>
    <w:rsid w:val="009A3B55"/>
    <w:rsid w:val="009A3BC5"/>
    <w:rsid w:val="009A3F99"/>
    <w:rsid w:val="009A4292"/>
    <w:rsid w:val="009A4369"/>
    <w:rsid w:val="009A4860"/>
    <w:rsid w:val="009A4CA5"/>
    <w:rsid w:val="009A4DC6"/>
    <w:rsid w:val="009A5284"/>
    <w:rsid w:val="009A53BA"/>
    <w:rsid w:val="009A628E"/>
    <w:rsid w:val="009A6DDE"/>
    <w:rsid w:val="009A6FED"/>
    <w:rsid w:val="009A75B3"/>
    <w:rsid w:val="009A79C5"/>
    <w:rsid w:val="009A7CB5"/>
    <w:rsid w:val="009A7CEE"/>
    <w:rsid w:val="009B01D6"/>
    <w:rsid w:val="009B0C15"/>
    <w:rsid w:val="009B0EF3"/>
    <w:rsid w:val="009B1249"/>
    <w:rsid w:val="009B136D"/>
    <w:rsid w:val="009B1667"/>
    <w:rsid w:val="009B2882"/>
    <w:rsid w:val="009B3C1B"/>
    <w:rsid w:val="009B3E3B"/>
    <w:rsid w:val="009B56AB"/>
    <w:rsid w:val="009B5D74"/>
    <w:rsid w:val="009B6B16"/>
    <w:rsid w:val="009B7450"/>
    <w:rsid w:val="009B7BC4"/>
    <w:rsid w:val="009C0655"/>
    <w:rsid w:val="009C0830"/>
    <w:rsid w:val="009C111D"/>
    <w:rsid w:val="009C1C66"/>
    <w:rsid w:val="009C2DBA"/>
    <w:rsid w:val="009C30ED"/>
    <w:rsid w:val="009C379C"/>
    <w:rsid w:val="009C42C5"/>
    <w:rsid w:val="009C48EC"/>
    <w:rsid w:val="009C4F1E"/>
    <w:rsid w:val="009C6793"/>
    <w:rsid w:val="009C7747"/>
    <w:rsid w:val="009C7C8D"/>
    <w:rsid w:val="009D03A5"/>
    <w:rsid w:val="009D07DE"/>
    <w:rsid w:val="009D0FE3"/>
    <w:rsid w:val="009D190C"/>
    <w:rsid w:val="009D1CAA"/>
    <w:rsid w:val="009D1F37"/>
    <w:rsid w:val="009D222A"/>
    <w:rsid w:val="009D2B8A"/>
    <w:rsid w:val="009D3073"/>
    <w:rsid w:val="009D3651"/>
    <w:rsid w:val="009D5807"/>
    <w:rsid w:val="009E0A10"/>
    <w:rsid w:val="009E0C26"/>
    <w:rsid w:val="009E1E9E"/>
    <w:rsid w:val="009E2296"/>
    <w:rsid w:val="009E2A16"/>
    <w:rsid w:val="009E2A5E"/>
    <w:rsid w:val="009E364C"/>
    <w:rsid w:val="009E3E20"/>
    <w:rsid w:val="009E3F66"/>
    <w:rsid w:val="009E3FFC"/>
    <w:rsid w:val="009E42C3"/>
    <w:rsid w:val="009E440E"/>
    <w:rsid w:val="009E46ED"/>
    <w:rsid w:val="009E53E9"/>
    <w:rsid w:val="009E578A"/>
    <w:rsid w:val="009E5CF1"/>
    <w:rsid w:val="009E5D76"/>
    <w:rsid w:val="009E64C7"/>
    <w:rsid w:val="009E6991"/>
    <w:rsid w:val="009E6E96"/>
    <w:rsid w:val="009E727F"/>
    <w:rsid w:val="009E77AA"/>
    <w:rsid w:val="009E786C"/>
    <w:rsid w:val="009F0B66"/>
    <w:rsid w:val="009F0BE3"/>
    <w:rsid w:val="009F1131"/>
    <w:rsid w:val="009F1345"/>
    <w:rsid w:val="009F1B48"/>
    <w:rsid w:val="009F2388"/>
    <w:rsid w:val="009F43F2"/>
    <w:rsid w:val="009F4625"/>
    <w:rsid w:val="009F4AAE"/>
    <w:rsid w:val="009F4BC5"/>
    <w:rsid w:val="009F4EC1"/>
    <w:rsid w:val="009F6653"/>
    <w:rsid w:val="009F698F"/>
    <w:rsid w:val="009F6EC1"/>
    <w:rsid w:val="009F7998"/>
    <w:rsid w:val="009F7B98"/>
    <w:rsid w:val="009F7FC1"/>
    <w:rsid w:val="00A01186"/>
    <w:rsid w:val="00A0187A"/>
    <w:rsid w:val="00A02172"/>
    <w:rsid w:val="00A02412"/>
    <w:rsid w:val="00A02F70"/>
    <w:rsid w:val="00A0343F"/>
    <w:rsid w:val="00A035BF"/>
    <w:rsid w:val="00A04628"/>
    <w:rsid w:val="00A05257"/>
    <w:rsid w:val="00A056DA"/>
    <w:rsid w:val="00A0584E"/>
    <w:rsid w:val="00A05DEA"/>
    <w:rsid w:val="00A07074"/>
    <w:rsid w:val="00A0730D"/>
    <w:rsid w:val="00A0742F"/>
    <w:rsid w:val="00A07B7F"/>
    <w:rsid w:val="00A10486"/>
    <w:rsid w:val="00A10968"/>
    <w:rsid w:val="00A11B3B"/>
    <w:rsid w:val="00A11E80"/>
    <w:rsid w:val="00A125C4"/>
    <w:rsid w:val="00A1349B"/>
    <w:rsid w:val="00A14679"/>
    <w:rsid w:val="00A146EC"/>
    <w:rsid w:val="00A14794"/>
    <w:rsid w:val="00A14CEB"/>
    <w:rsid w:val="00A14E57"/>
    <w:rsid w:val="00A15CD9"/>
    <w:rsid w:val="00A172FA"/>
    <w:rsid w:val="00A17796"/>
    <w:rsid w:val="00A21A1A"/>
    <w:rsid w:val="00A21CDB"/>
    <w:rsid w:val="00A24A27"/>
    <w:rsid w:val="00A24E80"/>
    <w:rsid w:val="00A2537C"/>
    <w:rsid w:val="00A25755"/>
    <w:rsid w:val="00A257C7"/>
    <w:rsid w:val="00A25F0D"/>
    <w:rsid w:val="00A265D0"/>
    <w:rsid w:val="00A268BD"/>
    <w:rsid w:val="00A26C46"/>
    <w:rsid w:val="00A27398"/>
    <w:rsid w:val="00A27697"/>
    <w:rsid w:val="00A2776C"/>
    <w:rsid w:val="00A277F6"/>
    <w:rsid w:val="00A27AEA"/>
    <w:rsid w:val="00A27D74"/>
    <w:rsid w:val="00A27E80"/>
    <w:rsid w:val="00A300A5"/>
    <w:rsid w:val="00A3027C"/>
    <w:rsid w:val="00A30B70"/>
    <w:rsid w:val="00A315C8"/>
    <w:rsid w:val="00A31B8A"/>
    <w:rsid w:val="00A34247"/>
    <w:rsid w:val="00A354D0"/>
    <w:rsid w:val="00A35555"/>
    <w:rsid w:val="00A3649C"/>
    <w:rsid w:val="00A374C2"/>
    <w:rsid w:val="00A409BC"/>
    <w:rsid w:val="00A40AA8"/>
    <w:rsid w:val="00A40DAD"/>
    <w:rsid w:val="00A4138C"/>
    <w:rsid w:val="00A424B8"/>
    <w:rsid w:val="00A431E0"/>
    <w:rsid w:val="00A43982"/>
    <w:rsid w:val="00A43B79"/>
    <w:rsid w:val="00A43C97"/>
    <w:rsid w:val="00A461E6"/>
    <w:rsid w:val="00A46852"/>
    <w:rsid w:val="00A471B2"/>
    <w:rsid w:val="00A47201"/>
    <w:rsid w:val="00A475AD"/>
    <w:rsid w:val="00A5019B"/>
    <w:rsid w:val="00A508C2"/>
    <w:rsid w:val="00A50B29"/>
    <w:rsid w:val="00A50B67"/>
    <w:rsid w:val="00A50D26"/>
    <w:rsid w:val="00A51BA9"/>
    <w:rsid w:val="00A5253F"/>
    <w:rsid w:val="00A5254C"/>
    <w:rsid w:val="00A526CB"/>
    <w:rsid w:val="00A52800"/>
    <w:rsid w:val="00A52E87"/>
    <w:rsid w:val="00A537A4"/>
    <w:rsid w:val="00A5474D"/>
    <w:rsid w:val="00A556E3"/>
    <w:rsid w:val="00A566A7"/>
    <w:rsid w:val="00A60936"/>
    <w:rsid w:val="00A611AB"/>
    <w:rsid w:val="00A616E1"/>
    <w:rsid w:val="00A61CC8"/>
    <w:rsid w:val="00A620A1"/>
    <w:rsid w:val="00A631BA"/>
    <w:rsid w:val="00A6405A"/>
    <w:rsid w:val="00A646A6"/>
    <w:rsid w:val="00A65DB5"/>
    <w:rsid w:val="00A661AE"/>
    <w:rsid w:val="00A66B79"/>
    <w:rsid w:val="00A6704B"/>
    <w:rsid w:val="00A67060"/>
    <w:rsid w:val="00A6739C"/>
    <w:rsid w:val="00A67519"/>
    <w:rsid w:val="00A677D3"/>
    <w:rsid w:val="00A700DB"/>
    <w:rsid w:val="00A70376"/>
    <w:rsid w:val="00A705BA"/>
    <w:rsid w:val="00A717D1"/>
    <w:rsid w:val="00A7230C"/>
    <w:rsid w:val="00A72543"/>
    <w:rsid w:val="00A7294B"/>
    <w:rsid w:val="00A731D3"/>
    <w:rsid w:val="00A74A0D"/>
    <w:rsid w:val="00A74CC1"/>
    <w:rsid w:val="00A75700"/>
    <w:rsid w:val="00A760C6"/>
    <w:rsid w:val="00A76426"/>
    <w:rsid w:val="00A7716F"/>
    <w:rsid w:val="00A7720A"/>
    <w:rsid w:val="00A77BEF"/>
    <w:rsid w:val="00A80B54"/>
    <w:rsid w:val="00A81043"/>
    <w:rsid w:val="00A811BF"/>
    <w:rsid w:val="00A813B9"/>
    <w:rsid w:val="00A8225D"/>
    <w:rsid w:val="00A823B7"/>
    <w:rsid w:val="00A830FD"/>
    <w:rsid w:val="00A83243"/>
    <w:rsid w:val="00A83C19"/>
    <w:rsid w:val="00A850F4"/>
    <w:rsid w:val="00A85545"/>
    <w:rsid w:val="00A855E1"/>
    <w:rsid w:val="00A85E81"/>
    <w:rsid w:val="00A86416"/>
    <w:rsid w:val="00A8708B"/>
    <w:rsid w:val="00A9190F"/>
    <w:rsid w:val="00A92ADD"/>
    <w:rsid w:val="00A93B62"/>
    <w:rsid w:val="00A947A7"/>
    <w:rsid w:val="00A94999"/>
    <w:rsid w:val="00A94A69"/>
    <w:rsid w:val="00A953D6"/>
    <w:rsid w:val="00A9580D"/>
    <w:rsid w:val="00A95D86"/>
    <w:rsid w:val="00A962AD"/>
    <w:rsid w:val="00A97844"/>
    <w:rsid w:val="00A979FE"/>
    <w:rsid w:val="00AA04C8"/>
    <w:rsid w:val="00AA0F20"/>
    <w:rsid w:val="00AA0FAE"/>
    <w:rsid w:val="00AA1956"/>
    <w:rsid w:val="00AA19D9"/>
    <w:rsid w:val="00AA21A3"/>
    <w:rsid w:val="00AA2804"/>
    <w:rsid w:val="00AA2E1B"/>
    <w:rsid w:val="00AA34DD"/>
    <w:rsid w:val="00AA37BF"/>
    <w:rsid w:val="00AA4834"/>
    <w:rsid w:val="00AA4963"/>
    <w:rsid w:val="00AA4DF0"/>
    <w:rsid w:val="00AA6B06"/>
    <w:rsid w:val="00AA6B71"/>
    <w:rsid w:val="00AA70D3"/>
    <w:rsid w:val="00AA72AD"/>
    <w:rsid w:val="00AA7606"/>
    <w:rsid w:val="00AB13D2"/>
    <w:rsid w:val="00AB14BA"/>
    <w:rsid w:val="00AB25BB"/>
    <w:rsid w:val="00AB3497"/>
    <w:rsid w:val="00AB3583"/>
    <w:rsid w:val="00AB3F74"/>
    <w:rsid w:val="00AB5121"/>
    <w:rsid w:val="00AB5766"/>
    <w:rsid w:val="00AB5CE1"/>
    <w:rsid w:val="00AB6241"/>
    <w:rsid w:val="00AB672C"/>
    <w:rsid w:val="00AB79EC"/>
    <w:rsid w:val="00AB79ED"/>
    <w:rsid w:val="00AB7FF5"/>
    <w:rsid w:val="00AC07E7"/>
    <w:rsid w:val="00AC0949"/>
    <w:rsid w:val="00AC1D25"/>
    <w:rsid w:val="00AC2FBC"/>
    <w:rsid w:val="00AC368B"/>
    <w:rsid w:val="00AC4012"/>
    <w:rsid w:val="00AC4594"/>
    <w:rsid w:val="00AC479D"/>
    <w:rsid w:val="00AC50EC"/>
    <w:rsid w:val="00AC58FD"/>
    <w:rsid w:val="00AC606A"/>
    <w:rsid w:val="00AC6396"/>
    <w:rsid w:val="00AC6EE4"/>
    <w:rsid w:val="00AC7435"/>
    <w:rsid w:val="00AC75EA"/>
    <w:rsid w:val="00AC7C9E"/>
    <w:rsid w:val="00AC7CAB"/>
    <w:rsid w:val="00AC7E01"/>
    <w:rsid w:val="00AD036B"/>
    <w:rsid w:val="00AD0A16"/>
    <w:rsid w:val="00AD213A"/>
    <w:rsid w:val="00AD22B1"/>
    <w:rsid w:val="00AD22D9"/>
    <w:rsid w:val="00AD389F"/>
    <w:rsid w:val="00AD44E5"/>
    <w:rsid w:val="00AD5580"/>
    <w:rsid w:val="00AD5FB6"/>
    <w:rsid w:val="00AD6048"/>
    <w:rsid w:val="00AD7C6B"/>
    <w:rsid w:val="00AE0274"/>
    <w:rsid w:val="00AE078C"/>
    <w:rsid w:val="00AE0A1D"/>
    <w:rsid w:val="00AE0C8A"/>
    <w:rsid w:val="00AE23FC"/>
    <w:rsid w:val="00AE25BA"/>
    <w:rsid w:val="00AE2648"/>
    <w:rsid w:val="00AE31F4"/>
    <w:rsid w:val="00AE4654"/>
    <w:rsid w:val="00AE4B3F"/>
    <w:rsid w:val="00AE64F9"/>
    <w:rsid w:val="00AE6836"/>
    <w:rsid w:val="00AE6FCA"/>
    <w:rsid w:val="00AE7A8C"/>
    <w:rsid w:val="00AF0489"/>
    <w:rsid w:val="00AF077F"/>
    <w:rsid w:val="00AF0945"/>
    <w:rsid w:val="00AF0B78"/>
    <w:rsid w:val="00AF111B"/>
    <w:rsid w:val="00AF15FC"/>
    <w:rsid w:val="00AF2463"/>
    <w:rsid w:val="00AF3534"/>
    <w:rsid w:val="00AF35F4"/>
    <w:rsid w:val="00AF36D1"/>
    <w:rsid w:val="00AF37CB"/>
    <w:rsid w:val="00AF3BFB"/>
    <w:rsid w:val="00AF3C2C"/>
    <w:rsid w:val="00AF3C70"/>
    <w:rsid w:val="00AF4194"/>
    <w:rsid w:val="00AF4B0D"/>
    <w:rsid w:val="00AF4C17"/>
    <w:rsid w:val="00AF5B37"/>
    <w:rsid w:val="00AF6064"/>
    <w:rsid w:val="00AF6961"/>
    <w:rsid w:val="00AF6E5E"/>
    <w:rsid w:val="00AF76C3"/>
    <w:rsid w:val="00AF7D58"/>
    <w:rsid w:val="00B006A4"/>
    <w:rsid w:val="00B00E06"/>
    <w:rsid w:val="00B0144C"/>
    <w:rsid w:val="00B02532"/>
    <w:rsid w:val="00B025EF"/>
    <w:rsid w:val="00B03FE5"/>
    <w:rsid w:val="00B0466C"/>
    <w:rsid w:val="00B04F11"/>
    <w:rsid w:val="00B05364"/>
    <w:rsid w:val="00B05579"/>
    <w:rsid w:val="00B06356"/>
    <w:rsid w:val="00B07738"/>
    <w:rsid w:val="00B07A57"/>
    <w:rsid w:val="00B1061E"/>
    <w:rsid w:val="00B10632"/>
    <w:rsid w:val="00B10A43"/>
    <w:rsid w:val="00B10B53"/>
    <w:rsid w:val="00B11203"/>
    <w:rsid w:val="00B11559"/>
    <w:rsid w:val="00B11B81"/>
    <w:rsid w:val="00B11FE3"/>
    <w:rsid w:val="00B12A23"/>
    <w:rsid w:val="00B12FBC"/>
    <w:rsid w:val="00B12FFE"/>
    <w:rsid w:val="00B13C1D"/>
    <w:rsid w:val="00B14570"/>
    <w:rsid w:val="00B16665"/>
    <w:rsid w:val="00B16718"/>
    <w:rsid w:val="00B172CF"/>
    <w:rsid w:val="00B17630"/>
    <w:rsid w:val="00B17C87"/>
    <w:rsid w:val="00B2197F"/>
    <w:rsid w:val="00B219F3"/>
    <w:rsid w:val="00B2264F"/>
    <w:rsid w:val="00B22824"/>
    <w:rsid w:val="00B23286"/>
    <w:rsid w:val="00B23393"/>
    <w:rsid w:val="00B246D3"/>
    <w:rsid w:val="00B24AED"/>
    <w:rsid w:val="00B24C8F"/>
    <w:rsid w:val="00B24F57"/>
    <w:rsid w:val="00B25EF3"/>
    <w:rsid w:val="00B2642D"/>
    <w:rsid w:val="00B26922"/>
    <w:rsid w:val="00B26B34"/>
    <w:rsid w:val="00B27AC3"/>
    <w:rsid w:val="00B27D4E"/>
    <w:rsid w:val="00B30117"/>
    <w:rsid w:val="00B315E6"/>
    <w:rsid w:val="00B318CA"/>
    <w:rsid w:val="00B318E6"/>
    <w:rsid w:val="00B3288C"/>
    <w:rsid w:val="00B329ED"/>
    <w:rsid w:val="00B33253"/>
    <w:rsid w:val="00B334C3"/>
    <w:rsid w:val="00B33B21"/>
    <w:rsid w:val="00B340C1"/>
    <w:rsid w:val="00B3494E"/>
    <w:rsid w:val="00B34B09"/>
    <w:rsid w:val="00B35650"/>
    <w:rsid w:val="00B35689"/>
    <w:rsid w:val="00B35A0C"/>
    <w:rsid w:val="00B35B08"/>
    <w:rsid w:val="00B37631"/>
    <w:rsid w:val="00B405D2"/>
    <w:rsid w:val="00B40802"/>
    <w:rsid w:val="00B40D28"/>
    <w:rsid w:val="00B41264"/>
    <w:rsid w:val="00B43250"/>
    <w:rsid w:val="00B434F8"/>
    <w:rsid w:val="00B43B54"/>
    <w:rsid w:val="00B43C25"/>
    <w:rsid w:val="00B43DE3"/>
    <w:rsid w:val="00B4471A"/>
    <w:rsid w:val="00B44DBD"/>
    <w:rsid w:val="00B44ECE"/>
    <w:rsid w:val="00B45115"/>
    <w:rsid w:val="00B451E9"/>
    <w:rsid w:val="00B45402"/>
    <w:rsid w:val="00B45434"/>
    <w:rsid w:val="00B45B17"/>
    <w:rsid w:val="00B45BA8"/>
    <w:rsid w:val="00B4695B"/>
    <w:rsid w:val="00B478B2"/>
    <w:rsid w:val="00B51225"/>
    <w:rsid w:val="00B51759"/>
    <w:rsid w:val="00B51CBF"/>
    <w:rsid w:val="00B51DD5"/>
    <w:rsid w:val="00B52302"/>
    <w:rsid w:val="00B527BD"/>
    <w:rsid w:val="00B5411D"/>
    <w:rsid w:val="00B5456C"/>
    <w:rsid w:val="00B54989"/>
    <w:rsid w:val="00B55070"/>
    <w:rsid w:val="00B550DD"/>
    <w:rsid w:val="00B573D5"/>
    <w:rsid w:val="00B57662"/>
    <w:rsid w:val="00B57A3B"/>
    <w:rsid w:val="00B57D9B"/>
    <w:rsid w:val="00B60C11"/>
    <w:rsid w:val="00B62088"/>
    <w:rsid w:val="00B624C5"/>
    <w:rsid w:val="00B63BB5"/>
    <w:rsid w:val="00B63D8E"/>
    <w:rsid w:val="00B64527"/>
    <w:rsid w:val="00B64BB9"/>
    <w:rsid w:val="00B64F96"/>
    <w:rsid w:val="00B652C2"/>
    <w:rsid w:val="00B65453"/>
    <w:rsid w:val="00B66DD6"/>
    <w:rsid w:val="00B6795F"/>
    <w:rsid w:val="00B67FBB"/>
    <w:rsid w:val="00B702BE"/>
    <w:rsid w:val="00B70D86"/>
    <w:rsid w:val="00B715E7"/>
    <w:rsid w:val="00B72416"/>
    <w:rsid w:val="00B7268E"/>
    <w:rsid w:val="00B72778"/>
    <w:rsid w:val="00B72D1B"/>
    <w:rsid w:val="00B72F9F"/>
    <w:rsid w:val="00B73175"/>
    <w:rsid w:val="00B7361C"/>
    <w:rsid w:val="00B73824"/>
    <w:rsid w:val="00B74401"/>
    <w:rsid w:val="00B759FF"/>
    <w:rsid w:val="00B75AFA"/>
    <w:rsid w:val="00B76F41"/>
    <w:rsid w:val="00B80C7E"/>
    <w:rsid w:val="00B817A6"/>
    <w:rsid w:val="00B81A8D"/>
    <w:rsid w:val="00B821DA"/>
    <w:rsid w:val="00B824B4"/>
    <w:rsid w:val="00B82744"/>
    <w:rsid w:val="00B82A28"/>
    <w:rsid w:val="00B832E0"/>
    <w:rsid w:val="00B834AC"/>
    <w:rsid w:val="00B83596"/>
    <w:rsid w:val="00B83D6E"/>
    <w:rsid w:val="00B83EDA"/>
    <w:rsid w:val="00B83EE6"/>
    <w:rsid w:val="00B85571"/>
    <w:rsid w:val="00B862CA"/>
    <w:rsid w:val="00B86629"/>
    <w:rsid w:val="00B873A4"/>
    <w:rsid w:val="00B8770D"/>
    <w:rsid w:val="00B91450"/>
    <w:rsid w:val="00B919BE"/>
    <w:rsid w:val="00B91B8E"/>
    <w:rsid w:val="00B9240B"/>
    <w:rsid w:val="00B9263A"/>
    <w:rsid w:val="00B927EA"/>
    <w:rsid w:val="00B92B99"/>
    <w:rsid w:val="00B92D8D"/>
    <w:rsid w:val="00B938D3"/>
    <w:rsid w:val="00B93A35"/>
    <w:rsid w:val="00B93C7C"/>
    <w:rsid w:val="00B93F85"/>
    <w:rsid w:val="00B95AB5"/>
    <w:rsid w:val="00B95E49"/>
    <w:rsid w:val="00B96640"/>
    <w:rsid w:val="00B969AF"/>
    <w:rsid w:val="00B97053"/>
    <w:rsid w:val="00B97AA8"/>
    <w:rsid w:val="00BA0057"/>
    <w:rsid w:val="00BA06AC"/>
    <w:rsid w:val="00BA091C"/>
    <w:rsid w:val="00BA18BE"/>
    <w:rsid w:val="00BA1D1B"/>
    <w:rsid w:val="00BA2017"/>
    <w:rsid w:val="00BA2105"/>
    <w:rsid w:val="00BA27A2"/>
    <w:rsid w:val="00BA2CD8"/>
    <w:rsid w:val="00BA2D45"/>
    <w:rsid w:val="00BA3779"/>
    <w:rsid w:val="00BA4161"/>
    <w:rsid w:val="00BA43D8"/>
    <w:rsid w:val="00BA4493"/>
    <w:rsid w:val="00BA485E"/>
    <w:rsid w:val="00BA4D28"/>
    <w:rsid w:val="00BA5091"/>
    <w:rsid w:val="00BA511B"/>
    <w:rsid w:val="00BA646C"/>
    <w:rsid w:val="00BA6AA3"/>
    <w:rsid w:val="00BB01B4"/>
    <w:rsid w:val="00BB2B60"/>
    <w:rsid w:val="00BB2D08"/>
    <w:rsid w:val="00BB360F"/>
    <w:rsid w:val="00BB3647"/>
    <w:rsid w:val="00BB4082"/>
    <w:rsid w:val="00BB449D"/>
    <w:rsid w:val="00BB6827"/>
    <w:rsid w:val="00BB7287"/>
    <w:rsid w:val="00BB72F3"/>
    <w:rsid w:val="00BB7B02"/>
    <w:rsid w:val="00BC029E"/>
    <w:rsid w:val="00BC324A"/>
    <w:rsid w:val="00BC387F"/>
    <w:rsid w:val="00BC38AA"/>
    <w:rsid w:val="00BC4575"/>
    <w:rsid w:val="00BC4A95"/>
    <w:rsid w:val="00BC4B1C"/>
    <w:rsid w:val="00BC4CD8"/>
    <w:rsid w:val="00BC4D56"/>
    <w:rsid w:val="00BC5B82"/>
    <w:rsid w:val="00BC5D83"/>
    <w:rsid w:val="00BC5F7E"/>
    <w:rsid w:val="00BC66A5"/>
    <w:rsid w:val="00BC77A3"/>
    <w:rsid w:val="00BC7854"/>
    <w:rsid w:val="00BC7BF8"/>
    <w:rsid w:val="00BC7D1B"/>
    <w:rsid w:val="00BD01C1"/>
    <w:rsid w:val="00BD066B"/>
    <w:rsid w:val="00BD1821"/>
    <w:rsid w:val="00BD1C63"/>
    <w:rsid w:val="00BD3FA8"/>
    <w:rsid w:val="00BD4800"/>
    <w:rsid w:val="00BD4909"/>
    <w:rsid w:val="00BD4BFD"/>
    <w:rsid w:val="00BD535E"/>
    <w:rsid w:val="00BD53EF"/>
    <w:rsid w:val="00BD58FA"/>
    <w:rsid w:val="00BD6C90"/>
    <w:rsid w:val="00BD71F9"/>
    <w:rsid w:val="00BE0E05"/>
    <w:rsid w:val="00BE2BD5"/>
    <w:rsid w:val="00BE3263"/>
    <w:rsid w:val="00BE368D"/>
    <w:rsid w:val="00BE3B7D"/>
    <w:rsid w:val="00BE3D0A"/>
    <w:rsid w:val="00BE3D1E"/>
    <w:rsid w:val="00BE54A8"/>
    <w:rsid w:val="00BE5BD5"/>
    <w:rsid w:val="00BE5E0B"/>
    <w:rsid w:val="00BE6A95"/>
    <w:rsid w:val="00BE6B14"/>
    <w:rsid w:val="00BE6B44"/>
    <w:rsid w:val="00BE6E53"/>
    <w:rsid w:val="00BF0105"/>
    <w:rsid w:val="00BF01BD"/>
    <w:rsid w:val="00BF1143"/>
    <w:rsid w:val="00BF12D3"/>
    <w:rsid w:val="00BF1B8D"/>
    <w:rsid w:val="00BF1C8D"/>
    <w:rsid w:val="00BF3DD0"/>
    <w:rsid w:val="00BF413E"/>
    <w:rsid w:val="00BF4B23"/>
    <w:rsid w:val="00BF5D39"/>
    <w:rsid w:val="00BF6310"/>
    <w:rsid w:val="00BF6478"/>
    <w:rsid w:val="00BF6557"/>
    <w:rsid w:val="00BF6DC5"/>
    <w:rsid w:val="00BF7152"/>
    <w:rsid w:val="00BF7285"/>
    <w:rsid w:val="00C006AF"/>
    <w:rsid w:val="00C00833"/>
    <w:rsid w:val="00C01D28"/>
    <w:rsid w:val="00C0219C"/>
    <w:rsid w:val="00C0240C"/>
    <w:rsid w:val="00C027F1"/>
    <w:rsid w:val="00C03101"/>
    <w:rsid w:val="00C03B5C"/>
    <w:rsid w:val="00C03F17"/>
    <w:rsid w:val="00C0467E"/>
    <w:rsid w:val="00C04763"/>
    <w:rsid w:val="00C04981"/>
    <w:rsid w:val="00C049E7"/>
    <w:rsid w:val="00C04C64"/>
    <w:rsid w:val="00C05353"/>
    <w:rsid w:val="00C05541"/>
    <w:rsid w:val="00C0586E"/>
    <w:rsid w:val="00C06D88"/>
    <w:rsid w:val="00C06E51"/>
    <w:rsid w:val="00C07159"/>
    <w:rsid w:val="00C072F7"/>
    <w:rsid w:val="00C07398"/>
    <w:rsid w:val="00C1040A"/>
    <w:rsid w:val="00C108D3"/>
    <w:rsid w:val="00C10D35"/>
    <w:rsid w:val="00C11101"/>
    <w:rsid w:val="00C11F1F"/>
    <w:rsid w:val="00C12F4E"/>
    <w:rsid w:val="00C1354E"/>
    <w:rsid w:val="00C13E29"/>
    <w:rsid w:val="00C1523C"/>
    <w:rsid w:val="00C15256"/>
    <w:rsid w:val="00C15DA3"/>
    <w:rsid w:val="00C166C3"/>
    <w:rsid w:val="00C16765"/>
    <w:rsid w:val="00C174E9"/>
    <w:rsid w:val="00C178EF"/>
    <w:rsid w:val="00C206AC"/>
    <w:rsid w:val="00C211F3"/>
    <w:rsid w:val="00C21F65"/>
    <w:rsid w:val="00C22A59"/>
    <w:rsid w:val="00C22DB5"/>
    <w:rsid w:val="00C22EF8"/>
    <w:rsid w:val="00C23CE5"/>
    <w:rsid w:val="00C24F52"/>
    <w:rsid w:val="00C2643F"/>
    <w:rsid w:val="00C27618"/>
    <w:rsid w:val="00C2762B"/>
    <w:rsid w:val="00C27776"/>
    <w:rsid w:val="00C27D37"/>
    <w:rsid w:val="00C305F4"/>
    <w:rsid w:val="00C30917"/>
    <w:rsid w:val="00C30B8F"/>
    <w:rsid w:val="00C314A5"/>
    <w:rsid w:val="00C31764"/>
    <w:rsid w:val="00C32604"/>
    <w:rsid w:val="00C32713"/>
    <w:rsid w:val="00C333A9"/>
    <w:rsid w:val="00C344DA"/>
    <w:rsid w:val="00C3453C"/>
    <w:rsid w:val="00C353A4"/>
    <w:rsid w:val="00C35914"/>
    <w:rsid w:val="00C3670B"/>
    <w:rsid w:val="00C3687C"/>
    <w:rsid w:val="00C37FA7"/>
    <w:rsid w:val="00C4008D"/>
    <w:rsid w:val="00C406B7"/>
    <w:rsid w:val="00C40943"/>
    <w:rsid w:val="00C41703"/>
    <w:rsid w:val="00C41F6B"/>
    <w:rsid w:val="00C42A34"/>
    <w:rsid w:val="00C42B76"/>
    <w:rsid w:val="00C42C52"/>
    <w:rsid w:val="00C4471B"/>
    <w:rsid w:val="00C44FA4"/>
    <w:rsid w:val="00C45B54"/>
    <w:rsid w:val="00C46264"/>
    <w:rsid w:val="00C47279"/>
    <w:rsid w:val="00C47F20"/>
    <w:rsid w:val="00C50249"/>
    <w:rsid w:val="00C50DDF"/>
    <w:rsid w:val="00C50EEB"/>
    <w:rsid w:val="00C5143E"/>
    <w:rsid w:val="00C5145B"/>
    <w:rsid w:val="00C51BE9"/>
    <w:rsid w:val="00C51ECC"/>
    <w:rsid w:val="00C52B52"/>
    <w:rsid w:val="00C52BEA"/>
    <w:rsid w:val="00C545BE"/>
    <w:rsid w:val="00C54B8F"/>
    <w:rsid w:val="00C54F21"/>
    <w:rsid w:val="00C55071"/>
    <w:rsid w:val="00C567E5"/>
    <w:rsid w:val="00C570FF"/>
    <w:rsid w:val="00C57648"/>
    <w:rsid w:val="00C60070"/>
    <w:rsid w:val="00C60BB3"/>
    <w:rsid w:val="00C60DFE"/>
    <w:rsid w:val="00C61206"/>
    <w:rsid w:val="00C613A8"/>
    <w:rsid w:val="00C6202D"/>
    <w:rsid w:val="00C6221D"/>
    <w:rsid w:val="00C6229B"/>
    <w:rsid w:val="00C625FE"/>
    <w:rsid w:val="00C62DBC"/>
    <w:rsid w:val="00C62E2D"/>
    <w:rsid w:val="00C6320D"/>
    <w:rsid w:val="00C63AD8"/>
    <w:rsid w:val="00C63B20"/>
    <w:rsid w:val="00C6497B"/>
    <w:rsid w:val="00C654B8"/>
    <w:rsid w:val="00C664FF"/>
    <w:rsid w:val="00C6653F"/>
    <w:rsid w:val="00C665A0"/>
    <w:rsid w:val="00C6676E"/>
    <w:rsid w:val="00C67729"/>
    <w:rsid w:val="00C7099A"/>
    <w:rsid w:val="00C71B7A"/>
    <w:rsid w:val="00C72AF0"/>
    <w:rsid w:val="00C73E15"/>
    <w:rsid w:val="00C73E58"/>
    <w:rsid w:val="00C74955"/>
    <w:rsid w:val="00C749F7"/>
    <w:rsid w:val="00C74B58"/>
    <w:rsid w:val="00C74CC1"/>
    <w:rsid w:val="00C75EFF"/>
    <w:rsid w:val="00C7668D"/>
    <w:rsid w:val="00C768B0"/>
    <w:rsid w:val="00C76BA6"/>
    <w:rsid w:val="00C76F2E"/>
    <w:rsid w:val="00C7773B"/>
    <w:rsid w:val="00C80155"/>
    <w:rsid w:val="00C802C0"/>
    <w:rsid w:val="00C809EA"/>
    <w:rsid w:val="00C80B59"/>
    <w:rsid w:val="00C8124C"/>
    <w:rsid w:val="00C81BEC"/>
    <w:rsid w:val="00C81C63"/>
    <w:rsid w:val="00C823AE"/>
    <w:rsid w:val="00C82B89"/>
    <w:rsid w:val="00C83077"/>
    <w:rsid w:val="00C83281"/>
    <w:rsid w:val="00C836FA"/>
    <w:rsid w:val="00C837A5"/>
    <w:rsid w:val="00C83CB8"/>
    <w:rsid w:val="00C83E37"/>
    <w:rsid w:val="00C84AEE"/>
    <w:rsid w:val="00C85C78"/>
    <w:rsid w:val="00C85F47"/>
    <w:rsid w:val="00C86904"/>
    <w:rsid w:val="00C86978"/>
    <w:rsid w:val="00C878C2"/>
    <w:rsid w:val="00C90024"/>
    <w:rsid w:val="00C9008A"/>
    <w:rsid w:val="00C90747"/>
    <w:rsid w:val="00C90F52"/>
    <w:rsid w:val="00C914FF"/>
    <w:rsid w:val="00C9200F"/>
    <w:rsid w:val="00C928D2"/>
    <w:rsid w:val="00C93673"/>
    <w:rsid w:val="00C94FF7"/>
    <w:rsid w:val="00C95632"/>
    <w:rsid w:val="00C95F65"/>
    <w:rsid w:val="00C962B6"/>
    <w:rsid w:val="00C967F6"/>
    <w:rsid w:val="00C97675"/>
    <w:rsid w:val="00CA02F5"/>
    <w:rsid w:val="00CA0D7F"/>
    <w:rsid w:val="00CA0DC2"/>
    <w:rsid w:val="00CA114B"/>
    <w:rsid w:val="00CA3339"/>
    <w:rsid w:val="00CA3776"/>
    <w:rsid w:val="00CA39E3"/>
    <w:rsid w:val="00CA3BDD"/>
    <w:rsid w:val="00CA3EEE"/>
    <w:rsid w:val="00CA4B63"/>
    <w:rsid w:val="00CA4CA2"/>
    <w:rsid w:val="00CA4F8A"/>
    <w:rsid w:val="00CA54B1"/>
    <w:rsid w:val="00CA55C8"/>
    <w:rsid w:val="00CA5B80"/>
    <w:rsid w:val="00CA6920"/>
    <w:rsid w:val="00CA6C93"/>
    <w:rsid w:val="00CA6CE2"/>
    <w:rsid w:val="00CA7613"/>
    <w:rsid w:val="00CB023E"/>
    <w:rsid w:val="00CB0810"/>
    <w:rsid w:val="00CB0F6E"/>
    <w:rsid w:val="00CB165E"/>
    <w:rsid w:val="00CB1F50"/>
    <w:rsid w:val="00CB2084"/>
    <w:rsid w:val="00CB24BC"/>
    <w:rsid w:val="00CB26D7"/>
    <w:rsid w:val="00CB26ED"/>
    <w:rsid w:val="00CB2795"/>
    <w:rsid w:val="00CB2F21"/>
    <w:rsid w:val="00CB3D7A"/>
    <w:rsid w:val="00CB406C"/>
    <w:rsid w:val="00CB4C44"/>
    <w:rsid w:val="00CB513F"/>
    <w:rsid w:val="00CB51FE"/>
    <w:rsid w:val="00CB6D23"/>
    <w:rsid w:val="00CB6F0B"/>
    <w:rsid w:val="00CB789A"/>
    <w:rsid w:val="00CC1157"/>
    <w:rsid w:val="00CC1296"/>
    <w:rsid w:val="00CC1508"/>
    <w:rsid w:val="00CC1B74"/>
    <w:rsid w:val="00CC1E91"/>
    <w:rsid w:val="00CC2527"/>
    <w:rsid w:val="00CC29F2"/>
    <w:rsid w:val="00CC2DF2"/>
    <w:rsid w:val="00CC3083"/>
    <w:rsid w:val="00CC310C"/>
    <w:rsid w:val="00CC3285"/>
    <w:rsid w:val="00CC3807"/>
    <w:rsid w:val="00CC3C93"/>
    <w:rsid w:val="00CC502C"/>
    <w:rsid w:val="00CC50E4"/>
    <w:rsid w:val="00CC51FF"/>
    <w:rsid w:val="00CC629C"/>
    <w:rsid w:val="00CC6829"/>
    <w:rsid w:val="00CC7649"/>
    <w:rsid w:val="00CD0015"/>
    <w:rsid w:val="00CD0E37"/>
    <w:rsid w:val="00CD12FD"/>
    <w:rsid w:val="00CD2141"/>
    <w:rsid w:val="00CD234B"/>
    <w:rsid w:val="00CD23A6"/>
    <w:rsid w:val="00CD3103"/>
    <w:rsid w:val="00CD3C3F"/>
    <w:rsid w:val="00CD4A59"/>
    <w:rsid w:val="00CD5A4F"/>
    <w:rsid w:val="00CD603F"/>
    <w:rsid w:val="00CD6A64"/>
    <w:rsid w:val="00CD6DB7"/>
    <w:rsid w:val="00CD7775"/>
    <w:rsid w:val="00CD7D10"/>
    <w:rsid w:val="00CE09D3"/>
    <w:rsid w:val="00CE0F44"/>
    <w:rsid w:val="00CE1588"/>
    <w:rsid w:val="00CE17F6"/>
    <w:rsid w:val="00CE1929"/>
    <w:rsid w:val="00CE1AA0"/>
    <w:rsid w:val="00CE24E0"/>
    <w:rsid w:val="00CE3848"/>
    <w:rsid w:val="00CE46F1"/>
    <w:rsid w:val="00CE4751"/>
    <w:rsid w:val="00CE4C61"/>
    <w:rsid w:val="00CE597C"/>
    <w:rsid w:val="00CE7341"/>
    <w:rsid w:val="00CE739F"/>
    <w:rsid w:val="00CE7569"/>
    <w:rsid w:val="00CE7A1D"/>
    <w:rsid w:val="00CE7CEF"/>
    <w:rsid w:val="00CE7D82"/>
    <w:rsid w:val="00CF02A7"/>
    <w:rsid w:val="00CF06B8"/>
    <w:rsid w:val="00CF0E31"/>
    <w:rsid w:val="00CF1C6B"/>
    <w:rsid w:val="00CF22D4"/>
    <w:rsid w:val="00CF2573"/>
    <w:rsid w:val="00CF291F"/>
    <w:rsid w:val="00CF38F0"/>
    <w:rsid w:val="00CF54C6"/>
    <w:rsid w:val="00CF5BB3"/>
    <w:rsid w:val="00CF5C03"/>
    <w:rsid w:val="00CF5D53"/>
    <w:rsid w:val="00CF6897"/>
    <w:rsid w:val="00D00333"/>
    <w:rsid w:val="00D006D4"/>
    <w:rsid w:val="00D00FC0"/>
    <w:rsid w:val="00D0151A"/>
    <w:rsid w:val="00D01837"/>
    <w:rsid w:val="00D02676"/>
    <w:rsid w:val="00D0429E"/>
    <w:rsid w:val="00D044BC"/>
    <w:rsid w:val="00D047A7"/>
    <w:rsid w:val="00D047B8"/>
    <w:rsid w:val="00D04845"/>
    <w:rsid w:val="00D05034"/>
    <w:rsid w:val="00D052E4"/>
    <w:rsid w:val="00D05301"/>
    <w:rsid w:val="00D0614F"/>
    <w:rsid w:val="00D06A75"/>
    <w:rsid w:val="00D079F1"/>
    <w:rsid w:val="00D10D9B"/>
    <w:rsid w:val="00D10F10"/>
    <w:rsid w:val="00D110C0"/>
    <w:rsid w:val="00D11917"/>
    <w:rsid w:val="00D12338"/>
    <w:rsid w:val="00D1257B"/>
    <w:rsid w:val="00D12E5F"/>
    <w:rsid w:val="00D131D7"/>
    <w:rsid w:val="00D138A2"/>
    <w:rsid w:val="00D1429C"/>
    <w:rsid w:val="00D144B1"/>
    <w:rsid w:val="00D14D16"/>
    <w:rsid w:val="00D1521F"/>
    <w:rsid w:val="00D15400"/>
    <w:rsid w:val="00D15455"/>
    <w:rsid w:val="00D17724"/>
    <w:rsid w:val="00D17C8A"/>
    <w:rsid w:val="00D17FE1"/>
    <w:rsid w:val="00D208FA"/>
    <w:rsid w:val="00D20ABE"/>
    <w:rsid w:val="00D219A9"/>
    <w:rsid w:val="00D22099"/>
    <w:rsid w:val="00D22D11"/>
    <w:rsid w:val="00D2308B"/>
    <w:rsid w:val="00D2351D"/>
    <w:rsid w:val="00D23EF2"/>
    <w:rsid w:val="00D24036"/>
    <w:rsid w:val="00D24096"/>
    <w:rsid w:val="00D24568"/>
    <w:rsid w:val="00D2620F"/>
    <w:rsid w:val="00D26CBE"/>
    <w:rsid w:val="00D27E57"/>
    <w:rsid w:val="00D30E64"/>
    <w:rsid w:val="00D31093"/>
    <w:rsid w:val="00D3137F"/>
    <w:rsid w:val="00D31510"/>
    <w:rsid w:val="00D31756"/>
    <w:rsid w:val="00D32830"/>
    <w:rsid w:val="00D33AE3"/>
    <w:rsid w:val="00D33C76"/>
    <w:rsid w:val="00D34306"/>
    <w:rsid w:val="00D34505"/>
    <w:rsid w:val="00D34DC9"/>
    <w:rsid w:val="00D353FF"/>
    <w:rsid w:val="00D35A16"/>
    <w:rsid w:val="00D35CED"/>
    <w:rsid w:val="00D36219"/>
    <w:rsid w:val="00D36F35"/>
    <w:rsid w:val="00D37673"/>
    <w:rsid w:val="00D379A7"/>
    <w:rsid w:val="00D37A1F"/>
    <w:rsid w:val="00D37B6C"/>
    <w:rsid w:val="00D37C14"/>
    <w:rsid w:val="00D40423"/>
    <w:rsid w:val="00D406A3"/>
    <w:rsid w:val="00D408DD"/>
    <w:rsid w:val="00D415BA"/>
    <w:rsid w:val="00D41D30"/>
    <w:rsid w:val="00D42650"/>
    <w:rsid w:val="00D43711"/>
    <w:rsid w:val="00D4380B"/>
    <w:rsid w:val="00D43D44"/>
    <w:rsid w:val="00D44582"/>
    <w:rsid w:val="00D45672"/>
    <w:rsid w:val="00D45C27"/>
    <w:rsid w:val="00D45EA0"/>
    <w:rsid w:val="00D46A4F"/>
    <w:rsid w:val="00D4760C"/>
    <w:rsid w:val="00D5096E"/>
    <w:rsid w:val="00D50A07"/>
    <w:rsid w:val="00D50C7E"/>
    <w:rsid w:val="00D51389"/>
    <w:rsid w:val="00D513F9"/>
    <w:rsid w:val="00D51D69"/>
    <w:rsid w:val="00D52254"/>
    <w:rsid w:val="00D526D6"/>
    <w:rsid w:val="00D53247"/>
    <w:rsid w:val="00D54E55"/>
    <w:rsid w:val="00D556EF"/>
    <w:rsid w:val="00D558B4"/>
    <w:rsid w:val="00D559F4"/>
    <w:rsid w:val="00D56602"/>
    <w:rsid w:val="00D56ADC"/>
    <w:rsid w:val="00D56F64"/>
    <w:rsid w:val="00D57199"/>
    <w:rsid w:val="00D5771C"/>
    <w:rsid w:val="00D57ED2"/>
    <w:rsid w:val="00D60680"/>
    <w:rsid w:val="00D609CE"/>
    <w:rsid w:val="00D61F16"/>
    <w:rsid w:val="00D6228A"/>
    <w:rsid w:val="00D62B49"/>
    <w:rsid w:val="00D62D33"/>
    <w:rsid w:val="00D62F43"/>
    <w:rsid w:val="00D6325E"/>
    <w:rsid w:val="00D6438F"/>
    <w:rsid w:val="00D64C8E"/>
    <w:rsid w:val="00D65A84"/>
    <w:rsid w:val="00D66281"/>
    <w:rsid w:val="00D66D38"/>
    <w:rsid w:val="00D677EF"/>
    <w:rsid w:val="00D67AC5"/>
    <w:rsid w:val="00D67D86"/>
    <w:rsid w:val="00D67FB0"/>
    <w:rsid w:val="00D7137B"/>
    <w:rsid w:val="00D71897"/>
    <w:rsid w:val="00D72BF7"/>
    <w:rsid w:val="00D73CFC"/>
    <w:rsid w:val="00D740DA"/>
    <w:rsid w:val="00D740F8"/>
    <w:rsid w:val="00D74221"/>
    <w:rsid w:val="00D74691"/>
    <w:rsid w:val="00D74A10"/>
    <w:rsid w:val="00D753AF"/>
    <w:rsid w:val="00D753B4"/>
    <w:rsid w:val="00D75455"/>
    <w:rsid w:val="00D75486"/>
    <w:rsid w:val="00D75BF8"/>
    <w:rsid w:val="00D75D67"/>
    <w:rsid w:val="00D75EC1"/>
    <w:rsid w:val="00D76509"/>
    <w:rsid w:val="00D768D0"/>
    <w:rsid w:val="00D76A7C"/>
    <w:rsid w:val="00D77680"/>
    <w:rsid w:val="00D8072A"/>
    <w:rsid w:val="00D80914"/>
    <w:rsid w:val="00D8095B"/>
    <w:rsid w:val="00D80A29"/>
    <w:rsid w:val="00D813FF"/>
    <w:rsid w:val="00D818A7"/>
    <w:rsid w:val="00D81C02"/>
    <w:rsid w:val="00D81D43"/>
    <w:rsid w:val="00D8244D"/>
    <w:rsid w:val="00D82726"/>
    <w:rsid w:val="00D82D01"/>
    <w:rsid w:val="00D82FE8"/>
    <w:rsid w:val="00D84077"/>
    <w:rsid w:val="00D851A9"/>
    <w:rsid w:val="00D85202"/>
    <w:rsid w:val="00D8555C"/>
    <w:rsid w:val="00D8576D"/>
    <w:rsid w:val="00D85A76"/>
    <w:rsid w:val="00D85C54"/>
    <w:rsid w:val="00D85EFE"/>
    <w:rsid w:val="00D86012"/>
    <w:rsid w:val="00D862A6"/>
    <w:rsid w:val="00D87576"/>
    <w:rsid w:val="00D877B7"/>
    <w:rsid w:val="00D9062A"/>
    <w:rsid w:val="00D906FB"/>
    <w:rsid w:val="00D90734"/>
    <w:rsid w:val="00D90EFA"/>
    <w:rsid w:val="00D90FA1"/>
    <w:rsid w:val="00D913F3"/>
    <w:rsid w:val="00D91576"/>
    <w:rsid w:val="00D91FEE"/>
    <w:rsid w:val="00D92728"/>
    <w:rsid w:val="00D9336E"/>
    <w:rsid w:val="00D93F0D"/>
    <w:rsid w:val="00D9481C"/>
    <w:rsid w:val="00D95134"/>
    <w:rsid w:val="00D95A85"/>
    <w:rsid w:val="00D966C8"/>
    <w:rsid w:val="00D9683A"/>
    <w:rsid w:val="00D97974"/>
    <w:rsid w:val="00D97DCA"/>
    <w:rsid w:val="00DA03A8"/>
    <w:rsid w:val="00DA0605"/>
    <w:rsid w:val="00DA0744"/>
    <w:rsid w:val="00DA0E11"/>
    <w:rsid w:val="00DA0F9F"/>
    <w:rsid w:val="00DA0FA7"/>
    <w:rsid w:val="00DA0FFE"/>
    <w:rsid w:val="00DA1353"/>
    <w:rsid w:val="00DA31DF"/>
    <w:rsid w:val="00DA33CD"/>
    <w:rsid w:val="00DA58A8"/>
    <w:rsid w:val="00DA5D0E"/>
    <w:rsid w:val="00DA5E46"/>
    <w:rsid w:val="00DA69F7"/>
    <w:rsid w:val="00DA6AD8"/>
    <w:rsid w:val="00DA6B6F"/>
    <w:rsid w:val="00DA718D"/>
    <w:rsid w:val="00DA7DA8"/>
    <w:rsid w:val="00DB0BCD"/>
    <w:rsid w:val="00DB0F31"/>
    <w:rsid w:val="00DB10B8"/>
    <w:rsid w:val="00DB22F1"/>
    <w:rsid w:val="00DB25C4"/>
    <w:rsid w:val="00DB31A2"/>
    <w:rsid w:val="00DB31A9"/>
    <w:rsid w:val="00DB36F9"/>
    <w:rsid w:val="00DB3764"/>
    <w:rsid w:val="00DB416E"/>
    <w:rsid w:val="00DB432A"/>
    <w:rsid w:val="00DB65F6"/>
    <w:rsid w:val="00DB7E65"/>
    <w:rsid w:val="00DC0F7C"/>
    <w:rsid w:val="00DC1303"/>
    <w:rsid w:val="00DC133A"/>
    <w:rsid w:val="00DC180D"/>
    <w:rsid w:val="00DC1883"/>
    <w:rsid w:val="00DC1A80"/>
    <w:rsid w:val="00DC1E7D"/>
    <w:rsid w:val="00DC1F0B"/>
    <w:rsid w:val="00DC36FA"/>
    <w:rsid w:val="00DC3829"/>
    <w:rsid w:val="00DC3CF5"/>
    <w:rsid w:val="00DC4116"/>
    <w:rsid w:val="00DC4B69"/>
    <w:rsid w:val="00DC4DD1"/>
    <w:rsid w:val="00DC5247"/>
    <w:rsid w:val="00DC55AD"/>
    <w:rsid w:val="00DC5990"/>
    <w:rsid w:val="00DC5BF9"/>
    <w:rsid w:val="00DC6033"/>
    <w:rsid w:val="00DC606A"/>
    <w:rsid w:val="00DC7531"/>
    <w:rsid w:val="00DC7A20"/>
    <w:rsid w:val="00DC7F6A"/>
    <w:rsid w:val="00DD0BC8"/>
    <w:rsid w:val="00DD1F65"/>
    <w:rsid w:val="00DD24E3"/>
    <w:rsid w:val="00DD286A"/>
    <w:rsid w:val="00DD34C6"/>
    <w:rsid w:val="00DD3F6D"/>
    <w:rsid w:val="00DD42AF"/>
    <w:rsid w:val="00DD485A"/>
    <w:rsid w:val="00DD5252"/>
    <w:rsid w:val="00DD6722"/>
    <w:rsid w:val="00DD6769"/>
    <w:rsid w:val="00DD6BE9"/>
    <w:rsid w:val="00DD7229"/>
    <w:rsid w:val="00DD73C7"/>
    <w:rsid w:val="00DD73F6"/>
    <w:rsid w:val="00DE056D"/>
    <w:rsid w:val="00DE0734"/>
    <w:rsid w:val="00DE11EC"/>
    <w:rsid w:val="00DE1524"/>
    <w:rsid w:val="00DE242D"/>
    <w:rsid w:val="00DE3195"/>
    <w:rsid w:val="00DE3338"/>
    <w:rsid w:val="00DE3451"/>
    <w:rsid w:val="00DE38A1"/>
    <w:rsid w:val="00DE3B06"/>
    <w:rsid w:val="00DE4DEE"/>
    <w:rsid w:val="00DE4E03"/>
    <w:rsid w:val="00DE4E42"/>
    <w:rsid w:val="00DE4FE7"/>
    <w:rsid w:val="00DE55C4"/>
    <w:rsid w:val="00DE588F"/>
    <w:rsid w:val="00DE761A"/>
    <w:rsid w:val="00DE784F"/>
    <w:rsid w:val="00DF0338"/>
    <w:rsid w:val="00DF0905"/>
    <w:rsid w:val="00DF0CB2"/>
    <w:rsid w:val="00DF1F22"/>
    <w:rsid w:val="00DF27E8"/>
    <w:rsid w:val="00DF3806"/>
    <w:rsid w:val="00DF46A7"/>
    <w:rsid w:val="00DF4852"/>
    <w:rsid w:val="00DF5110"/>
    <w:rsid w:val="00DF6053"/>
    <w:rsid w:val="00DF60FF"/>
    <w:rsid w:val="00DF66D9"/>
    <w:rsid w:val="00DF67ED"/>
    <w:rsid w:val="00DF6BFE"/>
    <w:rsid w:val="00DF7220"/>
    <w:rsid w:val="00DF7772"/>
    <w:rsid w:val="00E0060F"/>
    <w:rsid w:val="00E00759"/>
    <w:rsid w:val="00E0083E"/>
    <w:rsid w:val="00E00ABE"/>
    <w:rsid w:val="00E01058"/>
    <w:rsid w:val="00E013DE"/>
    <w:rsid w:val="00E03038"/>
    <w:rsid w:val="00E0310C"/>
    <w:rsid w:val="00E0371E"/>
    <w:rsid w:val="00E04472"/>
    <w:rsid w:val="00E053B7"/>
    <w:rsid w:val="00E05B15"/>
    <w:rsid w:val="00E05B70"/>
    <w:rsid w:val="00E065F4"/>
    <w:rsid w:val="00E0764A"/>
    <w:rsid w:val="00E11242"/>
    <w:rsid w:val="00E11496"/>
    <w:rsid w:val="00E11A1F"/>
    <w:rsid w:val="00E11E85"/>
    <w:rsid w:val="00E12125"/>
    <w:rsid w:val="00E12252"/>
    <w:rsid w:val="00E1229D"/>
    <w:rsid w:val="00E1244B"/>
    <w:rsid w:val="00E128AC"/>
    <w:rsid w:val="00E12B69"/>
    <w:rsid w:val="00E12C2F"/>
    <w:rsid w:val="00E12EB8"/>
    <w:rsid w:val="00E14B9A"/>
    <w:rsid w:val="00E14CD0"/>
    <w:rsid w:val="00E15A2E"/>
    <w:rsid w:val="00E16C78"/>
    <w:rsid w:val="00E17191"/>
    <w:rsid w:val="00E1734B"/>
    <w:rsid w:val="00E17D9C"/>
    <w:rsid w:val="00E2032D"/>
    <w:rsid w:val="00E203C5"/>
    <w:rsid w:val="00E20E47"/>
    <w:rsid w:val="00E21022"/>
    <w:rsid w:val="00E21335"/>
    <w:rsid w:val="00E21B89"/>
    <w:rsid w:val="00E22101"/>
    <w:rsid w:val="00E221BB"/>
    <w:rsid w:val="00E22635"/>
    <w:rsid w:val="00E228F4"/>
    <w:rsid w:val="00E241EF"/>
    <w:rsid w:val="00E2434F"/>
    <w:rsid w:val="00E24B8A"/>
    <w:rsid w:val="00E24D58"/>
    <w:rsid w:val="00E24E9D"/>
    <w:rsid w:val="00E257A2"/>
    <w:rsid w:val="00E26029"/>
    <w:rsid w:val="00E2692B"/>
    <w:rsid w:val="00E2748B"/>
    <w:rsid w:val="00E2779E"/>
    <w:rsid w:val="00E27D60"/>
    <w:rsid w:val="00E31251"/>
    <w:rsid w:val="00E3173C"/>
    <w:rsid w:val="00E32D14"/>
    <w:rsid w:val="00E337EA"/>
    <w:rsid w:val="00E35221"/>
    <w:rsid w:val="00E3523C"/>
    <w:rsid w:val="00E352AD"/>
    <w:rsid w:val="00E352CC"/>
    <w:rsid w:val="00E355A5"/>
    <w:rsid w:val="00E35835"/>
    <w:rsid w:val="00E36726"/>
    <w:rsid w:val="00E368FB"/>
    <w:rsid w:val="00E373FD"/>
    <w:rsid w:val="00E4178C"/>
    <w:rsid w:val="00E4193F"/>
    <w:rsid w:val="00E41963"/>
    <w:rsid w:val="00E41A8F"/>
    <w:rsid w:val="00E4265E"/>
    <w:rsid w:val="00E426C0"/>
    <w:rsid w:val="00E42860"/>
    <w:rsid w:val="00E441BB"/>
    <w:rsid w:val="00E45901"/>
    <w:rsid w:val="00E46235"/>
    <w:rsid w:val="00E46D16"/>
    <w:rsid w:val="00E47A03"/>
    <w:rsid w:val="00E47B74"/>
    <w:rsid w:val="00E50CFF"/>
    <w:rsid w:val="00E51020"/>
    <w:rsid w:val="00E51386"/>
    <w:rsid w:val="00E515C3"/>
    <w:rsid w:val="00E51643"/>
    <w:rsid w:val="00E51FD3"/>
    <w:rsid w:val="00E523E0"/>
    <w:rsid w:val="00E52DD7"/>
    <w:rsid w:val="00E53863"/>
    <w:rsid w:val="00E5392B"/>
    <w:rsid w:val="00E55114"/>
    <w:rsid w:val="00E551A8"/>
    <w:rsid w:val="00E56023"/>
    <w:rsid w:val="00E560CF"/>
    <w:rsid w:val="00E567DE"/>
    <w:rsid w:val="00E5790F"/>
    <w:rsid w:val="00E57A74"/>
    <w:rsid w:val="00E57B16"/>
    <w:rsid w:val="00E57E87"/>
    <w:rsid w:val="00E6037F"/>
    <w:rsid w:val="00E6075A"/>
    <w:rsid w:val="00E61FF0"/>
    <w:rsid w:val="00E63AE8"/>
    <w:rsid w:val="00E64181"/>
    <w:rsid w:val="00E64647"/>
    <w:rsid w:val="00E64BFC"/>
    <w:rsid w:val="00E659A0"/>
    <w:rsid w:val="00E65CB8"/>
    <w:rsid w:val="00E65FF6"/>
    <w:rsid w:val="00E6730D"/>
    <w:rsid w:val="00E716F7"/>
    <w:rsid w:val="00E71B4E"/>
    <w:rsid w:val="00E7223D"/>
    <w:rsid w:val="00E72A39"/>
    <w:rsid w:val="00E735FD"/>
    <w:rsid w:val="00E73C6C"/>
    <w:rsid w:val="00E73DF9"/>
    <w:rsid w:val="00E74026"/>
    <w:rsid w:val="00E755ED"/>
    <w:rsid w:val="00E758B1"/>
    <w:rsid w:val="00E76960"/>
    <w:rsid w:val="00E76D7C"/>
    <w:rsid w:val="00E77227"/>
    <w:rsid w:val="00E774F9"/>
    <w:rsid w:val="00E808C4"/>
    <w:rsid w:val="00E813C7"/>
    <w:rsid w:val="00E81DEB"/>
    <w:rsid w:val="00E821DA"/>
    <w:rsid w:val="00E82972"/>
    <w:rsid w:val="00E82AD6"/>
    <w:rsid w:val="00E83317"/>
    <w:rsid w:val="00E834BD"/>
    <w:rsid w:val="00E84489"/>
    <w:rsid w:val="00E84DB5"/>
    <w:rsid w:val="00E8528E"/>
    <w:rsid w:val="00E86220"/>
    <w:rsid w:val="00E86277"/>
    <w:rsid w:val="00E86513"/>
    <w:rsid w:val="00E86615"/>
    <w:rsid w:val="00E86696"/>
    <w:rsid w:val="00E87293"/>
    <w:rsid w:val="00E87A2A"/>
    <w:rsid w:val="00E90996"/>
    <w:rsid w:val="00E90F35"/>
    <w:rsid w:val="00E91985"/>
    <w:rsid w:val="00E9228B"/>
    <w:rsid w:val="00E92BFE"/>
    <w:rsid w:val="00E94922"/>
    <w:rsid w:val="00E954BF"/>
    <w:rsid w:val="00E95CB2"/>
    <w:rsid w:val="00E95DA4"/>
    <w:rsid w:val="00E95F11"/>
    <w:rsid w:val="00E9687C"/>
    <w:rsid w:val="00EA0259"/>
    <w:rsid w:val="00EA0438"/>
    <w:rsid w:val="00EA0ED2"/>
    <w:rsid w:val="00EA1354"/>
    <w:rsid w:val="00EA17B3"/>
    <w:rsid w:val="00EA2D86"/>
    <w:rsid w:val="00EA3066"/>
    <w:rsid w:val="00EA53EE"/>
    <w:rsid w:val="00EA5F26"/>
    <w:rsid w:val="00EA5FDB"/>
    <w:rsid w:val="00EA6152"/>
    <w:rsid w:val="00EA6578"/>
    <w:rsid w:val="00EA79CA"/>
    <w:rsid w:val="00EA7FB4"/>
    <w:rsid w:val="00EB0961"/>
    <w:rsid w:val="00EB0D70"/>
    <w:rsid w:val="00EB1AC6"/>
    <w:rsid w:val="00EB27C9"/>
    <w:rsid w:val="00EB2909"/>
    <w:rsid w:val="00EB2E11"/>
    <w:rsid w:val="00EB31A2"/>
    <w:rsid w:val="00EB3848"/>
    <w:rsid w:val="00EB4465"/>
    <w:rsid w:val="00EB4525"/>
    <w:rsid w:val="00EB590A"/>
    <w:rsid w:val="00EB5CB9"/>
    <w:rsid w:val="00EB5DBD"/>
    <w:rsid w:val="00EB6B71"/>
    <w:rsid w:val="00EB74C8"/>
    <w:rsid w:val="00EB763D"/>
    <w:rsid w:val="00EB77AD"/>
    <w:rsid w:val="00EC0650"/>
    <w:rsid w:val="00EC0B99"/>
    <w:rsid w:val="00EC0D4A"/>
    <w:rsid w:val="00EC187C"/>
    <w:rsid w:val="00EC3F90"/>
    <w:rsid w:val="00EC46BA"/>
    <w:rsid w:val="00EC4CCA"/>
    <w:rsid w:val="00EC4F4B"/>
    <w:rsid w:val="00EC571B"/>
    <w:rsid w:val="00EC59D3"/>
    <w:rsid w:val="00EC6F07"/>
    <w:rsid w:val="00EC72B3"/>
    <w:rsid w:val="00EC7749"/>
    <w:rsid w:val="00EC7D73"/>
    <w:rsid w:val="00ED0257"/>
    <w:rsid w:val="00ED074A"/>
    <w:rsid w:val="00ED0E7D"/>
    <w:rsid w:val="00ED1548"/>
    <w:rsid w:val="00ED1562"/>
    <w:rsid w:val="00ED19FA"/>
    <w:rsid w:val="00ED22D0"/>
    <w:rsid w:val="00ED2772"/>
    <w:rsid w:val="00ED3150"/>
    <w:rsid w:val="00ED3577"/>
    <w:rsid w:val="00ED3E7C"/>
    <w:rsid w:val="00ED4282"/>
    <w:rsid w:val="00ED42BF"/>
    <w:rsid w:val="00ED444F"/>
    <w:rsid w:val="00ED47DE"/>
    <w:rsid w:val="00ED4843"/>
    <w:rsid w:val="00ED56F6"/>
    <w:rsid w:val="00ED60C7"/>
    <w:rsid w:val="00ED61BD"/>
    <w:rsid w:val="00ED68BF"/>
    <w:rsid w:val="00ED6E05"/>
    <w:rsid w:val="00EE0069"/>
    <w:rsid w:val="00EE04E3"/>
    <w:rsid w:val="00EE161A"/>
    <w:rsid w:val="00EE1F32"/>
    <w:rsid w:val="00EE31C3"/>
    <w:rsid w:val="00EE4052"/>
    <w:rsid w:val="00EE451C"/>
    <w:rsid w:val="00EE562A"/>
    <w:rsid w:val="00EE5718"/>
    <w:rsid w:val="00EE5BF8"/>
    <w:rsid w:val="00EE60B4"/>
    <w:rsid w:val="00EE6382"/>
    <w:rsid w:val="00EE6FD8"/>
    <w:rsid w:val="00EE735D"/>
    <w:rsid w:val="00EE74F1"/>
    <w:rsid w:val="00EE7689"/>
    <w:rsid w:val="00EE7CAF"/>
    <w:rsid w:val="00EE7F02"/>
    <w:rsid w:val="00EF1632"/>
    <w:rsid w:val="00EF1B33"/>
    <w:rsid w:val="00EF1EAF"/>
    <w:rsid w:val="00EF21E6"/>
    <w:rsid w:val="00EF291E"/>
    <w:rsid w:val="00EF2ABE"/>
    <w:rsid w:val="00EF36BA"/>
    <w:rsid w:val="00EF3771"/>
    <w:rsid w:val="00EF4089"/>
    <w:rsid w:val="00EF4167"/>
    <w:rsid w:val="00EF41C5"/>
    <w:rsid w:val="00EF4F41"/>
    <w:rsid w:val="00EF5F47"/>
    <w:rsid w:val="00EF64D9"/>
    <w:rsid w:val="00EF6C5F"/>
    <w:rsid w:val="00EF7442"/>
    <w:rsid w:val="00EF7784"/>
    <w:rsid w:val="00EF7A5D"/>
    <w:rsid w:val="00EF7AF7"/>
    <w:rsid w:val="00EF7DC5"/>
    <w:rsid w:val="00F000F2"/>
    <w:rsid w:val="00F0017B"/>
    <w:rsid w:val="00F0022B"/>
    <w:rsid w:val="00F00A25"/>
    <w:rsid w:val="00F00AAA"/>
    <w:rsid w:val="00F01210"/>
    <w:rsid w:val="00F014DF"/>
    <w:rsid w:val="00F0218A"/>
    <w:rsid w:val="00F02E34"/>
    <w:rsid w:val="00F03E4A"/>
    <w:rsid w:val="00F03F71"/>
    <w:rsid w:val="00F0512F"/>
    <w:rsid w:val="00F0558E"/>
    <w:rsid w:val="00F05FA8"/>
    <w:rsid w:val="00F0683B"/>
    <w:rsid w:val="00F06C4C"/>
    <w:rsid w:val="00F072C5"/>
    <w:rsid w:val="00F07806"/>
    <w:rsid w:val="00F07B2C"/>
    <w:rsid w:val="00F07FF7"/>
    <w:rsid w:val="00F10126"/>
    <w:rsid w:val="00F10253"/>
    <w:rsid w:val="00F113FB"/>
    <w:rsid w:val="00F12379"/>
    <w:rsid w:val="00F1290C"/>
    <w:rsid w:val="00F12FB6"/>
    <w:rsid w:val="00F13486"/>
    <w:rsid w:val="00F13E78"/>
    <w:rsid w:val="00F148EA"/>
    <w:rsid w:val="00F14F29"/>
    <w:rsid w:val="00F15308"/>
    <w:rsid w:val="00F15C73"/>
    <w:rsid w:val="00F1606D"/>
    <w:rsid w:val="00F16439"/>
    <w:rsid w:val="00F16D38"/>
    <w:rsid w:val="00F205F2"/>
    <w:rsid w:val="00F20A3C"/>
    <w:rsid w:val="00F21B76"/>
    <w:rsid w:val="00F21D1C"/>
    <w:rsid w:val="00F21ED6"/>
    <w:rsid w:val="00F2240D"/>
    <w:rsid w:val="00F22987"/>
    <w:rsid w:val="00F23071"/>
    <w:rsid w:val="00F23CD7"/>
    <w:rsid w:val="00F24378"/>
    <w:rsid w:val="00F2445E"/>
    <w:rsid w:val="00F258E9"/>
    <w:rsid w:val="00F27041"/>
    <w:rsid w:val="00F27D14"/>
    <w:rsid w:val="00F302E5"/>
    <w:rsid w:val="00F31453"/>
    <w:rsid w:val="00F31F3D"/>
    <w:rsid w:val="00F32792"/>
    <w:rsid w:val="00F33340"/>
    <w:rsid w:val="00F33CF6"/>
    <w:rsid w:val="00F33F3E"/>
    <w:rsid w:val="00F34157"/>
    <w:rsid w:val="00F35338"/>
    <w:rsid w:val="00F35393"/>
    <w:rsid w:val="00F358A3"/>
    <w:rsid w:val="00F363B8"/>
    <w:rsid w:val="00F36A47"/>
    <w:rsid w:val="00F372DF"/>
    <w:rsid w:val="00F37A6D"/>
    <w:rsid w:val="00F403E5"/>
    <w:rsid w:val="00F40A8A"/>
    <w:rsid w:val="00F40C1F"/>
    <w:rsid w:val="00F418B8"/>
    <w:rsid w:val="00F424BC"/>
    <w:rsid w:val="00F43957"/>
    <w:rsid w:val="00F44016"/>
    <w:rsid w:val="00F44359"/>
    <w:rsid w:val="00F45662"/>
    <w:rsid w:val="00F45781"/>
    <w:rsid w:val="00F47B59"/>
    <w:rsid w:val="00F5090F"/>
    <w:rsid w:val="00F50C0C"/>
    <w:rsid w:val="00F50C0E"/>
    <w:rsid w:val="00F50F8D"/>
    <w:rsid w:val="00F51A47"/>
    <w:rsid w:val="00F5236A"/>
    <w:rsid w:val="00F544B6"/>
    <w:rsid w:val="00F54722"/>
    <w:rsid w:val="00F54A4F"/>
    <w:rsid w:val="00F56058"/>
    <w:rsid w:val="00F564D8"/>
    <w:rsid w:val="00F56AD6"/>
    <w:rsid w:val="00F57DE4"/>
    <w:rsid w:val="00F60529"/>
    <w:rsid w:val="00F61377"/>
    <w:rsid w:val="00F62345"/>
    <w:rsid w:val="00F6262C"/>
    <w:rsid w:val="00F6269F"/>
    <w:rsid w:val="00F62877"/>
    <w:rsid w:val="00F63259"/>
    <w:rsid w:val="00F64546"/>
    <w:rsid w:val="00F64D72"/>
    <w:rsid w:val="00F663FA"/>
    <w:rsid w:val="00F664ED"/>
    <w:rsid w:val="00F7049B"/>
    <w:rsid w:val="00F70BA1"/>
    <w:rsid w:val="00F72115"/>
    <w:rsid w:val="00F73BE7"/>
    <w:rsid w:val="00F7438D"/>
    <w:rsid w:val="00F74E99"/>
    <w:rsid w:val="00F75651"/>
    <w:rsid w:val="00F75814"/>
    <w:rsid w:val="00F75B4F"/>
    <w:rsid w:val="00F76087"/>
    <w:rsid w:val="00F76454"/>
    <w:rsid w:val="00F766C7"/>
    <w:rsid w:val="00F76A60"/>
    <w:rsid w:val="00F7775F"/>
    <w:rsid w:val="00F77BE5"/>
    <w:rsid w:val="00F81753"/>
    <w:rsid w:val="00F81928"/>
    <w:rsid w:val="00F81C4F"/>
    <w:rsid w:val="00F81EF5"/>
    <w:rsid w:val="00F81F7D"/>
    <w:rsid w:val="00F82443"/>
    <w:rsid w:val="00F82588"/>
    <w:rsid w:val="00F82ED1"/>
    <w:rsid w:val="00F83172"/>
    <w:rsid w:val="00F83804"/>
    <w:rsid w:val="00F84DF5"/>
    <w:rsid w:val="00F84F8B"/>
    <w:rsid w:val="00F8503C"/>
    <w:rsid w:val="00F87DE9"/>
    <w:rsid w:val="00F901A0"/>
    <w:rsid w:val="00F90404"/>
    <w:rsid w:val="00F90EC8"/>
    <w:rsid w:val="00F912DE"/>
    <w:rsid w:val="00F919DC"/>
    <w:rsid w:val="00F91AE1"/>
    <w:rsid w:val="00F91D34"/>
    <w:rsid w:val="00F91F94"/>
    <w:rsid w:val="00F9497D"/>
    <w:rsid w:val="00F95146"/>
    <w:rsid w:val="00F95C3E"/>
    <w:rsid w:val="00F95DC7"/>
    <w:rsid w:val="00F95FBC"/>
    <w:rsid w:val="00F96133"/>
    <w:rsid w:val="00F96350"/>
    <w:rsid w:val="00F966BE"/>
    <w:rsid w:val="00F979C7"/>
    <w:rsid w:val="00FA0093"/>
    <w:rsid w:val="00FA0666"/>
    <w:rsid w:val="00FA0899"/>
    <w:rsid w:val="00FA0F68"/>
    <w:rsid w:val="00FA1B97"/>
    <w:rsid w:val="00FA25AB"/>
    <w:rsid w:val="00FA27DA"/>
    <w:rsid w:val="00FA3390"/>
    <w:rsid w:val="00FA348A"/>
    <w:rsid w:val="00FA3E8D"/>
    <w:rsid w:val="00FA4346"/>
    <w:rsid w:val="00FA467F"/>
    <w:rsid w:val="00FA470B"/>
    <w:rsid w:val="00FA5BEC"/>
    <w:rsid w:val="00FA5D06"/>
    <w:rsid w:val="00FA6193"/>
    <w:rsid w:val="00FA7996"/>
    <w:rsid w:val="00FA79B9"/>
    <w:rsid w:val="00FB03FA"/>
    <w:rsid w:val="00FB0A52"/>
    <w:rsid w:val="00FB18D2"/>
    <w:rsid w:val="00FB19BC"/>
    <w:rsid w:val="00FB24C9"/>
    <w:rsid w:val="00FB27E0"/>
    <w:rsid w:val="00FB3101"/>
    <w:rsid w:val="00FB322A"/>
    <w:rsid w:val="00FB3A3B"/>
    <w:rsid w:val="00FB3AED"/>
    <w:rsid w:val="00FB3BE0"/>
    <w:rsid w:val="00FB674A"/>
    <w:rsid w:val="00FB6B1A"/>
    <w:rsid w:val="00FB7034"/>
    <w:rsid w:val="00FB73D8"/>
    <w:rsid w:val="00FB7E30"/>
    <w:rsid w:val="00FC0BD1"/>
    <w:rsid w:val="00FC10C3"/>
    <w:rsid w:val="00FC14BF"/>
    <w:rsid w:val="00FC1D27"/>
    <w:rsid w:val="00FC1F3F"/>
    <w:rsid w:val="00FC263D"/>
    <w:rsid w:val="00FC3693"/>
    <w:rsid w:val="00FC3DB9"/>
    <w:rsid w:val="00FC447D"/>
    <w:rsid w:val="00FC46F8"/>
    <w:rsid w:val="00FC53AB"/>
    <w:rsid w:val="00FC53BE"/>
    <w:rsid w:val="00FC5C57"/>
    <w:rsid w:val="00FC5CF0"/>
    <w:rsid w:val="00FC6161"/>
    <w:rsid w:val="00FC6DF1"/>
    <w:rsid w:val="00FC6E9E"/>
    <w:rsid w:val="00FC7712"/>
    <w:rsid w:val="00FC7B82"/>
    <w:rsid w:val="00FC7ED0"/>
    <w:rsid w:val="00FD0DE4"/>
    <w:rsid w:val="00FD1228"/>
    <w:rsid w:val="00FD18F4"/>
    <w:rsid w:val="00FD25C1"/>
    <w:rsid w:val="00FD27E2"/>
    <w:rsid w:val="00FD3A60"/>
    <w:rsid w:val="00FD42DC"/>
    <w:rsid w:val="00FD439D"/>
    <w:rsid w:val="00FD4D2F"/>
    <w:rsid w:val="00FD4E6F"/>
    <w:rsid w:val="00FD4F61"/>
    <w:rsid w:val="00FD555F"/>
    <w:rsid w:val="00FD6235"/>
    <w:rsid w:val="00FD6277"/>
    <w:rsid w:val="00FD62AB"/>
    <w:rsid w:val="00FD7209"/>
    <w:rsid w:val="00FD7622"/>
    <w:rsid w:val="00FD7BFC"/>
    <w:rsid w:val="00FE009B"/>
    <w:rsid w:val="00FE0348"/>
    <w:rsid w:val="00FE118E"/>
    <w:rsid w:val="00FE1358"/>
    <w:rsid w:val="00FE2455"/>
    <w:rsid w:val="00FE26C2"/>
    <w:rsid w:val="00FE2DB6"/>
    <w:rsid w:val="00FE31A1"/>
    <w:rsid w:val="00FE39C2"/>
    <w:rsid w:val="00FE3C90"/>
    <w:rsid w:val="00FE3EE8"/>
    <w:rsid w:val="00FE4915"/>
    <w:rsid w:val="00FE5A0B"/>
    <w:rsid w:val="00FE5C77"/>
    <w:rsid w:val="00FE5E07"/>
    <w:rsid w:val="00FE5FBB"/>
    <w:rsid w:val="00FE74EF"/>
    <w:rsid w:val="00FF060E"/>
    <w:rsid w:val="00FF0757"/>
    <w:rsid w:val="00FF13A4"/>
    <w:rsid w:val="00FF13CF"/>
    <w:rsid w:val="00FF1539"/>
    <w:rsid w:val="00FF1A54"/>
    <w:rsid w:val="00FF1D1F"/>
    <w:rsid w:val="00FF20B6"/>
    <w:rsid w:val="00FF393D"/>
    <w:rsid w:val="00FF4C1D"/>
    <w:rsid w:val="00FF5065"/>
    <w:rsid w:val="00FF5191"/>
    <w:rsid w:val="00FF529F"/>
    <w:rsid w:val="00FF59F3"/>
    <w:rsid w:val="00FF6F09"/>
    <w:rsid w:val="00FF7891"/>
    <w:rsid w:val="00FF793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D18146-E0BB-415C-9D3A-E2349A6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E9"/>
    <w:pPr>
      <w:spacing w:before="120" w:after="240"/>
    </w:pPr>
    <w:rPr>
      <w:rFonts w:ascii="Trebuchet MS" w:hAnsi="Trebuchet MS"/>
      <w:sz w:val="24"/>
      <w:szCs w:val="24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6250C3"/>
    <w:pPr>
      <w:keepNext/>
      <w:keepLines/>
      <w:spacing w:line="360" w:lineRule="auto"/>
      <w:outlineLvl w:val="0"/>
    </w:pPr>
    <w:rPr>
      <w:rFonts w:eastAsiaTheme="majorEastAsia" w:cstheme="majorBidi"/>
      <w:b/>
      <w:bCs/>
      <w:cap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6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16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16FC"/>
  </w:style>
  <w:style w:type="paragraph" w:styleId="BalloonText">
    <w:name w:val="Balloon Text"/>
    <w:basedOn w:val="Normal"/>
    <w:link w:val="BalloonTextChar"/>
    <w:rsid w:val="0000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5FCF"/>
    <w:rPr>
      <w:color w:val="0000FF" w:themeColor="hyperlink"/>
      <w:u w:val="single"/>
    </w:rPr>
  </w:style>
  <w:style w:type="character" w:customStyle="1" w:styleId="Heading1Char">
    <w:name w:val="Heading 1 Char"/>
    <w:aliases w:val="Title 1 Char"/>
    <w:basedOn w:val="DefaultParagraphFont"/>
    <w:link w:val="Heading1"/>
    <w:rsid w:val="006250C3"/>
    <w:rPr>
      <w:rFonts w:ascii="Trebuchet MS" w:eastAsiaTheme="majorEastAsia" w:hAnsi="Trebuchet MS" w:cstheme="majorBidi"/>
      <w:b/>
      <w:bCs/>
      <w:caps/>
      <w:sz w:val="40"/>
      <w:szCs w:val="28"/>
      <w:u w:val="single"/>
    </w:rPr>
  </w:style>
  <w:style w:type="paragraph" w:styleId="Subtitle">
    <w:name w:val="Subtitle"/>
    <w:aliases w:val="Heading"/>
    <w:basedOn w:val="Normal"/>
    <w:next w:val="Normal"/>
    <w:link w:val="SubtitleChar"/>
    <w:qFormat/>
    <w:rsid w:val="00336AE9"/>
    <w:pPr>
      <w:numPr>
        <w:ilvl w:val="1"/>
      </w:numPr>
      <w:spacing w:before="0" w:after="0"/>
    </w:pPr>
    <w:rPr>
      <w:rFonts w:eastAsiaTheme="majorEastAsia" w:cstheme="majorBidi"/>
      <w:b/>
      <w:iCs/>
      <w:color w:val="A71F7D"/>
      <w:spacing w:val="15"/>
      <w:sz w:val="40"/>
    </w:rPr>
  </w:style>
  <w:style w:type="character" w:customStyle="1" w:styleId="SubtitleChar">
    <w:name w:val="Subtitle Char"/>
    <w:aliases w:val="Heading Char"/>
    <w:basedOn w:val="DefaultParagraphFont"/>
    <w:link w:val="Subtitle"/>
    <w:rsid w:val="00336AE9"/>
    <w:rPr>
      <w:rFonts w:ascii="Trebuchet MS" w:eastAsiaTheme="majorEastAsia" w:hAnsi="Trebuchet MS" w:cstheme="majorBidi"/>
      <w:b/>
      <w:iCs/>
      <w:color w:val="A71F7D"/>
      <w:spacing w:val="15"/>
      <w:sz w:val="40"/>
      <w:szCs w:val="24"/>
    </w:rPr>
  </w:style>
  <w:style w:type="paragraph" w:styleId="Title">
    <w:name w:val="Title"/>
    <w:aliases w:val="Subheading"/>
    <w:basedOn w:val="Normal"/>
    <w:next w:val="Normal"/>
    <w:link w:val="TitleChar"/>
    <w:qFormat/>
    <w:rsid w:val="00C4471B"/>
    <w:pPr>
      <w:spacing w:before="0" w:after="0" w:line="360" w:lineRule="auto"/>
      <w:contextualSpacing/>
    </w:pPr>
    <w:rPr>
      <w:rFonts w:eastAsiaTheme="majorEastAsia" w:cstheme="majorBidi"/>
      <w:b/>
      <w:i/>
      <w:color w:val="A71F7D"/>
      <w:spacing w:val="5"/>
      <w:kern w:val="28"/>
      <w:sz w:val="32"/>
      <w:szCs w:val="52"/>
    </w:rPr>
  </w:style>
  <w:style w:type="character" w:customStyle="1" w:styleId="TitleChar">
    <w:name w:val="Title Char"/>
    <w:aliases w:val="Subheading Char"/>
    <w:basedOn w:val="DefaultParagraphFont"/>
    <w:link w:val="Title"/>
    <w:rsid w:val="00C4471B"/>
    <w:rPr>
      <w:rFonts w:ascii="Trebuchet MS" w:eastAsiaTheme="majorEastAsia" w:hAnsi="Trebuchet MS" w:cstheme="majorBidi"/>
      <w:b/>
      <w:i/>
      <w:color w:val="A71F7D"/>
      <w:spacing w:val="5"/>
      <w:kern w:val="28"/>
      <w:sz w:val="32"/>
      <w:szCs w:val="52"/>
    </w:rPr>
  </w:style>
  <w:style w:type="character" w:styleId="Strong">
    <w:name w:val="Strong"/>
    <w:basedOn w:val="DefaultParagraphFont"/>
    <w:qFormat/>
    <w:rsid w:val="00B715E7"/>
    <w:rPr>
      <w:rFonts w:ascii="Trebuchet MS" w:hAnsi="Trebuchet MS"/>
      <w:b/>
      <w:bCs/>
      <w:sz w:val="24"/>
    </w:rPr>
  </w:style>
  <w:style w:type="table" w:styleId="TableGrid">
    <w:name w:val="Table Grid"/>
    <w:basedOn w:val="TableNormal"/>
    <w:rsid w:val="001E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E5E0B"/>
    <w:rPr>
      <w:rFonts w:ascii="Trebuchet MS" w:hAnsi="Trebuchet MS"/>
      <w:sz w:val="24"/>
      <w:szCs w:val="24"/>
    </w:rPr>
  </w:style>
  <w:style w:type="paragraph" w:styleId="NoSpacing">
    <w:name w:val="No Spacing"/>
    <w:uiPriority w:val="1"/>
    <w:qFormat/>
    <w:rsid w:val="00E560CF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enue.reading.sch.uk/page/?title=Vacancies&amp;pid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ACBFCE64</Template>
  <TotalTime>0</TotalTime>
  <Pages>1</Pages>
  <Words>280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</vt:lpstr>
    </vt:vector>
  </TitlesOfParts>
  <Company>Reading Borough Council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</dc:title>
  <dc:creator>Reading Borough Council</dc:creator>
  <cp:lastModifiedBy>Jenny Hood</cp:lastModifiedBy>
  <cp:revision>2</cp:revision>
  <cp:lastPrinted>2014-04-23T09:36:00Z</cp:lastPrinted>
  <dcterms:created xsi:type="dcterms:W3CDTF">2020-07-21T13:03:00Z</dcterms:created>
  <dcterms:modified xsi:type="dcterms:W3CDTF">2020-07-21T13:03:00Z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RBC\LawrAma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2017-09-01T10:46:58Z</vt:filetime>
  </property>
</Properties>
</file>