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4EBD" w14:textId="77777777" w:rsidR="00577316" w:rsidRDefault="00577316">
      <w:pPr>
        <w:rPr>
          <w:rFonts w:ascii="Century Gothic" w:hAnsi="Century Gothic"/>
        </w:rPr>
      </w:pPr>
    </w:p>
    <w:p w14:paraId="57209AED" w14:textId="77777777" w:rsidR="00E74EC3" w:rsidRPr="00FE0ECF" w:rsidRDefault="00E74EC3">
      <w:pPr>
        <w:rPr>
          <w:rFonts w:ascii="Century Gothic" w:hAnsi="Century Gothic"/>
        </w:rPr>
      </w:pPr>
    </w:p>
    <w:tbl>
      <w:tblPr>
        <w:tblStyle w:val="TableGrid"/>
        <w:tblW w:w="14666" w:type="dxa"/>
        <w:tblLayout w:type="fixed"/>
        <w:tblLook w:val="04A0" w:firstRow="1" w:lastRow="0" w:firstColumn="1" w:lastColumn="0" w:noHBand="0" w:noVBand="1"/>
      </w:tblPr>
      <w:tblGrid>
        <w:gridCol w:w="1951"/>
        <w:gridCol w:w="12715"/>
      </w:tblGrid>
      <w:tr w:rsidR="00577316" w:rsidRPr="009B4319" w14:paraId="001775D1" w14:textId="77777777" w:rsidTr="00A44F86">
        <w:trPr>
          <w:trHeight w:val="270"/>
        </w:trPr>
        <w:tc>
          <w:tcPr>
            <w:tcW w:w="1951" w:type="dxa"/>
            <w:shd w:val="clear" w:color="auto" w:fill="DBE5F1" w:themeFill="accent1" w:themeFillTint="33"/>
          </w:tcPr>
          <w:p w14:paraId="0F2BE09B" w14:textId="77777777" w:rsidR="00577316" w:rsidRDefault="009B4319">
            <w:pPr>
              <w:rPr>
                <w:rFonts w:ascii="Arial Narrow" w:hAnsi="Arial Narrow"/>
                <w:b/>
              </w:rPr>
            </w:pPr>
            <w:r w:rsidRPr="00CB0516">
              <w:rPr>
                <w:rFonts w:ascii="Arial Narrow" w:hAnsi="Arial Narrow"/>
                <w:b/>
              </w:rPr>
              <w:t>Leads</w:t>
            </w:r>
          </w:p>
          <w:p w14:paraId="02ADB32C" w14:textId="77777777" w:rsidR="004170D2" w:rsidRDefault="004170D2">
            <w:pPr>
              <w:rPr>
                <w:rFonts w:ascii="Arial Narrow" w:hAnsi="Arial Narrow"/>
                <w:b/>
              </w:rPr>
            </w:pPr>
          </w:p>
          <w:p w14:paraId="5CBF5F45" w14:textId="77777777" w:rsidR="004170D2" w:rsidRDefault="004170D2">
            <w:pPr>
              <w:rPr>
                <w:rFonts w:ascii="Arial Narrow" w:hAnsi="Arial Narrow"/>
                <w:b/>
              </w:rPr>
            </w:pPr>
          </w:p>
          <w:p w14:paraId="34B6D46D" w14:textId="77777777" w:rsidR="004170D2" w:rsidRDefault="004170D2">
            <w:pPr>
              <w:rPr>
                <w:rFonts w:ascii="Arial Narrow" w:hAnsi="Arial Narrow"/>
                <w:b/>
              </w:rPr>
            </w:pPr>
          </w:p>
          <w:p w14:paraId="0C53B459" w14:textId="77777777" w:rsidR="004170D2" w:rsidRDefault="004170D2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023A7FA5" w14:textId="77777777" w:rsidR="00E1396E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193F9118" w14:textId="77777777" w:rsidR="00E1396E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36AE0962" w14:textId="77777777" w:rsidR="00E1396E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4DAABFE7" w14:textId="77777777" w:rsidR="00E1396E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2A90EFD0" w14:textId="77777777" w:rsidR="00E1396E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154CD1D0" w14:textId="77777777" w:rsidR="00E1396E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18E45017" w14:textId="7056A52A" w:rsidR="00E1396E" w:rsidRPr="00CB0516" w:rsidRDefault="00E1396E" w:rsidP="00093663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715" w:type="dxa"/>
            <w:shd w:val="clear" w:color="auto" w:fill="DBE5F1" w:themeFill="accent1" w:themeFillTint="33"/>
          </w:tcPr>
          <w:p w14:paraId="191618D1" w14:textId="30CC7B0E" w:rsidR="00C2317C" w:rsidRDefault="00056DB6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Symon Cooke (Head teacher)</w:t>
            </w:r>
          </w:p>
          <w:p w14:paraId="31D378B2" w14:textId="2F999856" w:rsidR="008F5907" w:rsidRDefault="008F5907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Maarit Eben (Deputy Head) </w:t>
            </w:r>
          </w:p>
          <w:p w14:paraId="3275E353" w14:textId="553FC437" w:rsidR="00056DB6" w:rsidRDefault="00056DB6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Connie Sinclair (</w:t>
            </w:r>
            <w:proofErr w:type="spellStart"/>
            <w:r>
              <w:rPr>
                <w:rFonts w:ascii="Arial Narrow" w:hAnsi="Arial Narrow"/>
              </w:rPr>
              <w:t>SENDCo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19791F14" w14:textId="78619308" w:rsidR="00056DB6" w:rsidRDefault="00056DB6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 Stobie (Lead practitioner for P.A.C.E/Team Teach Trainer)</w:t>
            </w:r>
          </w:p>
          <w:p w14:paraId="407A1252" w14:textId="56AC5739" w:rsidR="00093663" w:rsidRDefault="00093663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 Proyart (Wellbeing Coordinator</w:t>
            </w:r>
            <w:r w:rsidR="00050074">
              <w:rPr>
                <w:rFonts w:ascii="Arial Narrow" w:hAnsi="Arial Narrow"/>
              </w:rPr>
              <w:t>/ Team teach Trainer</w:t>
            </w:r>
            <w:r>
              <w:rPr>
                <w:rFonts w:ascii="Arial Narrow" w:hAnsi="Arial Narrow"/>
              </w:rPr>
              <w:t>)</w:t>
            </w:r>
          </w:p>
          <w:p w14:paraId="134C15A2" w14:textId="0DD41DFF" w:rsidR="00093663" w:rsidRDefault="00093663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</w:t>
            </w:r>
            <w:r w:rsidR="00050074">
              <w:rPr>
                <w:rFonts w:ascii="Arial Narrow" w:hAnsi="Arial Narrow"/>
              </w:rPr>
              <w:t xml:space="preserve">ic Geraghty (Behaviour </w:t>
            </w:r>
            <w:r>
              <w:rPr>
                <w:rFonts w:ascii="Arial Narrow" w:hAnsi="Arial Narrow"/>
              </w:rPr>
              <w:t>Watch Coordinator</w:t>
            </w:r>
            <w:r w:rsidR="00050074">
              <w:rPr>
                <w:rFonts w:ascii="Arial Narrow" w:hAnsi="Arial Narrow"/>
              </w:rPr>
              <w:t>/ Team Teach Trainer</w:t>
            </w:r>
            <w:r>
              <w:rPr>
                <w:rFonts w:ascii="Arial Narrow" w:hAnsi="Arial Narrow"/>
              </w:rPr>
              <w:t xml:space="preserve">) </w:t>
            </w:r>
          </w:p>
          <w:p w14:paraId="73FB3F00" w14:textId="35B52466" w:rsidR="00093663" w:rsidRDefault="00093663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Gemma Mackey (Pupil Support)</w:t>
            </w:r>
          </w:p>
          <w:p w14:paraId="01422A4F" w14:textId="5D1EB5E5" w:rsidR="00C2317C" w:rsidRDefault="00C2317C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Gary Cooper (Pupil Support)</w:t>
            </w:r>
          </w:p>
          <w:p w14:paraId="6DC9FBB2" w14:textId="77777777" w:rsidR="00093663" w:rsidRDefault="00093663" w:rsidP="00E0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Kelly Boahene (Family Support Worker)</w:t>
            </w:r>
          </w:p>
          <w:p w14:paraId="715E1854" w14:textId="3F5F8732" w:rsidR="00093663" w:rsidRPr="00050074" w:rsidRDefault="00093663" w:rsidP="00E033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Kellie Relf (Deputy Designated Safeguarding Officer)</w:t>
            </w:r>
          </w:p>
          <w:p w14:paraId="79F2F3D5" w14:textId="77777777" w:rsidR="00E1396E" w:rsidRDefault="00E1396E" w:rsidP="00E0338D">
            <w:pPr>
              <w:rPr>
                <w:rFonts w:ascii="Arial Narrow" w:hAnsi="Arial Narrow"/>
              </w:rPr>
            </w:pPr>
          </w:p>
          <w:p w14:paraId="55E62584" w14:textId="77777777" w:rsidR="00920EE1" w:rsidRDefault="00920EE1" w:rsidP="00E0338D">
            <w:pPr>
              <w:rPr>
                <w:rFonts w:ascii="Arial Narrow" w:hAnsi="Arial Narrow"/>
              </w:rPr>
            </w:pPr>
          </w:p>
          <w:p w14:paraId="44FB1B64" w14:textId="77777777" w:rsidR="00920EE1" w:rsidRDefault="00920EE1" w:rsidP="00E0338D">
            <w:pPr>
              <w:rPr>
                <w:rFonts w:ascii="Arial Narrow" w:hAnsi="Arial Narrow"/>
              </w:rPr>
            </w:pPr>
          </w:p>
          <w:p w14:paraId="4FB47EBD" w14:textId="2DD599B7" w:rsidR="003F6FD0" w:rsidRDefault="002E2AAB" w:rsidP="003F6FD0">
            <w:pPr>
              <w:tabs>
                <w:tab w:val="left" w:pos="22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5A6EEB3B" w14:textId="77777777" w:rsidR="003F6FD0" w:rsidRDefault="003F6FD0" w:rsidP="00FE5061">
            <w:pPr>
              <w:tabs>
                <w:tab w:val="left" w:pos="11100"/>
              </w:tabs>
              <w:rPr>
                <w:rFonts w:ascii="Arial Narrow" w:hAnsi="Arial Narrow"/>
              </w:rPr>
            </w:pPr>
          </w:p>
          <w:p w14:paraId="0606A161" w14:textId="477E1955" w:rsidR="000F5B6D" w:rsidRPr="009B4319" w:rsidRDefault="00FE5061" w:rsidP="00FE5061">
            <w:pPr>
              <w:tabs>
                <w:tab w:val="left" w:pos="11100"/>
              </w:tabs>
              <w:rPr>
                <w:rFonts w:ascii="Arial Narrow" w:hAnsi="Arial Narrow"/>
              </w:rPr>
            </w:pPr>
            <w:r w:rsidRPr="009B4319">
              <w:rPr>
                <w:rFonts w:ascii="Arial Narrow" w:hAnsi="Arial Narrow"/>
              </w:rPr>
              <w:tab/>
            </w:r>
          </w:p>
        </w:tc>
      </w:tr>
      <w:tr w:rsidR="00577316" w:rsidRPr="009B4319" w14:paraId="5C961634" w14:textId="77777777" w:rsidTr="00A44F86">
        <w:trPr>
          <w:trHeight w:val="1337"/>
        </w:trPr>
        <w:tc>
          <w:tcPr>
            <w:tcW w:w="1951" w:type="dxa"/>
            <w:shd w:val="clear" w:color="auto" w:fill="DBE5F1" w:themeFill="accent1" w:themeFillTint="33"/>
          </w:tcPr>
          <w:p w14:paraId="1F0F964A" w14:textId="449C177F" w:rsidR="00577316" w:rsidRPr="009B4319" w:rsidRDefault="00C607D0" w:rsidP="002114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Strategic</w:t>
            </w:r>
            <w:r w:rsidR="008A2CEE" w:rsidRPr="009B4319">
              <w:rPr>
                <w:rFonts w:ascii="Arial Narrow" w:hAnsi="Arial Narrow"/>
                <w:b/>
              </w:rPr>
              <w:t xml:space="preserve"> Aim</w:t>
            </w:r>
            <w:r w:rsidR="009B4319" w:rsidRPr="009B431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2715" w:type="dxa"/>
            <w:shd w:val="clear" w:color="auto" w:fill="DBE5F1" w:themeFill="accent1" w:themeFillTint="33"/>
          </w:tcPr>
          <w:p w14:paraId="3F76A1C5" w14:textId="0B94EAA4" w:rsidR="00553919" w:rsidRDefault="00920EE1" w:rsidP="00920EE1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Support pupils to maintain healthy </w:t>
            </w:r>
            <w:r w:rsidR="00D65CA3">
              <w:rPr>
                <w:rFonts w:ascii="Arial Narrow" w:hAnsi="Arial Narrow"/>
              </w:rPr>
              <w:t>behaviours</w:t>
            </w:r>
            <w:r>
              <w:rPr>
                <w:rFonts w:ascii="Arial Narrow" w:hAnsi="Arial Narrow"/>
              </w:rPr>
              <w:t xml:space="preserve"> </w:t>
            </w:r>
          </w:p>
          <w:p w14:paraId="0E1F06E4" w14:textId="31883FB5" w:rsidR="00920EE1" w:rsidRDefault="00920EE1" w:rsidP="00920EE1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to focus on the safety of pupils</w:t>
            </w:r>
          </w:p>
          <w:p w14:paraId="5300C956" w14:textId="5DC1CFB5" w:rsidR="00920EE1" w:rsidRPr="00920EE1" w:rsidRDefault="00920EE1" w:rsidP="00920EE1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 pupils to understand</w:t>
            </w:r>
            <w:r w:rsidR="00266C9C">
              <w:rPr>
                <w:rFonts w:ascii="Arial Narrow" w:hAnsi="Arial Narrow"/>
              </w:rPr>
              <w:t xml:space="preserve"> diversity</w:t>
            </w:r>
            <w:r>
              <w:rPr>
                <w:rFonts w:ascii="Arial Narrow" w:hAnsi="Arial Narrow"/>
              </w:rPr>
              <w:t xml:space="preserve"> and adopt British Values </w:t>
            </w:r>
          </w:p>
          <w:p w14:paraId="00F5C245" w14:textId="6DCC4D12" w:rsidR="00553919" w:rsidRDefault="00553919" w:rsidP="00553919">
            <w:pPr>
              <w:pStyle w:val="ListParagraph"/>
              <w:rPr>
                <w:rFonts w:ascii="Arial Narrow" w:hAnsi="Arial Narrow"/>
              </w:rPr>
            </w:pPr>
          </w:p>
          <w:p w14:paraId="11F653C2" w14:textId="6BC3FB0D" w:rsidR="00553919" w:rsidRDefault="00553919" w:rsidP="00553919">
            <w:pPr>
              <w:ind w:left="360"/>
              <w:rPr>
                <w:rFonts w:ascii="Arial Narrow" w:hAnsi="Arial Narrow"/>
              </w:rPr>
            </w:pPr>
          </w:p>
          <w:p w14:paraId="58831C3B" w14:textId="38DEDCAD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58C49923" w14:textId="0933A7B7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1DB5BC59" w14:textId="600763E5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16901F90" w14:textId="321782D9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4B0386C3" w14:textId="6155CF10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33F58C0E" w14:textId="6E0AB67F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2C0815EE" w14:textId="4D3E2599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64354C20" w14:textId="6BB656E4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4D305EEA" w14:textId="77777777" w:rsidR="00920EE1" w:rsidRDefault="00920EE1" w:rsidP="00553919">
            <w:pPr>
              <w:ind w:left="360"/>
              <w:rPr>
                <w:rFonts w:ascii="Arial Narrow" w:hAnsi="Arial Narrow"/>
              </w:rPr>
            </w:pPr>
          </w:p>
          <w:p w14:paraId="0E500991" w14:textId="77777777" w:rsidR="00553919" w:rsidRDefault="00553919" w:rsidP="00553919">
            <w:pPr>
              <w:ind w:left="360"/>
              <w:rPr>
                <w:rFonts w:ascii="Arial Narrow" w:hAnsi="Arial Narrow"/>
              </w:rPr>
            </w:pPr>
          </w:p>
          <w:p w14:paraId="281C934A" w14:textId="77777777" w:rsidR="00C266EA" w:rsidRDefault="00C266EA" w:rsidP="00093663">
            <w:pPr>
              <w:rPr>
                <w:rFonts w:ascii="Arial Narrow" w:hAnsi="Arial Narrow"/>
              </w:rPr>
            </w:pPr>
          </w:p>
          <w:p w14:paraId="1B226621" w14:textId="77777777" w:rsidR="00093663" w:rsidRDefault="00093663" w:rsidP="00093663">
            <w:pPr>
              <w:rPr>
                <w:rFonts w:ascii="Arial Narrow" w:hAnsi="Arial Narrow"/>
              </w:rPr>
            </w:pPr>
          </w:p>
          <w:p w14:paraId="11B4B0BA" w14:textId="77777777" w:rsidR="00093663" w:rsidRDefault="00093663" w:rsidP="00093663">
            <w:pPr>
              <w:rPr>
                <w:rFonts w:ascii="Arial Narrow" w:hAnsi="Arial Narrow"/>
              </w:rPr>
            </w:pPr>
          </w:p>
          <w:p w14:paraId="20E269BA" w14:textId="77777777" w:rsidR="00B55050" w:rsidRDefault="00B55050" w:rsidP="00093663">
            <w:pPr>
              <w:rPr>
                <w:rFonts w:ascii="Arial Narrow" w:hAnsi="Arial Narrow"/>
              </w:rPr>
            </w:pPr>
          </w:p>
          <w:p w14:paraId="5361736E" w14:textId="2D58210A" w:rsidR="00D66C5F" w:rsidRPr="008C5C87" w:rsidRDefault="00D66C5F" w:rsidP="000F5B6D">
            <w:pPr>
              <w:rPr>
                <w:rFonts w:ascii="Arial Narrow" w:hAnsi="Arial Narrow"/>
              </w:rPr>
            </w:pPr>
          </w:p>
        </w:tc>
      </w:tr>
    </w:tbl>
    <w:p w14:paraId="31ABE126" w14:textId="77777777" w:rsidR="00A44F86" w:rsidRDefault="00A44F86" w:rsidP="006501F2">
      <w:pPr>
        <w:rPr>
          <w:rFonts w:ascii="Arial Narrow" w:hAnsi="Arial Narrow"/>
        </w:rPr>
      </w:pPr>
    </w:p>
    <w:tbl>
      <w:tblPr>
        <w:tblStyle w:val="TableGrid"/>
        <w:tblW w:w="14572" w:type="dxa"/>
        <w:tblInd w:w="-5" w:type="dxa"/>
        <w:tblLook w:val="04A0" w:firstRow="1" w:lastRow="0" w:firstColumn="1" w:lastColumn="0" w:noHBand="0" w:noVBand="1"/>
      </w:tblPr>
      <w:tblGrid>
        <w:gridCol w:w="1247"/>
        <w:gridCol w:w="3673"/>
        <w:gridCol w:w="1289"/>
        <w:gridCol w:w="1417"/>
        <w:gridCol w:w="3402"/>
        <w:gridCol w:w="3544"/>
      </w:tblGrid>
      <w:tr w:rsidR="001342F7" w:rsidRPr="00C857BF" w14:paraId="0E25BCE9" w14:textId="77777777" w:rsidTr="00920EE1">
        <w:tc>
          <w:tcPr>
            <w:tcW w:w="1247" w:type="dxa"/>
            <w:shd w:val="clear" w:color="auto" w:fill="D9D9D9" w:themeFill="background1" w:themeFillShade="D9"/>
          </w:tcPr>
          <w:p w14:paraId="7A5365E7" w14:textId="5F0BFAB1" w:rsidR="001342F7" w:rsidRPr="00C857BF" w:rsidRDefault="001342F7" w:rsidP="001342F7">
            <w:pPr>
              <w:jc w:val="center"/>
              <w:rPr>
                <w:rFonts w:ascii="Arial Narrow" w:hAnsi="Arial Narrow"/>
                <w:b/>
              </w:rPr>
            </w:pPr>
            <w:r w:rsidRPr="00C857BF">
              <w:rPr>
                <w:rFonts w:ascii="Arial Narrow" w:hAnsi="Arial Narrow"/>
                <w:b/>
              </w:rPr>
              <w:t>Aim</w:t>
            </w:r>
          </w:p>
        </w:tc>
        <w:tc>
          <w:tcPr>
            <w:tcW w:w="3673" w:type="dxa"/>
            <w:shd w:val="clear" w:color="auto" w:fill="D9D9D9" w:themeFill="background1" w:themeFillShade="D9"/>
          </w:tcPr>
          <w:p w14:paraId="6C7954D0" w14:textId="20BDAB60" w:rsidR="001342F7" w:rsidRPr="00C857BF" w:rsidRDefault="001342F7" w:rsidP="001342F7">
            <w:pPr>
              <w:jc w:val="center"/>
              <w:rPr>
                <w:rFonts w:ascii="Arial Narrow" w:hAnsi="Arial Narrow"/>
                <w:b/>
              </w:rPr>
            </w:pPr>
            <w:r w:rsidRPr="00C857BF">
              <w:rPr>
                <w:rFonts w:ascii="Arial Narrow" w:hAnsi="Arial Narrow"/>
                <w:b/>
              </w:rPr>
              <w:t>Key Tasks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05B7A02F" w14:textId="27643F2B" w:rsidR="001342F7" w:rsidRPr="00C857BF" w:rsidRDefault="001342F7" w:rsidP="001342F7">
            <w:pPr>
              <w:jc w:val="center"/>
              <w:rPr>
                <w:rFonts w:ascii="Arial Narrow" w:hAnsi="Arial Narrow"/>
                <w:b/>
              </w:rPr>
            </w:pPr>
            <w:r w:rsidRPr="00C857BF">
              <w:rPr>
                <w:rFonts w:ascii="Arial Narrow" w:hAnsi="Arial Narrow"/>
                <w:b/>
              </w:rPr>
              <w:t>Person/s Responsible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88DED9" w14:textId="4BD81E6D" w:rsidR="001342F7" w:rsidRPr="00C857BF" w:rsidRDefault="001342F7" w:rsidP="001342F7">
            <w:pPr>
              <w:jc w:val="center"/>
              <w:rPr>
                <w:rFonts w:ascii="Arial Narrow" w:hAnsi="Arial Narrow"/>
                <w:b/>
              </w:rPr>
            </w:pPr>
            <w:r w:rsidRPr="00C857BF">
              <w:rPr>
                <w:rFonts w:ascii="Arial Narrow" w:hAnsi="Arial Narrow"/>
                <w:b/>
              </w:rPr>
              <w:t>Timescale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141237" w14:textId="77777777" w:rsidR="001342F7" w:rsidRPr="00C857BF" w:rsidRDefault="001342F7" w:rsidP="001342F7">
            <w:pPr>
              <w:jc w:val="center"/>
              <w:rPr>
                <w:rFonts w:ascii="Arial Narrow" w:hAnsi="Arial Narrow"/>
                <w:b/>
              </w:rPr>
            </w:pPr>
            <w:r w:rsidRPr="00C857BF">
              <w:rPr>
                <w:rFonts w:ascii="Arial Narrow" w:hAnsi="Arial Narrow"/>
                <w:b/>
              </w:rPr>
              <w:t>Evaluation</w:t>
            </w:r>
          </w:p>
          <w:p w14:paraId="4DDA1860" w14:textId="679F87C3" w:rsidR="001342F7" w:rsidRPr="00C857BF" w:rsidRDefault="00F22EA2" w:rsidP="001342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(RAG Rate July 2020</w:t>
            </w:r>
            <w:r w:rsidR="001342F7" w:rsidRPr="00C857BF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7294883" w14:textId="77777777" w:rsidR="001342F7" w:rsidRPr="00C857BF" w:rsidRDefault="001342F7" w:rsidP="001342F7">
            <w:pPr>
              <w:jc w:val="center"/>
              <w:rPr>
                <w:rFonts w:ascii="Arial Narrow" w:hAnsi="Arial Narrow"/>
                <w:b/>
              </w:rPr>
            </w:pPr>
            <w:r w:rsidRPr="00C857BF">
              <w:rPr>
                <w:rFonts w:ascii="Arial Narrow" w:hAnsi="Arial Narrow"/>
                <w:b/>
              </w:rPr>
              <w:t>Next Steps</w:t>
            </w:r>
          </w:p>
          <w:p w14:paraId="42E60A4B" w14:textId="180E7D96" w:rsidR="001342F7" w:rsidRPr="00C857BF" w:rsidRDefault="00F22EA2" w:rsidP="001342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(For 2020</w:t>
            </w:r>
            <w:r w:rsidR="001342F7" w:rsidRPr="00C857BF">
              <w:rPr>
                <w:rFonts w:ascii="Arial Narrow" w:hAnsi="Arial Narrow"/>
                <w:b/>
              </w:rPr>
              <w:t>/20</w:t>
            </w:r>
            <w:r>
              <w:rPr>
                <w:rFonts w:ascii="Arial Narrow" w:hAnsi="Arial Narrow"/>
                <w:b/>
              </w:rPr>
              <w:t>1</w:t>
            </w:r>
            <w:r w:rsidR="001342F7" w:rsidRPr="00C857BF">
              <w:rPr>
                <w:rFonts w:ascii="Arial Narrow" w:hAnsi="Arial Narrow"/>
                <w:b/>
              </w:rPr>
              <w:t>)</w:t>
            </w:r>
          </w:p>
        </w:tc>
      </w:tr>
      <w:tr w:rsidR="00B55050" w:rsidRPr="00C857BF" w14:paraId="2C45994A" w14:textId="77777777" w:rsidTr="00C2317C">
        <w:tc>
          <w:tcPr>
            <w:tcW w:w="1247" w:type="dxa"/>
          </w:tcPr>
          <w:p w14:paraId="58CCEC11" w14:textId="1DD1C90B" w:rsidR="00B55050" w:rsidRPr="00122693" w:rsidRDefault="00920EE1" w:rsidP="00BC1E30">
            <w:pPr>
              <w:jc w:val="center"/>
              <w:rPr>
                <w:rFonts w:ascii="Arial Narrow" w:hAnsi="Arial Narrow"/>
              </w:rPr>
            </w:pPr>
            <w:r w:rsidRPr="00122693">
              <w:rPr>
                <w:rFonts w:ascii="Arial Narrow" w:hAnsi="Arial Narrow"/>
              </w:rPr>
              <w:t>4.1</w:t>
            </w:r>
          </w:p>
        </w:tc>
        <w:tc>
          <w:tcPr>
            <w:tcW w:w="3673" w:type="dxa"/>
            <w:shd w:val="clear" w:color="auto" w:fill="auto"/>
          </w:tcPr>
          <w:p w14:paraId="48893592" w14:textId="704D67E2" w:rsidR="00B55050" w:rsidRPr="00C857BF" w:rsidRDefault="00F22EA2" w:rsidP="00087EE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Further</w:t>
            </w:r>
            <w:proofErr w:type="gramEnd"/>
            <w:r>
              <w:rPr>
                <w:rFonts w:ascii="Arial Narrow" w:hAnsi="Arial Narrow"/>
              </w:rPr>
              <w:t xml:space="preserve"> develop the skill and expertise of staff in using P.A.C.E </w:t>
            </w:r>
            <w:r w:rsidR="00087EE4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 xml:space="preserve">their understanding of its fit with </w:t>
            </w:r>
            <w:r w:rsidR="002958D0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Team Teach</w:t>
            </w:r>
            <w:r w:rsidR="002958D0">
              <w:rPr>
                <w:rFonts w:ascii="Arial Narrow" w:hAnsi="Arial Narrow"/>
              </w:rPr>
              <w:t xml:space="preserve"> ethos</w:t>
            </w:r>
            <w:r w:rsidR="00D42321">
              <w:rPr>
                <w:rFonts w:ascii="Arial Narrow" w:hAnsi="Arial Narrow"/>
              </w:rPr>
              <w:t>, structured teaching and Floortime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289" w:type="dxa"/>
            <w:shd w:val="clear" w:color="auto" w:fill="auto"/>
          </w:tcPr>
          <w:p w14:paraId="52D9035F" w14:textId="3F32DF62" w:rsidR="00B55050" w:rsidRPr="00C857BF" w:rsidRDefault="00F22EA2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TS, DG</w:t>
            </w:r>
            <w:r w:rsidR="00C2317C">
              <w:rPr>
                <w:rFonts w:ascii="Arial Narrow" w:hAnsi="Arial Narrow"/>
              </w:rPr>
              <w:t>, GM, GC</w:t>
            </w:r>
            <w:r>
              <w:rPr>
                <w:rFonts w:ascii="Arial Narrow" w:hAnsi="Arial Narrow"/>
              </w:rPr>
              <w:t xml:space="preserve"> &amp; RP</w:t>
            </w:r>
          </w:p>
        </w:tc>
        <w:tc>
          <w:tcPr>
            <w:tcW w:w="1417" w:type="dxa"/>
            <w:shd w:val="clear" w:color="auto" w:fill="auto"/>
          </w:tcPr>
          <w:p w14:paraId="6A632B7A" w14:textId="1E5C4486" w:rsidR="00B55050" w:rsidRPr="00C857BF" w:rsidRDefault="00F22EA2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Ongoing </w:t>
            </w:r>
          </w:p>
        </w:tc>
        <w:tc>
          <w:tcPr>
            <w:tcW w:w="3402" w:type="dxa"/>
            <w:shd w:val="clear" w:color="auto" w:fill="auto"/>
          </w:tcPr>
          <w:p w14:paraId="7987CA99" w14:textId="4E950019" w:rsidR="00B55050" w:rsidRPr="00C857BF" w:rsidRDefault="00F22EA2" w:rsidP="00FF29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De-escalation strategies used with skill and expertise; reduced need for PI; staff clear on best practice around boundary setting</w:t>
            </w:r>
            <w:r w:rsidR="00E13C43">
              <w:rPr>
                <w:rFonts w:ascii="Arial Narrow" w:hAnsi="Arial Narrow"/>
              </w:rPr>
              <w:t>/expectation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and the difference between emotional </w:t>
            </w:r>
            <w:proofErr w:type="spellStart"/>
            <w:r>
              <w:rPr>
                <w:rFonts w:ascii="Arial Narrow" w:hAnsi="Arial Narrow"/>
              </w:rPr>
              <w:t>mis</w:t>
            </w:r>
            <w:proofErr w:type="spellEnd"/>
            <w:r>
              <w:rPr>
                <w:rFonts w:ascii="Arial Narrow" w:hAnsi="Arial Narrow"/>
              </w:rPr>
              <w:t>-attunement and ‘rupture and repair’.</w:t>
            </w:r>
          </w:p>
        </w:tc>
        <w:tc>
          <w:tcPr>
            <w:tcW w:w="3544" w:type="dxa"/>
          </w:tcPr>
          <w:p w14:paraId="69744345" w14:textId="1DB084BA" w:rsidR="00B55050" w:rsidRPr="00C857BF" w:rsidRDefault="00B55050" w:rsidP="001342F7">
            <w:pPr>
              <w:rPr>
                <w:rFonts w:ascii="Arial Narrow" w:hAnsi="Arial Narrow"/>
              </w:rPr>
            </w:pPr>
          </w:p>
        </w:tc>
      </w:tr>
      <w:tr w:rsidR="00F22EA2" w:rsidRPr="00C857BF" w14:paraId="669BEEC1" w14:textId="77777777" w:rsidTr="00C2317C">
        <w:tc>
          <w:tcPr>
            <w:tcW w:w="1247" w:type="dxa"/>
          </w:tcPr>
          <w:p w14:paraId="4E2A78D4" w14:textId="46AFB4E6" w:rsidR="00F22EA2" w:rsidRPr="00122693" w:rsidRDefault="00F22EA2" w:rsidP="00BC1E30">
            <w:pPr>
              <w:jc w:val="center"/>
              <w:rPr>
                <w:rFonts w:ascii="Arial Narrow" w:hAnsi="Arial Narrow"/>
              </w:rPr>
            </w:pPr>
            <w:r w:rsidRPr="00122693">
              <w:rPr>
                <w:rFonts w:ascii="Arial Narrow" w:hAnsi="Arial Narrow"/>
              </w:rPr>
              <w:t xml:space="preserve">4.1 </w:t>
            </w:r>
          </w:p>
        </w:tc>
        <w:tc>
          <w:tcPr>
            <w:tcW w:w="3673" w:type="dxa"/>
            <w:shd w:val="clear" w:color="auto" w:fill="auto"/>
          </w:tcPr>
          <w:p w14:paraId="4E6A3940" w14:textId="0949E89A" w:rsidR="00F22EA2" w:rsidRDefault="00F22EA2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training videos to assist with the induction of new staff and their understanding of best practice in regards to Team Teach</w:t>
            </w:r>
            <w:r w:rsidR="00D42321">
              <w:rPr>
                <w:rFonts w:ascii="Arial Narrow" w:hAnsi="Arial Narrow"/>
              </w:rPr>
              <w:t>, Floortime, structured teaching/TEACCH</w:t>
            </w:r>
            <w:r>
              <w:rPr>
                <w:rFonts w:ascii="Arial Narrow" w:hAnsi="Arial Narrow"/>
              </w:rPr>
              <w:t xml:space="preserve"> and P.A.C.E </w:t>
            </w:r>
          </w:p>
        </w:tc>
        <w:tc>
          <w:tcPr>
            <w:tcW w:w="1289" w:type="dxa"/>
            <w:shd w:val="clear" w:color="auto" w:fill="auto"/>
          </w:tcPr>
          <w:p w14:paraId="5C233D17" w14:textId="7F65E5EC" w:rsidR="00F22EA2" w:rsidRPr="00C857BF" w:rsidRDefault="00F22EA2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DG &amp; TS</w:t>
            </w:r>
          </w:p>
        </w:tc>
        <w:tc>
          <w:tcPr>
            <w:tcW w:w="1417" w:type="dxa"/>
            <w:shd w:val="clear" w:color="auto" w:fill="auto"/>
          </w:tcPr>
          <w:p w14:paraId="4EEB8A53" w14:textId="65E67E48" w:rsidR="00F22EA2" w:rsidRDefault="00D42321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21</w:t>
            </w:r>
            <w:r w:rsidR="00F22EA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D266C5E" w14:textId="736D0441" w:rsidR="00F22EA2" w:rsidRDefault="00F22EA2" w:rsidP="00D42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principles exemplified through induction/ training materials; new staff have clear understanding of the school’s approach to behaviour management and emotional support</w:t>
            </w:r>
            <w:r w:rsidR="00C92CFC">
              <w:rPr>
                <w:rFonts w:ascii="Arial Narrow" w:hAnsi="Arial Narrow"/>
              </w:rPr>
              <w:t xml:space="preserve"> for pupils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544" w:type="dxa"/>
          </w:tcPr>
          <w:p w14:paraId="0618204D" w14:textId="4FCF5B64" w:rsidR="00F22EA2" w:rsidRPr="00C857BF" w:rsidRDefault="00F22EA2" w:rsidP="001342F7">
            <w:pPr>
              <w:rPr>
                <w:rFonts w:ascii="Arial Narrow" w:hAnsi="Arial Narrow"/>
              </w:rPr>
            </w:pPr>
          </w:p>
        </w:tc>
      </w:tr>
      <w:tr w:rsidR="00122693" w:rsidRPr="00C857BF" w14:paraId="13C61E37" w14:textId="77777777" w:rsidTr="00C2317C">
        <w:tc>
          <w:tcPr>
            <w:tcW w:w="1247" w:type="dxa"/>
          </w:tcPr>
          <w:p w14:paraId="21B29A2D" w14:textId="18EFFC93" w:rsidR="00122693" w:rsidRPr="00122693" w:rsidRDefault="00122693" w:rsidP="00BC1E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 </w:t>
            </w:r>
          </w:p>
        </w:tc>
        <w:tc>
          <w:tcPr>
            <w:tcW w:w="3673" w:type="dxa"/>
            <w:shd w:val="clear" w:color="auto" w:fill="auto"/>
          </w:tcPr>
          <w:p w14:paraId="5BD1798D" w14:textId="4EBB69C7" w:rsidR="00C2317C" w:rsidRDefault="00056DB6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develop Pupil Support Plans for each pupil, developing staff understanding of each pupil’s needs</w:t>
            </w:r>
          </w:p>
        </w:tc>
        <w:tc>
          <w:tcPr>
            <w:tcW w:w="1289" w:type="dxa"/>
            <w:shd w:val="clear" w:color="auto" w:fill="auto"/>
          </w:tcPr>
          <w:p w14:paraId="0E3101D3" w14:textId="6680080E" w:rsidR="00122693" w:rsidRDefault="00C2317C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TS, RP, </w:t>
            </w:r>
            <w:r w:rsidR="00122693">
              <w:rPr>
                <w:rFonts w:ascii="Arial Narrow" w:hAnsi="Arial Narrow"/>
              </w:rPr>
              <w:t>DG</w:t>
            </w:r>
            <w:r>
              <w:rPr>
                <w:rFonts w:ascii="Arial Narrow" w:hAnsi="Arial Narrow"/>
              </w:rPr>
              <w:t>, GC</w:t>
            </w:r>
            <w:r w:rsidR="00122693">
              <w:rPr>
                <w:rFonts w:ascii="Arial Narrow" w:hAnsi="Arial Narrow"/>
              </w:rPr>
              <w:t xml:space="preserve"> &amp; GM</w:t>
            </w:r>
          </w:p>
        </w:tc>
        <w:tc>
          <w:tcPr>
            <w:tcW w:w="1417" w:type="dxa"/>
            <w:shd w:val="clear" w:color="auto" w:fill="auto"/>
          </w:tcPr>
          <w:p w14:paraId="091FA8D6" w14:textId="58F4A941" w:rsidR="00122693" w:rsidRDefault="00056DB6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21</w:t>
            </w:r>
          </w:p>
        </w:tc>
        <w:tc>
          <w:tcPr>
            <w:tcW w:w="3402" w:type="dxa"/>
            <w:shd w:val="clear" w:color="auto" w:fill="auto"/>
          </w:tcPr>
          <w:p w14:paraId="1E9CE187" w14:textId="63E60871" w:rsidR="00122693" w:rsidRDefault="00122693" w:rsidP="00056D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staff </w:t>
            </w:r>
            <w:r w:rsidR="00056DB6">
              <w:rPr>
                <w:rFonts w:ascii="Arial Narrow" w:hAnsi="Arial Narrow"/>
              </w:rPr>
              <w:t xml:space="preserve">have an </w:t>
            </w:r>
            <w:r>
              <w:rPr>
                <w:rFonts w:ascii="Arial Narrow" w:hAnsi="Arial Narrow"/>
              </w:rPr>
              <w:t>understand</w:t>
            </w:r>
            <w:r w:rsidR="00056DB6">
              <w:rPr>
                <w:rFonts w:ascii="Arial Narrow" w:hAnsi="Arial Narrow"/>
              </w:rPr>
              <w:t xml:space="preserve">ing of each Pupil Support Plan that is relevant to their role and appropriate interventions and preventative strategies. </w:t>
            </w:r>
            <w:r w:rsidR="00DF270C">
              <w:rPr>
                <w:rFonts w:ascii="Arial Narrow" w:hAnsi="Arial Narrow"/>
              </w:rPr>
              <w:t>Parents involved in plans</w:t>
            </w:r>
          </w:p>
        </w:tc>
        <w:tc>
          <w:tcPr>
            <w:tcW w:w="3544" w:type="dxa"/>
          </w:tcPr>
          <w:p w14:paraId="0384ABF9" w14:textId="05C2A638" w:rsidR="00122693" w:rsidRPr="00C857BF" w:rsidRDefault="00122693" w:rsidP="001342F7">
            <w:pPr>
              <w:rPr>
                <w:rFonts w:ascii="Arial Narrow" w:hAnsi="Arial Narrow"/>
              </w:rPr>
            </w:pPr>
          </w:p>
        </w:tc>
      </w:tr>
      <w:tr w:rsidR="00056DB6" w:rsidRPr="00C857BF" w14:paraId="796D8CA8" w14:textId="77777777" w:rsidTr="00C2317C">
        <w:tc>
          <w:tcPr>
            <w:tcW w:w="1247" w:type="dxa"/>
          </w:tcPr>
          <w:p w14:paraId="05B85EEB" w14:textId="02F09986" w:rsidR="00056DB6" w:rsidRDefault="00056DB6" w:rsidP="00BC1E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3673" w:type="dxa"/>
            <w:shd w:val="clear" w:color="auto" w:fill="auto"/>
          </w:tcPr>
          <w:p w14:paraId="0D1E150C" w14:textId="3C6A2DBB" w:rsidR="00056DB6" w:rsidRDefault="00056DB6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complete a sensory profile and environmental audit for each pupil</w:t>
            </w:r>
          </w:p>
        </w:tc>
        <w:tc>
          <w:tcPr>
            <w:tcW w:w="1289" w:type="dxa"/>
            <w:shd w:val="clear" w:color="auto" w:fill="auto"/>
          </w:tcPr>
          <w:p w14:paraId="561A1F43" w14:textId="6E15E839" w:rsidR="00056DB6" w:rsidRDefault="00056DB6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TS, RP, DG, GC &amp; GM</w:t>
            </w:r>
          </w:p>
        </w:tc>
        <w:tc>
          <w:tcPr>
            <w:tcW w:w="1417" w:type="dxa"/>
            <w:shd w:val="clear" w:color="auto" w:fill="auto"/>
          </w:tcPr>
          <w:p w14:paraId="432E2621" w14:textId="0FB94FFA" w:rsidR="00056DB6" w:rsidRDefault="00056DB6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21</w:t>
            </w:r>
          </w:p>
        </w:tc>
        <w:tc>
          <w:tcPr>
            <w:tcW w:w="3402" w:type="dxa"/>
            <w:shd w:val="clear" w:color="auto" w:fill="auto"/>
          </w:tcPr>
          <w:p w14:paraId="5C79A331" w14:textId="79329B7E" w:rsidR="00056DB6" w:rsidRDefault="00DE1C4E" w:rsidP="00FF29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staff engaged in on-going sensory audit. Applying appropriate modifications. Positive impact on Behaviour Watch data and pupil attainment and engagement</w:t>
            </w:r>
          </w:p>
        </w:tc>
        <w:tc>
          <w:tcPr>
            <w:tcW w:w="3544" w:type="dxa"/>
          </w:tcPr>
          <w:p w14:paraId="41767B86" w14:textId="77777777" w:rsidR="00056DB6" w:rsidRPr="00C857BF" w:rsidRDefault="00056DB6" w:rsidP="001342F7">
            <w:pPr>
              <w:rPr>
                <w:rFonts w:ascii="Arial Narrow" w:hAnsi="Arial Narrow"/>
              </w:rPr>
            </w:pPr>
          </w:p>
        </w:tc>
      </w:tr>
      <w:tr w:rsidR="00B55050" w:rsidRPr="00C857BF" w14:paraId="77C1A66B" w14:textId="77777777" w:rsidTr="00DF270C">
        <w:tc>
          <w:tcPr>
            <w:tcW w:w="1247" w:type="dxa"/>
          </w:tcPr>
          <w:p w14:paraId="1E364968" w14:textId="7A85811E" w:rsidR="00B55050" w:rsidRPr="00122693" w:rsidRDefault="00122693" w:rsidP="00BC1E30">
            <w:pPr>
              <w:jc w:val="center"/>
              <w:rPr>
                <w:rFonts w:ascii="Arial Narrow" w:hAnsi="Arial Narrow"/>
              </w:rPr>
            </w:pPr>
            <w:r w:rsidRPr="00122693">
              <w:rPr>
                <w:rFonts w:ascii="Arial Narrow" w:hAnsi="Arial Narrow"/>
              </w:rPr>
              <w:t xml:space="preserve">4.1 </w:t>
            </w:r>
          </w:p>
        </w:tc>
        <w:tc>
          <w:tcPr>
            <w:tcW w:w="3673" w:type="dxa"/>
            <w:shd w:val="clear" w:color="auto" w:fill="FFFFFF" w:themeFill="background1"/>
          </w:tcPr>
          <w:p w14:paraId="23AAE124" w14:textId="75B4C1AA" w:rsidR="00B55050" w:rsidRPr="00C857BF" w:rsidRDefault="00122693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Re-visit ways of recording positive/pro-social </w:t>
            </w:r>
            <w:proofErr w:type="spellStart"/>
            <w:r>
              <w:rPr>
                <w:rFonts w:ascii="Arial Narrow" w:hAnsi="Arial Narrow"/>
              </w:rPr>
              <w:t>be</w:t>
            </w:r>
            <w:r w:rsidR="00DE1C4E">
              <w:rPr>
                <w:rFonts w:ascii="Arial Narrow" w:hAnsi="Arial Narrow"/>
              </w:rPr>
              <w:t>haviours</w:t>
            </w:r>
            <w:proofErr w:type="spellEnd"/>
            <w:r w:rsidR="00DE1C4E">
              <w:rPr>
                <w:rFonts w:ascii="Arial Narrow" w:hAnsi="Arial Narrow"/>
              </w:rPr>
              <w:t xml:space="preserve"> with class-based staff, inc. appropriate approaches to celebrating these </w:t>
            </w:r>
            <w:proofErr w:type="spellStart"/>
            <w:r w:rsidR="00DE1C4E">
              <w:rPr>
                <w:rFonts w:ascii="Arial Narrow" w:hAnsi="Arial Narrow"/>
              </w:rPr>
              <w:t>behaviours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89" w:type="dxa"/>
            <w:shd w:val="clear" w:color="auto" w:fill="FFFFFF" w:themeFill="background1"/>
          </w:tcPr>
          <w:p w14:paraId="6D8BEB0E" w14:textId="0B0D9587" w:rsidR="00B55050" w:rsidRPr="00C857BF" w:rsidRDefault="00DF270C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TS, RP, </w:t>
            </w:r>
            <w:r w:rsidR="00122693">
              <w:rPr>
                <w:rFonts w:ascii="Arial Narrow" w:hAnsi="Arial Narrow"/>
              </w:rPr>
              <w:t>GM</w:t>
            </w:r>
            <w:r>
              <w:rPr>
                <w:rFonts w:ascii="Arial Narrow" w:hAnsi="Arial Narrow"/>
              </w:rPr>
              <w:t>, GC &amp; DG</w:t>
            </w:r>
          </w:p>
        </w:tc>
        <w:tc>
          <w:tcPr>
            <w:tcW w:w="1417" w:type="dxa"/>
            <w:shd w:val="clear" w:color="auto" w:fill="FFFFFF" w:themeFill="background1"/>
          </w:tcPr>
          <w:p w14:paraId="2BC57525" w14:textId="19335E92" w:rsidR="00B55050" w:rsidRPr="00C857BF" w:rsidRDefault="00D42321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21</w:t>
            </w:r>
          </w:p>
        </w:tc>
        <w:tc>
          <w:tcPr>
            <w:tcW w:w="3402" w:type="dxa"/>
            <w:shd w:val="clear" w:color="auto" w:fill="FFFFFF" w:themeFill="background1"/>
          </w:tcPr>
          <w:p w14:paraId="512BC60F" w14:textId="15F1EAA1" w:rsidR="00B55050" w:rsidRPr="00C857BF" w:rsidRDefault="00122693" w:rsidP="00134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Behaviour Watch data gives a more balanced picture; pro-social behaviours are given the same level of attention as behaviours that challenge; </w:t>
            </w:r>
            <w:r w:rsidR="001620C9">
              <w:rPr>
                <w:rFonts w:ascii="Arial Narrow" w:hAnsi="Arial Narrow"/>
              </w:rPr>
              <w:t xml:space="preserve">Behaviour Watch used within PPM meetings to give a clearer picture of pupils’ </w:t>
            </w:r>
            <w:r w:rsidR="001620C9">
              <w:rPr>
                <w:rFonts w:ascii="Arial Narrow" w:hAnsi="Arial Narrow"/>
              </w:rPr>
              <w:lastRenderedPageBreak/>
              <w:t xml:space="preserve">social/emotional development. </w:t>
            </w:r>
            <w:r w:rsidR="00DF270C">
              <w:rPr>
                <w:rFonts w:ascii="Arial Narrow" w:hAnsi="Arial Narrow"/>
              </w:rPr>
              <w:t xml:space="preserve">Focus group required </w:t>
            </w:r>
            <w:proofErr w:type="gramStart"/>
            <w:r w:rsidR="00DF270C">
              <w:rPr>
                <w:rFonts w:ascii="Arial Narrow" w:hAnsi="Arial Narrow"/>
              </w:rPr>
              <w:t>to initialise and embed</w:t>
            </w:r>
            <w:proofErr w:type="gramEnd"/>
            <w:r w:rsidR="00DF270C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544" w:type="dxa"/>
          </w:tcPr>
          <w:p w14:paraId="175A2171" w14:textId="7CE2D5C0" w:rsidR="007571A3" w:rsidRPr="00C857BF" w:rsidRDefault="007571A3" w:rsidP="00DF270C">
            <w:pPr>
              <w:rPr>
                <w:rFonts w:ascii="Arial Narrow" w:hAnsi="Arial Narrow"/>
              </w:rPr>
            </w:pPr>
          </w:p>
        </w:tc>
      </w:tr>
      <w:tr w:rsidR="001620C9" w:rsidRPr="00C857BF" w14:paraId="1EA7DB50" w14:textId="77777777" w:rsidTr="00DF270C">
        <w:tc>
          <w:tcPr>
            <w:tcW w:w="1247" w:type="dxa"/>
          </w:tcPr>
          <w:p w14:paraId="6062CB0C" w14:textId="5BE8D57B" w:rsidR="001620C9" w:rsidRPr="00122693" w:rsidRDefault="001620C9" w:rsidP="001620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 </w:t>
            </w:r>
          </w:p>
        </w:tc>
        <w:tc>
          <w:tcPr>
            <w:tcW w:w="3673" w:type="dxa"/>
            <w:shd w:val="clear" w:color="auto" w:fill="FFFFFF" w:themeFill="background1"/>
          </w:tcPr>
          <w:p w14:paraId="49147C5A" w14:textId="0A185691" w:rsidR="001620C9" w:rsidRDefault="001620C9" w:rsidP="001620C9">
            <w:pPr>
              <w:rPr>
                <w:rFonts w:ascii="Arial Narrow" w:hAnsi="Arial Narrow"/>
              </w:rPr>
            </w:pPr>
            <w:r w:rsidRPr="00C857BF">
              <w:rPr>
                <w:rFonts w:ascii="Arial Narrow" w:hAnsi="Arial Narrow"/>
              </w:rPr>
              <w:t>Analyse and report on whole school Behaviour Watch data.</w:t>
            </w:r>
          </w:p>
        </w:tc>
        <w:tc>
          <w:tcPr>
            <w:tcW w:w="1289" w:type="dxa"/>
            <w:shd w:val="clear" w:color="auto" w:fill="FFFFFF" w:themeFill="background1"/>
          </w:tcPr>
          <w:p w14:paraId="31F35F3D" w14:textId="62BDB66A" w:rsidR="001620C9" w:rsidRDefault="001620C9" w:rsidP="001620C9">
            <w:pPr>
              <w:rPr>
                <w:rFonts w:ascii="Arial Narrow" w:hAnsi="Arial Narrow"/>
              </w:rPr>
            </w:pPr>
            <w:r w:rsidRPr="00C857BF">
              <w:rPr>
                <w:rFonts w:ascii="Arial Narrow" w:hAnsi="Arial Narrow"/>
              </w:rPr>
              <w:t>DG</w:t>
            </w:r>
          </w:p>
        </w:tc>
        <w:tc>
          <w:tcPr>
            <w:tcW w:w="1417" w:type="dxa"/>
            <w:shd w:val="clear" w:color="auto" w:fill="FFFFFF" w:themeFill="background1"/>
          </w:tcPr>
          <w:p w14:paraId="60997921" w14:textId="4BB51601" w:rsidR="001620C9" w:rsidRDefault="00475C75" w:rsidP="00475C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Ongoing </w:t>
            </w:r>
          </w:p>
        </w:tc>
        <w:tc>
          <w:tcPr>
            <w:tcW w:w="3402" w:type="dxa"/>
            <w:shd w:val="clear" w:color="auto" w:fill="FFFFFF" w:themeFill="background1"/>
          </w:tcPr>
          <w:p w14:paraId="7AC8DC3F" w14:textId="5D71E7C2" w:rsidR="001620C9" w:rsidRDefault="001620C9" w:rsidP="001620C9">
            <w:pPr>
              <w:rPr>
                <w:rFonts w:ascii="Arial Narrow" w:hAnsi="Arial Narrow"/>
              </w:rPr>
            </w:pPr>
            <w:r w:rsidRPr="00C857BF">
              <w:rPr>
                <w:rFonts w:ascii="Arial Narrow" w:hAnsi="Arial Narrow"/>
              </w:rPr>
              <w:t xml:space="preserve">Analysis </w:t>
            </w:r>
            <w:r>
              <w:rPr>
                <w:rFonts w:ascii="Arial Narrow" w:hAnsi="Arial Narrow"/>
              </w:rPr>
              <w:t>3x per year</w:t>
            </w:r>
            <w:proofErr w:type="gramStart"/>
            <w:r>
              <w:rPr>
                <w:rFonts w:ascii="Arial Narrow" w:hAnsi="Arial Narrow"/>
              </w:rPr>
              <w:t>;</w:t>
            </w:r>
            <w:proofErr w:type="gramEnd"/>
            <w:r>
              <w:rPr>
                <w:rFonts w:ascii="Arial Narrow" w:hAnsi="Arial Narrow"/>
              </w:rPr>
              <w:t xml:space="preserve"> end of year report </w:t>
            </w:r>
            <w:r w:rsidRPr="00C857BF">
              <w:rPr>
                <w:rFonts w:ascii="Arial Narrow" w:hAnsi="Arial Narrow"/>
              </w:rPr>
              <w:t>completed and report compiled for SLT/Governors</w:t>
            </w:r>
            <w:r>
              <w:rPr>
                <w:rFonts w:ascii="Arial Narrow" w:hAnsi="Arial Narrow"/>
              </w:rPr>
              <w:t xml:space="preserve"> identifying strengths, weaknesses, opportunities and threats within our current behaviour management system. </w:t>
            </w:r>
          </w:p>
        </w:tc>
        <w:tc>
          <w:tcPr>
            <w:tcW w:w="3544" w:type="dxa"/>
          </w:tcPr>
          <w:p w14:paraId="06B6675C" w14:textId="75D4E9F8" w:rsidR="001620C9" w:rsidRPr="00C857BF" w:rsidRDefault="001620C9" w:rsidP="001620C9">
            <w:pPr>
              <w:rPr>
                <w:rFonts w:ascii="Arial Narrow" w:hAnsi="Arial Narrow"/>
              </w:rPr>
            </w:pPr>
          </w:p>
        </w:tc>
      </w:tr>
      <w:tr w:rsidR="001620C9" w:rsidRPr="00C857BF" w14:paraId="16FDC99A" w14:textId="77777777" w:rsidTr="00DF270C">
        <w:tc>
          <w:tcPr>
            <w:tcW w:w="1247" w:type="dxa"/>
          </w:tcPr>
          <w:p w14:paraId="6EEC595B" w14:textId="6C5982CB" w:rsidR="001620C9" w:rsidRPr="00976D91" w:rsidRDefault="00976D91" w:rsidP="001620C9">
            <w:pPr>
              <w:jc w:val="center"/>
              <w:rPr>
                <w:rFonts w:ascii="Arial Narrow" w:hAnsi="Arial Narrow"/>
              </w:rPr>
            </w:pPr>
            <w:r w:rsidRPr="00976D91">
              <w:rPr>
                <w:rFonts w:ascii="Arial Narrow" w:hAnsi="Arial Narrow"/>
              </w:rPr>
              <w:t xml:space="preserve">4.2 </w:t>
            </w:r>
          </w:p>
        </w:tc>
        <w:tc>
          <w:tcPr>
            <w:tcW w:w="3673" w:type="dxa"/>
            <w:shd w:val="clear" w:color="auto" w:fill="FFFFFF" w:themeFill="background1"/>
          </w:tcPr>
          <w:p w14:paraId="2D55B8CE" w14:textId="4008327C" w:rsidR="001620C9" w:rsidRDefault="00976D91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 new Anti-Bullying policy</w:t>
            </w:r>
            <w:r w:rsidR="00760B50">
              <w:rPr>
                <w:rFonts w:ascii="Arial Narrow" w:hAnsi="Arial Narrow"/>
              </w:rPr>
              <w:t>, inc. restorative process,</w:t>
            </w:r>
            <w:r>
              <w:rPr>
                <w:rFonts w:ascii="Arial Narrow" w:hAnsi="Arial Narrow"/>
              </w:rPr>
              <w:t xml:space="preserve"> to staff. </w:t>
            </w:r>
          </w:p>
          <w:p w14:paraId="7C2CF5DC" w14:textId="2AE93C7B" w:rsidR="004A3746" w:rsidRPr="00C857BF" w:rsidRDefault="004A3746" w:rsidP="00760B50">
            <w:pPr>
              <w:rPr>
                <w:rFonts w:ascii="Arial Narrow" w:hAnsi="Arial Narrow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63E0F839" w14:textId="6961772D" w:rsidR="001620C9" w:rsidRPr="00C857BF" w:rsidRDefault="00DF270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TS &amp; </w:t>
            </w:r>
            <w:r w:rsidR="00976D91">
              <w:rPr>
                <w:rFonts w:ascii="Arial Narrow" w:hAnsi="Arial Narrow"/>
              </w:rPr>
              <w:t>KR</w:t>
            </w:r>
          </w:p>
        </w:tc>
        <w:tc>
          <w:tcPr>
            <w:tcW w:w="1417" w:type="dxa"/>
            <w:shd w:val="clear" w:color="auto" w:fill="FFFFFF" w:themeFill="background1"/>
          </w:tcPr>
          <w:p w14:paraId="489F93EC" w14:textId="796CF3FA" w:rsidR="001620C9" w:rsidRPr="00C857BF" w:rsidRDefault="00D42321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 21</w:t>
            </w:r>
          </w:p>
        </w:tc>
        <w:tc>
          <w:tcPr>
            <w:tcW w:w="3402" w:type="dxa"/>
            <w:shd w:val="clear" w:color="auto" w:fill="FFFFFF" w:themeFill="background1"/>
          </w:tcPr>
          <w:p w14:paraId="3F19673A" w14:textId="77777777" w:rsidR="001620C9" w:rsidRDefault="00976D91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staff confident on the processes and protocols surrounding the reporting and management of bullying. </w:t>
            </w:r>
          </w:p>
          <w:p w14:paraId="2CFAB02F" w14:textId="15858A5A" w:rsidR="00760B50" w:rsidRPr="00C857BF" w:rsidRDefault="00760B50" w:rsidP="001620C9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2845C0AF" w14:textId="2C73EFF2" w:rsidR="001620C9" w:rsidRPr="00C857BF" w:rsidRDefault="001620C9" w:rsidP="001620C9">
            <w:pPr>
              <w:rPr>
                <w:rFonts w:ascii="Arial Narrow" w:hAnsi="Arial Narrow"/>
              </w:rPr>
            </w:pPr>
          </w:p>
        </w:tc>
      </w:tr>
      <w:tr w:rsidR="00760B50" w:rsidRPr="00C857BF" w14:paraId="3A1D6423" w14:textId="77777777" w:rsidTr="00DF270C">
        <w:tc>
          <w:tcPr>
            <w:tcW w:w="1247" w:type="dxa"/>
          </w:tcPr>
          <w:p w14:paraId="5D944E68" w14:textId="40FC44A4" w:rsidR="00760B50" w:rsidRPr="00976D91" w:rsidRDefault="00760B50" w:rsidP="001620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4.2 </w:t>
            </w:r>
          </w:p>
        </w:tc>
        <w:tc>
          <w:tcPr>
            <w:tcW w:w="3673" w:type="dxa"/>
            <w:shd w:val="clear" w:color="auto" w:fill="FFFFFF" w:themeFill="background1"/>
          </w:tcPr>
          <w:p w14:paraId="1D90CF4A" w14:textId="411EDC19" w:rsidR="00760B50" w:rsidRDefault="00760B50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Staff to develop </w:t>
            </w:r>
            <w:r w:rsidR="00266C9C">
              <w:rPr>
                <w:rFonts w:ascii="Arial Narrow" w:hAnsi="Arial Narrow"/>
              </w:rPr>
              <w:t>improved awareness and understanding of the school’s online safety policy</w:t>
            </w:r>
          </w:p>
        </w:tc>
        <w:tc>
          <w:tcPr>
            <w:tcW w:w="1289" w:type="dxa"/>
            <w:shd w:val="clear" w:color="auto" w:fill="FFFFFF" w:themeFill="background1"/>
          </w:tcPr>
          <w:p w14:paraId="576D05C0" w14:textId="3543638E" w:rsidR="00760B50" w:rsidRDefault="00266C9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 &amp; KB</w:t>
            </w:r>
          </w:p>
        </w:tc>
        <w:tc>
          <w:tcPr>
            <w:tcW w:w="1417" w:type="dxa"/>
            <w:shd w:val="clear" w:color="auto" w:fill="FFFFFF" w:themeFill="background1"/>
          </w:tcPr>
          <w:p w14:paraId="0C82759D" w14:textId="4FD3150E" w:rsidR="00760B50" w:rsidRDefault="00266C9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20</w:t>
            </w:r>
          </w:p>
        </w:tc>
        <w:tc>
          <w:tcPr>
            <w:tcW w:w="3402" w:type="dxa"/>
            <w:shd w:val="clear" w:color="auto" w:fill="FFFFFF" w:themeFill="background1"/>
          </w:tcPr>
          <w:p w14:paraId="03E6B9DE" w14:textId="45ACDC23" w:rsidR="00760B50" w:rsidRDefault="00266C9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staff having knowledge of and immediate access to resources and advice to support pupils (and parents) with staying safe online, both at school and whilst at home. </w:t>
            </w:r>
          </w:p>
        </w:tc>
        <w:tc>
          <w:tcPr>
            <w:tcW w:w="3544" w:type="dxa"/>
          </w:tcPr>
          <w:p w14:paraId="4575251B" w14:textId="77777777" w:rsidR="00760B50" w:rsidRPr="00C857BF" w:rsidRDefault="00760B50" w:rsidP="001620C9">
            <w:pPr>
              <w:rPr>
                <w:rFonts w:ascii="Arial Narrow" w:hAnsi="Arial Narrow"/>
              </w:rPr>
            </w:pPr>
          </w:p>
        </w:tc>
      </w:tr>
      <w:tr w:rsidR="001620C9" w:rsidRPr="00C857BF" w14:paraId="38206824" w14:textId="77777777" w:rsidTr="00DF270C">
        <w:tc>
          <w:tcPr>
            <w:tcW w:w="1247" w:type="dxa"/>
          </w:tcPr>
          <w:p w14:paraId="56A2C3B3" w14:textId="5BDA6700" w:rsidR="001620C9" w:rsidRPr="00C7327C" w:rsidRDefault="00976D91" w:rsidP="001620C9">
            <w:pPr>
              <w:jc w:val="center"/>
              <w:rPr>
                <w:rFonts w:ascii="Arial Narrow" w:hAnsi="Arial Narrow"/>
              </w:rPr>
            </w:pPr>
            <w:r w:rsidRPr="00C7327C">
              <w:rPr>
                <w:rFonts w:ascii="Arial Narrow" w:hAnsi="Arial Narrow"/>
              </w:rPr>
              <w:t xml:space="preserve">4.2 </w:t>
            </w:r>
          </w:p>
        </w:tc>
        <w:tc>
          <w:tcPr>
            <w:tcW w:w="3673" w:type="dxa"/>
            <w:shd w:val="clear" w:color="auto" w:fill="FFFFFF" w:themeFill="background1"/>
          </w:tcPr>
          <w:p w14:paraId="3D3A9699" w14:textId="11A3CE1C" w:rsidR="001620C9" w:rsidRPr="00C857BF" w:rsidRDefault="00C7327C" w:rsidP="00760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and train pupils to act as </w:t>
            </w:r>
            <w:r w:rsidR="00760B50">
              <w:rPr>
                <w:rFonts w:ascii="Arial Narrow" w:hAnsi="Arial Narrow"/>
              </w:rPr>
              <w:t>support players</w:t>
            </w:r>
            <w:r>
              <w:rPr>
                <w:rFonts w:ascii="Arial Narrow" w:hAnsi="Arial Narrow"/>
              </w:rPr>
              <w:t xml:space="preserve"> for pupils who may be experiencing bullying. </w:t>
            </w:r>
          </w:p>
        </w:tc>
        <w:tc>
          <w:tcPr>
            <w:tcW w:w="1289" w:type="dxa"/>
            <w:shd w:val="clear" w:color="auto" w:fill="FFFFFF" w:themeFill="background1"/>
          </w:tcPr>
          <w:p w14:paraId="0BB04CFE" w14:textId="4050B29D" w:rsidR="001620C9" w:rsidRPr="00C857BF" w:rsidRDefault="00C7327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 &amp; KB</w:t>
            </w:r>
          </w:p>
        </w:tc>
        <w:tc>
          <w:tcPr>
            <w:tcW w:w="1417" w:type="dxa"/>
            <w:shd w:val="clear" w:color="auto" w:fill="FFFFFF" w:themeFill="background1"/>
          </w:tcPr>
          <w:p w14:paraId="058664D9" w14:textId="0404EB25" w:rsidR="001620C9" w:rsidRPr="00C857BF" w:rsidRDefault="00266C9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21</w:t>
            </w:r>
          </w:p>
        </w:tc>
        <w:tc>
          <w:tcPr>
            <w:tcW w:w="3402" w:type="dxa"/>
            <w:shd w:val="clear" w:color="auto" w:fill="FFFFFF" w:themeFill="background1"/>
          </w:tcPr>
          <w:p w14:paraId="0FD791A2" w14:textId="16243C7A" w:rsidR="001620C9" w:rsidRPr="00C857BF" w:rsidRDefault="00266C9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pupils to support others</w:t>
            </w:r>
            <w:r w:rsidR="00C7327C">
              <w:rPr>
                <w:rFonts w:ascii="Arial Narrow" w:hAnsi="Arial Narrow"/>
              </w:rPr>
              <w:t xml:space="preserve"> in place</w:t>
            </w:r>
            <w:r w:rsidR="004A3746">
              <w:rPr>
                <w:rFonts w:ascii="Arial Narrow" w:hAnsi="Arial Narrow"/>
              </w:rPr>
              <w:t xml:space="preserve"> in appropriate bubbles</w:t>
            </w:r>
            <w:r w:rsidR="00C7327C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544" w:type="dxa"/>
          </w:tcPr>
          <w:p w14:paraId="5BFA9B30" w14:textId="76C8E01E" w:rsidR="001620C9" w:rsidRPr="00C857BF" w:rsidRDefault="001620C9" w:rsidP="001620C9">
            <w:pPr>
              <w:rPr>
                <w:rFonts w:ascii="Arial Narrow" w:hAnsi="Arial Narrow"/>
              </w:rPr>
            </w:pPr>
          </w:p>
        </w:tc>
      </w:tr>
      <w:tr w:rsidR="001620C9" w:rsidRPr="00C857BF" w14:paraId="2038DA96" w14:textId="77777777" w:rsidTr="00DF270C">
        <w:tc>
          <w:tcPr>
            <w:tcW w:w="1247" w:type="dxa"/>
          </w:tcPr>
          <w:p w14:paraId="59E2EF9F" w14:textId="202128DE" w:rsidR="001620C9" w:rsidRPr="00C7327C" w:rsidRDefault="00C7327C" w:rsidP="001620C9">
            <w:pPr>
              <w:jc w:val="center"/>
              <w:rPr>
                <w:rFonts w:ascii="Arial Narrow" w:hAnsi="Arial Narrow"/>
              </w:rPr>
            </w:pPr>
            <w:r w:rsidRPr="00C7327C">
              <w:rPr>
                <w:rFonts w:ascii="Arial Narrow" w:hAnsi="Arial Narrow"/>
              </w:rPr>
              <w:t xml:space="preserve">4.2 </w:t>
            </w:r>
          </w:p>
        </w:tc>
        <w:tc>
          <w:tcPr>
            <w:tcW w:w="3673" w:type="dxa"/>
            <w:shd w:val="clear" w:color="auto" w:fill="FFFFFF" w:themeFill="background1"/>
          </w:tcPr>
          <w:p w14:paraId="720F9C9F" w14:textId="7AA29F70" w:rsidR="001620C9" w:rsidRPr="00C857BF" w:rsidRDefault="00C7327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 council regularly audits pupils’ experiences of bullying and sense of safety. </w:t>
            </w:r>
          </w:p>
        </w:tc>
        <w:tc>
          <w:tcPr>
            <w:tcW w:w="1289" w:type="dxa"/>
            <w:shd w:val="clear" w:color="auto" w:fill="FFFFFF" w:themeFill="background1"/>
          </w:tcPr>
          <w:p w14:paraId="5BF8753F" w14:textId="3DF24A7B" w:rsidR="001620C9" w:rsidRPr="00C857BF" w:rsidRDefault="00C7327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</w:t>
            </w:r>
          </w:p>
        </w:tc>
        <w:tc>
          <w:tcPr>
            <w:tcW w:w="1417" w:type="dxa"/>
            <w:shd w:val="clear" w:color="auto" w:fill="FFFFFF" w:themeFill="background1"/>
          </w:tcPr>
          <w:p w14:paraId="65B6EAE5" w14:textId="20A2CFEC" w:rsidR="001620C9" w:rsidRPr="00C857BF" w:rsidRDefault="00C7327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Ongoing </w:t>
            </w:r>
          </w:p>
        </w:tc>
        <w:tc>
          <w:tcPr>
            <w:tcW w:w="3402" w:type="dxa"/>
            <w:shd w:val="clear" w:color="auto" w:fill="FFFFFF" w:themeFill="background1"/>
          </w:tcPr>
          <w:p w14:paraId="355E3A72" w14:textId="6F4A3AD4" w:rsidR="001620C9" w:rsidRPr="00C857BF" w:rsidRDefault="00C7327C" w:rsidP="00266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SLT have a clear and accurate picture of level</w:t>
            </w:r>
            <w:r w:rsidR="003B6A7F">
              <w:rPr>
                <w:rFonts w:ascii="Arial Narrow" w:hAnsi="Arial Narrow"/>
              </w:rPr>
              <w:t xml:space="preserve"> of bullying</w:t>
            </w:r>
            <w:r w:rsidR="00266C9C">
              <w:rPr>
                <w:rFonts w:ascii="Arial Narrow" w:hAnsi="Arial Narrow"/>
              </w:rPr>
              <w:t>,</w:t>
            </w:r>
            <w:r w:rsidR="003B6A7F">
              <w:rPr>
                <w:rFonts w:ascii="Arial Narrow" w:hAnsi="Arial Narrow"/>
              </w:rPr>
              <w:t xml:space="preserve"> and how safe pupils</w:t>
            </w:r>
            <w:r>
              <w:rPr>
                <w:rFonts w:ascii="Arial Narrow" w:hAnsi="Arial Narrow"/>
              </w:rPr>
              <w:t xml:space="preserve"> feel whilst at school. </w:t>
            </w:r>
          </w:p>
        </w:tc>
        <w:tc>
          <w:tcPr>
            <w:tcW w:w="3544" w:type="dxa"/>
          </w:tcPr>
          <w:p w14:paraId="7AF4E66D" w14:textId="0C2C7664" w:rsidR="001620C9" w:rsidRPr="00C857BF" w:rsidRDefault="001620C9" w:rsidP="001620C9">
            <w:pPr>
              <w:rPr>
                <w:rFonts w:ascii="Arial Narrow" w:hAnsi="Arial Narrow"/>
              </w:rPr>
            </w:pPr>
          </w:p>
        </w:tc>
      </w:tr>
      <w:tr w:rsidR="001620C9" w:rsidRPr="00C857BF" w14:paraId="5A66F56F" w14:textId="77777777" w:rsidTr="00C2317C">
        <w:tc>
          <w:tcPr>
            <w:tcW w:w="1247" w:type="dxa"/>
          </w:tcPr>
          <w:p w14:paraId="0585325D" w14:textId="666C468B" w:rsidR="001620C9" w:rsidRPr="00FB583A" w:rsidRDefault="008D079F" w:rsidP="001620C9">
            <w:pPr>
              <w:jc w:val="center"/>
              <w:rPr>
                <w:rFonts w:ascii="Arial Narrow" w:hAnsi="Arial Narrow"/>
              </w:rPr>
            </w:pPr>
            <w:r w:rsidRPr="00FB583A">
              <w:rPr>
                <w:rFonts w:ascii="Arial Narrow" w:hAnsi="Arial Narrow"/>
              </w:rPr>
              <w:t>4.3</w:t>
            </w:r>
          </w:p>
        </w:tc>
        <w:tc>
          <w:tcPr>
            <w:tcW w:w="3673" w:type="dxa"/>
            <w:shd w:val="clear" w:color="auto" w:fill="auto"/>
          </w:tcPr>
          <w:p w14:paraId="61E9D8F3" w14:textId="7AA82945" w:rsidR="001620C9" w:rsidRPr="00C857BF" w:rsidRDefault="00DF270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Devise a model</w:t>
            </w:r>
            <w:r w:rsidR="008D079F">
              <w:rPr>
                <w:rFonts w:ascii="Arial Narrow" w:hAnsi="Arial Narrow"/>
              </w:rPr>
              <w:t xml:space="preserve"> for promoting British Values across the school. </w:t>
            </w:r>
          </w:p>
        </w:tc>
        <w:tc>
          <w:tcPr>
            <w:tcW w:w="1289" w:type="dxa"/>
            <w:shd w:val="clear" w:color="auto" w:fill="auto"/>
          </w:tcPr>
          <w:p w14:paraId="6334C0D6" w14:textId="4383E54E" w:rsidR="001620C9" w:rsidRPr="00C857BF" w:rsidRDefault="004956A8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</w:t>
            </w:r>
          </w:p>
        </w:tc>
        <w:tc>
          <w:tcPr>
            <w:tcW w:w="1417" w:type="dxa"/>
            <w:shd w:val="clear" w:color="auto" w:fill="auto"/>
          </w:tcPr>
          <w:p w14:paraId="79D6B46B" w14:textId="039E7018" w:rsidR="001620C9" w:rsidRPr="00C857BF" w:rsidRDefault="00DF270C" w:rsidP="001620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21</w:t>
            </w:r>
          </w:p>
        </w:tc>
        <w:tc>
          <w:tcPr>
            <w:tcW w:w="3402" w:type="dxa"/>
            <w:shd w:val="clear" w:color="auto" w:fill="auto"/>
          </w:tcPr>
          <w:p w14:paraId="3CD4758A" w14:textId="340A6515" w:rsidR="001620C9" w:rsidRPr="00C857BF" w:rsidRDefault="00FB583A" w:rsidP="00FB58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in place for delivering British Values with actions and expectations made clear by pathway and key stage. </w:t>
            </w:r>
            <w:r w:rsidR="00C2317C">
              <w:rPr>
                <w:rFonts w:ascii="Arial Narrow" w:hAnsi="Arial Narrow"/>
              </w:rPr>
              <w:t>Twilight training session.</w:t>
            </w:r>
          </w:p>
        </w:tc>
        <w:tc>
          <w:tcPr>
            <w:tcW w:w="3544" w:type="dxa"/>
          </w:tcPr>
          <w:p w14:paraId="3DAE14F6" w14:textId="7A1B98AC" w:rsidR="001620C9" w:rsidRPr="00C857BF" w:rsidRDefault="001620C9" w:rsidP="001620C9">
            <w:pPr>
              <w:rPr>
                <w:rFonts w:ascii="Arial Narrow" w:hAnsi="Arial Narrow"/>
              </w:rPr>
            </w:pPr>
          </w:p>
        </w:tc>
      </w:tr>
      <w:tr w:rsidR="00FB583A" w:rsidRPr="00C857BF" w14:paraId="3B8D928E" w14:textId="77777777" w:rsidTr="00C2317C">
        <w:tc>
          <w:tcPr>
            <w:tcW w:w="1247" w:type="dxa"/>
          </w:tcPr>
          <w:p w14:paraId="2F74D8FA" w14:textId="4D1C220D" w:rsidR="00FB583A" w:rsidRPr="00FB583A" w:rsidRDefault="00FB583A" w:rsidP="00FB583A">
            <w:pPr>
              <w:jc w:val="center"/>
              <w:rPr>
                <w:rFonts w:ascii="Arial Narrow" w:hAnsi="Arial Narrow"/>
              </w:rPr>
            </w:pPr>
            <w:r w:rsidRPr="00FB583A">
              <w:rPr>
                <w:rFonts w:ascii="Arial Narrow" w:hAnsi="Arial Narrow"/>
              </w:rPr>
              <w:t xml:space="preserve">4.3 </w:t>
            </w:r>
          </w:p>
        </w:tc>
        <w:tc>
          <w:tcPr>
            <w:tcW w:w="3673" w:type="dxa"/>
            <w:shd w:val="clear" w:color="auto" w:fill="auto"/>
          </w:tcPr>
          <w:p w14:paraId="30B4C896" w14:textId="514B7DF8" w:rsidR="00FB583A" w:rsidRPr="00C857BF" w:rsidRDefault="00FB583A" w:rsidP="00FB58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 council to devise a method for surveying the values and attitudes of pupils in relation to issues of diversity and equality.  </w:t>
            </w:r>
          </w:p>
        </w:tc>
        <w:tc>
          <w:tcPr>
            <w:tcW w:w="1289" w:type="dxa"/>
            <w:shd w:val="clear" w:color="auto" w:fill="auto"/>
          </w:tcPr>
          <w:p w14:paraId="227FED33" w14:textId="3FEF1C8B" w:rsidR="00FB583A" w:rsidRPr="00C857BF" w:rsidRDefault="00FB583A" w:rsidP="00FB58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</w:t>
            </w:r>
            <w:r w:rsidR="00C2317C">
              <w:rPr>
                <w:rFonts w:ascii="Arial Narrow" w:hAnsi="Arial Narrow"/>
              </w:rPr>
              <w:t xml:space="preserve"> (DG)</w:t>
            </w:r>
            <w:r w:rsidR="00DF270C">
              <w:rPr>
                <w:rFonts w:ascii="Arial Narrow" w:hAnsi="Arial Narrow"/>
              </w:rPr>
              <w:t xml:space="preserve"> &amp; SLT</w:t>
            </w:r>
          </w:p>
        </w:tc>
        <w:tc>
          <w:tcPr>
            <w:tcW w:w="1417" w:type="dxa"/>
            <w:shd w:val="clear" w:color="auto" w:fill="auto"/>
          </w:tcPr>
          <w:p w14:paraId="20BB74AD" w14:textId="62582076" w:rsidR="00FB583A" w:rsidRPr="00C857BF" w:rsidRDefault="00DF270C" w:rsidP="00FB58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21</w:t>
            </w:r>
          </w:p>
        </w:tc>
        <w:tc>
          <w:tcPr>
            <w:tcW w:w="3402" w:type="dxa"/>
            <w:shd w:val="clear" w:color="auto" w:fill="auto"/>
          </w:tcPr>
          <w:p w14:paraId="5277DEB3" w14:textId="0A603845" w:rsidR="00FB583A" w:rsidRPr="00C857BF" w:rsidRDefault="00FB583A" w:rsidP="00FB58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SLT have a clearer picture of the va</w:t>
            </w:r>
            <w:r w:rsidR="003B6A7F">
              <w:rPr>
                <w:rFonts w:ascii="Arial Narrow" w:hAnsi="Arial Narrow"/>
              </w:rPr>
              <w:t>lues and attitudes of the pupil</w:t>
            </w:r>
            <w:r>
              <w:rPr>
                <w:rFonts w:ascii="Arial Narrow" w:hAnsi="Arial Narrow"/>
              </w:rPr>
              <w:t xml:space="preserve"> population</w:t>
            </w:r>
            <w:proofErr w:type="gramStart"/>
            <w:r>
              <w:rPr>
                <w:rFonts w:ascii="Arial Narrow" w:hAnsi="Arial Narrow"/>
              </w:rPr>
              <w:t>;</w:t>
            </w:r>
            <w:proofErr w:type="gramEnd"/>
            <w:r>
              <w:rPr>
                <w:rFonts w:ascii="Arial Narrow" w:hAnsi="Arial Narrow"/>
              </w:rPr>
              <w:t xml:space="preserve"> action plan in place to address any issues of concern. </w:t>
            </w:r>
          </w:p>
        </w:tc>
        <w:tc>
          <w:tcPr>
            <w:tcW w:w="3544" w:type="dxa"/>
          </w:tcPr>
          <w:p w14:paraId="5BA7484D" w14:textId="3D2E25B3" w:rsidR="00FB583A" w:rsidRPr="00C857BF" w:rsidRDefault="00FB583A" w:rsidP="00FB583A">
            <w:pPr>
              <w:rPr>
                <w:rFonts w:ascii="Arial Narrow" w:hAnsi="Arial Narrow"/>
              </w:rPr>
            </w:pPr>
          </w:p>
        </w:tc>
      </w:tr>
    </w:tbl>
    <w:p w14:paraId="0BCFFF45" w14:textId="77777777" w:rsidR="00A44F86" w:rsidRPr="00C857BF" w:rsidRDefault="00A44F86" w:rsidP="006501F2">
      <w:pPr>
        <w:rPr>
          <w:rFonts w:ascii="Arial Narrow" w:hAnsi="Arial Narrow"/>
        </w:rPr>
      </w:pPr>
    </w:p>
    <w:sectPr w:rsidR="00A44F86" w:rsidRPr="00C857BF" w:rsidSect="00261DF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E6F1" w14:textId="77777777" w:rsidR="00760B50" w:rsidRDefault="00760B50" w:rsidP="00FE0ECF">
      <w:pPr>
        <w:spacing w:line="240" w:lineRule="auto"/>
      </w:pPr>
      <w:r>
        <w:separator/>
      </w:r>
    </w:p>
  </w:endnote>
  <w:endnote w:type="continuationSeparator" w:id="0">
    <w:p w14:paraId="47793B1B" w14:textId="77777777" w:rsidR="00760B50" w:rsidRDefault="00760B50" w:rsidP="00FE0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1876" w14:textId="24684943" w:rsidR="00760B50" w:rsidRPr="00FE0ECF" w:rsidRDefault="00760B50" w:rsidP="00FE0ECF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85B75" w14:textId="77777777" w:rsidR="00760B50" w:rsidRDefault="00760B50" w:rsidP="00FE0ECF">
      <w:pPr>
        <w:spacing w:line="240" w:lineRule="auto"/>
      </w:pPr>
      <w:r>
        <w:separator/>
      </w:r>
    </w:p>
  </w:footnote>
  <w:footnote w:type="continuationSeparator" w:id="0">
    <w:p w14:paraId="2E0A001A" w14:textId="77777777" w:rsidR="00760B50" w:rsidRDefault="00760B50" w:rsidP="00FE0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7102" w14:textId="7B7708FC" w:rsidR="00760B50" w:rsidRDefault="00760B50" w:rsidP="00720521">
    <w:pPr>
      <w:pStyle w:val="Header"/>
      <w:ind w:firstLine="1440"/>
      <w:jc w:val="center"/>
      <w:rPr>
        <w:rFonts w:ascii="Century Gothic" w:hAnsi="Century Gothic"/>
        <w:b/>
        <w:sz w:val="28"/>
        <w:szCs w:val="28"/>
      </w:rPr>
    </w:pPr>
    <w:r w:rsidRPr="00E74EC3">
      <w:rPr>
        <w:rFonts w:ascii="Century Gothic" w:hAnsi="Century Gothic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6C8A0BEA" wp14:editId="06F80B62">
          <wp:simplePos x="0" y="0"/>
          <wp:positionH relativeFrom="column">
            <wp:posOffset>16510</wp:posOffset>
          </wp:positionH>
          <wp:positionV relativeFrom="paragraph">
            <wp:posOffset>-278765</wp:posOffset>
          </wp:positionV>
          <wp:extent cx="688340" cy="612775"/>
          <wp:effectExtent l="0" t="0" r="0" b="0"/>
          <wp:wrapTight wrapText="bothSides">
            <wp:wrapPolygon edited="0">
              <wp:start x="0" y="0"/>
              <wp:lineTo x="0" y="20817"/>
              <wp:lineTo x="20923" y="20817"/>
              <wp:lineTo x="209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 Behaviour and Attitudes Action Plan 2020 – 2021 </w:t>
    </w:r>
  </w:p>
  <w:p w14:paraId="49681D3D" w14:textId="77777777" w:rsidR="00760B50" w:rsidRPr="00E74EC3" w:rsidRDefault="00760B50" w:rsidP="00720521">
    <w:pPr>
      <w:pStyle w:val="Header"/>
      <w:ind w:firstLine="1440"/>
      <w:jc w:val="center"/>
      <w:rPr>
        <w:rFonts w:ascii="Century Gothic" w:hAnsi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7EB"/>
    <w:multiLevelType w:val="multilevel"/>
    <w:tmpl w:val="D5D4B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1F4477"/>
    <w:multiLevelType w:val="hybridMultilevel"/>
    <w:tmpl w:val="7CCE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988"/>
    <w:multiLevelType w:val="hybridMultilevel"/>
    <w:tmpl w:val="9526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915"/>
    <w:multiLevelType w:val="hybridMultilevel"/>
    <w:tmpl w:val="CF08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837D3"/>
    <w:multiLevelType w:val="hybridMultilevel"/>
    <w:tmpl w:val="C3C0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5DD5"/>
    <w:multiLevelType w:val="hybridMultilevel"/>
    <w:tmpl w:val="5194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421F4"/>
    <w:multiLevelType w:val="hybridMultilevel"/>
    <w:tmpl w:val="C7D4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6"/>
    <w:rsid w:val="00015141"/>
    <w:rsid w:val="000200D8"/>
    <w:rsid w:val="00024D52"/>
    <w:rsid w:val="00031CE3"/>
    <w:rsid w:val="0003265F"/>
    <w:rsid w:val="00032B89"/>
    <w:rsid w:val="000370C5"/>
    <w:rsid w:val="00040359"/>
    <w:rsid w:val="0004075D"/>
    <w:rsid w:val="00041E03"/>
    <w:rsid w:val="00042C60"/>
    <w:rsid w:val="0004544B"/>
    <w:rsid w:val="00047516"/>
    <w:rsid w:val="00050074"/>
    <w:rsid w:val="00053072"/>
    <w:rsid w:val="000533C5"/>
    <w:rsid w:val="00056DB6"/>
    <w:rsid w:val="00057874"/>
    <w:rsid w:val="00060334"/>
    <w:rsid w:val="00061ACE"/>
    <w:rsid w:val="00067C30"/>
    <w:rsid w:val="00077B5B"/>
    <w:rsid w:val="00086612"/>
    <w:rsid w:val="00087EE4"/>
    <w:rsid w:val="00093663"/>
    <w:rsid w:val="000A15AF"/>
    <w:rsid w:val="000A2417"/>
    <w:rsid w:val="000B6578"/>
    <w:rsid w:val="000C5DBD"/>
    <w:rsid w:val="000D2085"/>
    <w:rsid w:val="000E54E5"/>
    <w:rsid w:val="000E6685"/>
    <w:rsid w:val="000F2E39"/>
    <w:rsid w:val="000F5B6D"/>
    <w:rsid w:val="0012252B"/>
    <w:rsid w:val="00122693"/>
    <w:rsid w:val="001254C6"/>
    <w:rsid w:val="001342F7"/>
    <w:rsid w:val="0013712F"/>
    <w:rsid w:val="001458BC"/>
    <w:rsid w:val="00146CBD"/>
    <w:rsid w:val="001533B1"/>
    <w:rsid w:val="001549F7"/>
    <w:rsid w:val="001603FB"/>
    <w:rsid w:val="00161177"/>
    <w:rsid w:val="001620C9"/>
    <w:rsid w:val="00162845"/>
    <w:rsid w:val="001733EF"/>
    <w:rsid w:val="00177A1D"/>
    <w:rsid w:val="001841DE"/>
    <w:rsid w:val="00186E9C"/>
    <w:rsid w:val="0019335F"/>
    <w:rsid w:val="00194E42"/>
    <w:rsid w:val="00196216"/>
    <w:rsid w:val="001A1DC7"/>
    <w:rsid w:val="001A4318"/>
    <w:rsid w:val="001A4B91"/>
    <w:rsid w:val="001B24DC"/>
    <w:rsid w:val="001B42BE"/>
    <w:rsid w:val="001D20D3"/>
    <w:rsid w:val="001D4548"/>
    <w:rsid w:val="001E0561"/>
    <w:rsid w:val="001E6DD9"/>
    <w:rsid w:val="001F5B1D"/>
    <w:rsid w:val="00206E13"/>
    <w:rsid w:val="00207BD5"/>
    <w:rsid w:val="00210DE8"/>
    <w:rsid w:val="0021104B"/>
    <w:rsid w:val="0021142E"/>
    <w:rsid w:val="00211479"/>
    <w:rsid w:val="002119F4"/>
    <w:rsid w:val="00214643"/>
    <w:rsid w:val="00233D81"/>
    <w:rsid w:val="002341DA"/>
    <w:rsid w:val="002513D4"/>
    <w:rsid w:val="00260BB9"/>
    <w:rsid w:val="00261DFE"/>
    <w:rsid w:val="00266C9C"/>
    <w:rsid w:val="00272597"/>
    <w:rsid w:val="00274180"/>
    <w:rsid w:val="0027776C"/>
    <w:rsid w:val="00290A42"/>
    <w:rsid w:val="00292F4A"/>
    <w:rsid w:val="002958D0"/>
    <w:rsid w:val="002C3A2A"/>
    <w:rsid w:val="002D0CB5"/>
    <w:rsid w:val="002E04E7"/>
    <w:rsid w:val="002E2AAB"/>
    <w:rsid w:val="002E61F7"/>
    <w:rsid w:val="002E7850"/>
    <w:rsid w:val="002F0735"/>
    <w:rsid w:val="00305486"/>
    <w:rsid w:val="00317C7C"/>
    <w:rsid w:val="003209EB"/>
    <w:rsid w:val="00324D06"/>
    <w:rsid w:val="00327DB1"/>
    <w:rsid w:val="00344A31"/>
    <w:rsid w:val="00347778"/>
    <w:rsid w:val="00354BC5"/>
    <w:rsid w:val="00356C54"/>
    <w:rsid w:val="00356DA0"/>
    <w:rsid w:val="00365057"/>
    <w:rsid w:val="00374370"/>
    <w:rsid w:val="00374EB4"/>
    <w:rsid w:val="003758B2"/>
    <w:rsid w:val="003774E2"/>
    <w:rsid w:val="00380DC6"/>
    <w:rsid w:val="00380FE6"/>
    <w:rsid w:val="00385DE6"/>
    <w:rsid w:val="0039215D"/>
    <w:rsid w:val="003A0633"/>
    <w:rsid w:val="003B6341"/>
    <w:rsid w:val="003B6A7F"/>
    <w:rsid w:val="003C4846"/>
    <w:rsid w:val="003C6FF7"/>
    <w:rsid w:val="003C7E6E"/>
    <w:rsid w:val="003D13D7"/>
    <w:rsid w:val="003D2A01"/>
    <w:rsid w:val="003D742D"/>
    <w:rsid w:val="003E277C"/>
    <w:rsid w:val="003E35EE"/>
    <w:rsid w:val="003E7C95"/>
    <w:rsid w:val="003F0251"/>
    <w:rsid w:val="003F2F12"/>
    <w:rsid w:val="003F3688"/>
    <w:rsid w:val="003F6FD0"/>
    <w:rsid w:val="00404CAA"/>
    <w:rsid w:val="0040734D"/>
    <w:rsid w:val="00412D48"/>
    <w:rsid w:val="004170D2"/>
    <w:rsid w:val="0042355E"/>
    <w:rsid w:val="004245D8"/>
    <w:rsid w:val="00425F43"/>
    <w:rsid w:val="0043250D"/>
    <w:rsid w:val="00433BCD"/>
    <w:rsid w:val="00450044"/>
    <w:rsid w:val="004546E6"/>
    <w:rsid w:val="0045490B"/>
    <w:rsid w:val="004562B6"/>
    <w:rsid w:val="0045763B"/>
    <w:rsid w:val="00461760"/>
    <w:rsid w:val="004623B5"/>
    <w:rsid w:val="00464FEE"/>
    <w:rsid w:val="00466288"/>
    <w:rsid w:val="00473B76"/>
    <w:rsid w:val="00475C75"/>
    <w:rsid w:val="0047758F"/>
    <w:rsid w:val="00491558"/>
    <w:rsid w:val="00495157"/>
    <w:rsid w:val="004956A8"/>
    <w:rsid w:val="00497FD6"/>
    <w:rsid w:val="004A3746"/>
    <w:rsid w:val="004A3AC4"/>
    <w:rsid w:val="004A442F"/>
    <w:rsid w:val="004A4CF7"/>
    <w:rsid w:val="004B5998"/>
    <w:rsid w:val="004C12D5"/>
    <w:rsid w:val="004D5A76"/>
    <w:rsid w:val="004E2BA3"/>
    <w:rsid w:val="004E3355"/>
    <w:rsid w:val="004F54B0"/>
    <w:rsid w:val="00504F41"/>
    <w:rsid w:val="00512DE6"/>
    <w:rsid w:val="00517C83"/>
    <w:rsid w:val="00520B69"/>
    <w:rsid w:val="00522B31"/>
    <w:rsid w:val="0052643F"/>
    <w:rsid w:val="005265F7"/>
    <w:rsid w:val="005379B8"/>
    <w:rsid w:val="00540511"/>
    <w:rsid w:val="00552C05"/>
    <w:rsid w:val="00553919"/>
    <w:rsid w:val="00555FFB"/>
    <w:rsid w:val="00562E9E"/>
    <w:rsid w:val="00566E7B"/>
    <w:rsid w:val="0057200E"/>
    <w:rsid w:val="00573E76"/>
    <w:rsid w:val="00577316"/>
    <w:rsid w:val="00583792"/>
    <w:rsid w:val="005843AA"/>
    <w:rsid w:val="005861A4"/>
    <w:rsid w:val="00594DFB"/>
    <w:rsid w:val="005A433C"/>
    <w:rsid w:val="005B2D44"/>
    <w:rsid w:val="005D3555"/>
    <w:rsid w:val="005E497E"/>
    <w:rsid w:val="005F6E60"/>
    <w:rsid w:val="00604E5B"/>
    <w:rsid w:val="006052F3"/>
    <w:rsid w:val="006175CC"/>
    <w:rsid w:val="006242E2"/>
    <w:rsid w:val="00630050"/>
    <w:rsid w:val="006335F9"/>
    <w:rsid w:val="00634AC7"/>
    <w:rsid w:val="00637041"/>
    <w:rsid w:val="0064492E"/>
    <w:rsid w:val="006501F2"/>
    <w:rsid w:val="00651879"/>
    <w:rsid w:val="00652314"/>
    <w:rsid w:val="0066004C"/>
    <w:rsid w:val="00664607"/>
    <w:rsid w:val="00664B2A"/>
    <w:rsid w:val="006675F9"/>
    <w:rsid w:val="00671B82"/>
    <w:rsid w:val="00671F8F"/>
    <w:rsid w:val="006734E6"/>
    <w:rsid w:val="00677E93"/>
    <w:rsid w:val="00686594"/>
    <w:rsid w:val="00686F80"/>
    <w:rsid w:val="00691399"/>
    <w:rsid w:val="00692091"/>
    <w:rsid w:val="006A46CB"/>
    <w:rsid w:val="006B08CA"/>
    <w:rsid w:val="006B16A5"/>
    <w:rsid w:val="006B29AF"/>
    <w:rsid w:val="006C5867"/>
    <w:rsid w:val="006C660B"/>
    <w:rsid w:val="006D186B"/>
    <w:rsid w:val="006D34F8"/>
    <w:rsid w:val="006D54E0"/>
    <w:rsid w:val="006E1B66"/>
    <w:rsid w:val="006E3400"/>
    <w:rsid w:val="006F3A77"/>
    <w:rsid w:val="006F5E6C"/>
    <w:rsid w:val="006F67CA"/>
    <w:rsid w:val="007000D6"/>
    <w:rsid w:val="00703D74"/>
    <w:rsid w:val="00714DF4"/>
    <w:rsid w:val="00720521"/>
    <w:rsid w:val="00720B48"/>
    <w:rsid w:val="00722112"/>
    <w:rsid w:val="007426A3"/>
    <w:rsid w:val="0074693D"/>
    <w:rsid w:val="00750228"/>
    <w:rsid w:val="007557AF"/>
    <w:rsid w:val="00756F97"/>
    <w:rsid w:val="007571A3"/>
    <w:rsid w:val="00757265"/>
    <w:rsid w:val="00760B50"/>
    <w:rsid w:val="00761B29"/>
    <w:rsid w:val="0076329B"/>
    <w:rsid w:val="007648A1"/>
    <w:rsid w:val="00766831"/>
    <w:rsid w:val="0076740D"/>
    <w:rsid w:val="007731AC"/>
    <w:rsid w:val="00776042"/>
    <w:rsid w:val="007815E2"/>
    <w:rsid w:val="007817B4"/>
    <w:rsid w:val="0079190A"/>
    <w:rsid w:val="00794E87"/>
    <w:rsid w:val="00796580"/>
    <w:rsid w:val="00796A2D"/>
    <w:rsid w:val="007A2E60"/>
    <w:rsid w:val="007B1CFE"/>
    <w:rsid w:val="007C10B8"/>
    <w:rsid w:val="007C7197"/>
    <w:rsid w:val="007F06D1"/>
    <w:rsid w:val="007F4A0E"/>
    <w:rsid w:val="008016E8"/>
    <w:rsid w:val="00803A67"/>
    <w:rsid w:val="008044A5"/>
    <w:rsid w:val="00805000"/>
    <w:rsid w:val="00812808"/>
    <w:rsid w:val="00816138"/>
    <w:rsid w:val="00826BB2"/>
    <w:rsid w:val="00831D0F"/>
    <w:rsid w:val="00840B5F"/>
    <w:rsid w:val="008425F4"/>
    <w:rsid w:val="00846806"/>
    <w:rsid w:val="00866FE9"/>
    <w:rsid w:val="008725F1"/>
    <w:rsid w:val="008729F3"/>
    <w:rsid w:val="00874778"/>
    <w:rsid w:val="00876BBB"/>
    <w:rsid w:val="00882FD6"/>
    <w:rsid w:val="00891405"/>
    <w:rsid w:val="00893ED1"/>
    <w:rsid w:val="008971CA"/>
    <w:rsid w:val="008A0C52"/>
    <w:rsid w:val="008A1F15"/>
    <w:rsid w:val="008A2CEE"/>
    <w:rsid w:val="008A4B19"/>
    <w:rsid w:val="008A5974"/>
    <w:rsid w:val="008C5C87"/>
    <w:rsid w:val="008C6C51"/>
    <w:rsid w:val="008D079F"/>
    <w:rsid w:val="008D6996"/>
    <w:rsid w:val="008D76C4"/>
    <w:rsid w:val="008E1A23"/>
    <w:rsid w:val="008F13E1"/>
    <w:rsid w:val="008F4532"/>
    <w:rsid w:val="008F5907"/>
    <w:rsid w:val="008F65A1"/>
    <w:rsid w:val="008F6F51"/>
    <w:rsid w:val="00901513"/>
    <w:rsid w:val="00906C0D"/>
    <w:rsid w:val="00920EE1"/>
    <w:rsid w:val="00922E87"/>
    <w:rsid w:val="00923AB9"/>
    <w:rsid w:val="00924353"/>
    <w:rsid w:val="00927D7C"/>
    <w:rsid w:val="009304E3"/>
    <w:rsid w:val="009334DD"/>
    <w:rsid w:val="00935459"/>
    <w:rsid w:val="00937F3C"/>
    <w:rsid w:val="0094357B"/>
    <w:rsid w:val="00943B33"/>
    <w:rsid w:val="00953319"/>
    <w:rsid w:val="00953880"/>
    <w:rsid w:val="009553DE"/>
    <w:rsid w:val="00957B4F"/>
    <w:rsid w:val="00964FEE"/>
    <w:rsid w:val="0096636A"/>
    <w:rsid w:val="00976B4F"/>
    <w:rsid w:val="00976D91"/>
    <w:rsid w:val="00977538"/>
    <w:rsid w:val="00980464"/>
    <w:rsid w:val="009805B2"/>
    <w:rsid w:val="009939AA"/>
    <w:rsid w:val="00994053"/>
    <w:rsid w:val="00994D8E"/>
    <w:rsid w:val="009966D8"/>
    <w:rsid w:val="009979F4"/>
    <w:rsid w:val="009A1608"/>
    <w:rsid w:val="009A5AB8"/>
    <w:rsid w:val="009A66F5"/>
    <w:rsid w:val="009A68A2"/>
    <w:rsid w:val="009B2456"/>
    <w:rsid w:val="009B4319"/>
    <w:rsid w:val="009B4DF6"/>
    <w:rsid w:val="009B6939"/>
    <w:rsid w:val="009B7CBA"/>
    <w:rsid w:val="009C0639"/>
    <w:rsid w:val="009C61B4"/>
    <w:rsid w:val="009C6522"/>
    <w:rsid w:val="009E2827"/>
    <w:rsid w:val="009E4D5C"/>
    <w:rsid w:val="009F08EE"/>
    <w:rsid w:val="009F2CCC"/>
    <w:rsid w:val="009F438B"/>
    <w:rsid w:val="009F5481"/>
    <w:rsid w:val="00A120D8"/>
    <w:rsid w:val="00A151FC"/>
    <w:rsid w:val="00A23D62"/>
    <w:rsid w:val="00A27D85"/>
    <w:rsid w:val="00A346F3"/>
    <w:rsid w:val="00A42E1C"/>
    <w:rsid w:val="00A44F86"/>
    <w:rsid w:val="00A522A5"/>
    <w:rsid w:val="00A53ACD"/>
    <w:rsid w:val="00A542E8"/>
    <w:rsid w:val="00A56374"/>
    <w:rsid w:val="00A7198B"/>
    <w:rsid w:val="00A90022"/>
    <w:rsid w:val="00A90DA5"/>
    <w:rsid w:val="00A947EE"/>
    <w:rsid w:val="00A94EBD"/>
    <w:rsid w:val="00AA54D0"/>
    <w:rsid w:val="00AB04BF"/>
    <w:rsid w:val="00AB209C"/>
    <w:rsid w:val="00AB56B3"/>
    <w:rsid w:val="00AC51FB"/>
    <w:rsid w:val="00AC6541"/>
    <w:rsid w:val="00AC7C60"/>
    <w:rsid w:val="00AD3D9F"/>
    <w:rsid w:val="00AE158A"/>
    <w:rsid w:val="00AE3927"/>
    <w:rsid w:val="00AF39CC"/>
    <w:rsid w:val="00AF756C"/>
    <w:rsid w:val="00B00FB2"/>
    <w:rsid w:val="00B02B49"/>
    <w:rsid w:val="00B03442"/>
    <w:rsid w:val="00B10397"/>
    <w:rsid w:val="00B1103F"/>
    <w:rsid w:val="00B114EF"/>
    <w:rsid w:val="00B1550F"/>
    <w:rsid w:val="00B206BC"/>
    <w:rsid w:val="00B233A2"/>
    <w:rsid w:val="00B30626"/>
    <w:rsid w:val="00B3328B"/>
    <w:rsid w:val="00B448FB"/>
    <w:rsid w:val="00B51509"/>
    <w:rsid w:val="00B55050"/>
    <w:rsid w:val="00B61E9C"/>
    <w:rsid w:val="00B7258E"/>
    <w:rsid w:val="00B72E0D"/>
    <w:rsid w:val="00B77238"/>
    <w:rsid w:val="00B779A5"/>
    <w:rsid w:val="00B77DC0"/>
    <w:rsid w:val="00B81525"/>
    <w:rsid w:val="00BA6E1B"/>
    <w:rsid w:val="00BB3B82"/>
    <w:rsid w:val="00BB5BFA"/>
    <w:rsid w:val="00BC1E30"/>
    <w:rsid w:val="00BD277F"/>
    <w:rsid w:val="00BE17AD"/>
    <w:rsid w:val="00BE34F6"/>
    <w:rsid w:val="00BE37CA"/>
    <w:rsid w:val="00BE4492"/>
    <w:rsid w:val="00BE7B23"/>
    <w:rsid w:val="00BF201E"/>
    <w:rsid w:val="00C04619"/>
    <w:rsid w:val="00C05300"/>
    <w:rsid w:val="00C14C3C"/>
    <w:rsid w:val="00C220FD"/>
    <w:rsid w:val="00C2317C"/>
    <w:rsid w:val="00C24A01"/>
    <w:rsid w:val="00C266EA"/>
    <w:rsid w:val="00C30BAD"/>
    <w:rsid w:val="00C57E5A"/>
    <w:rsid w:val="00C607D0"/>
    <w:rsid w:val="00C63D18"/>
    <w:rsid w:val="00C67641"/>
    <w:rsid w:val="00C7043A"/>
    <w:rsid w:val="00C7148C"/>
    <w:rsid w:val="00C71AF2"/>
    <w:rsid w:val="00C724AA"/>
    <w:rsid w:val="00C7327C"/>
    <w:rsid w:val="00C8542D"/>
    <w:rsid w:val="00C8555D"/>
    <w:rsid w:val="00C857BF"/>
    <w:rsid w:val="00C92CFC"/>
    <w:rsid w:val="00C93C66"/>
    <w:rsid w:val="00CA2B19"/>
    <w:rsid w:val="00CB0516"/>
    <w:rsid w:val="00CB3093"/>
    <w:rsid w:val="00CB4524"/>
    <w:rsid w:val="00CC27E9"/>
    <w:rsid w:val="00CD6984"/>
    <w:rsid w:val="00CE4F7E"/>
    <w:rsid w:val="00CF017A"/>
    <w:rsid w:val="00CF24E9"/>
    <w:rsid w:val="00D0337B"/>
    <w:rsid w:val="00D03996"/>
    <w:rsid w:val="00D05E23"/>
    <w:rsid w:val="00D1205C"/>
    <w:rsid w:val="00D14A5D"/>
    <w:rsid w:val="00D15B0B"/>
    <w:rsid w:val="00D31F11"/>
    <w:rsid w:val="00D41D48"/>
    <w:rsid w:val="00D42321"/>
    <w:rsid w:val="00D50218"/>
    <w:rsid w:val="00D5485A"/>
    <w:rsid w:val="00D65BBE"/>
    <w:rsid w:val="00D65CA3"/>
    <w:rsid w:val="00D66C5F"/>
    <w:rsid w:val="00D779FF"/>
    <w:rsid w:val="00D80584"/>
    <w:rsid w:val="00D81A07"/>
    <w:rsid w:val="00D838F4"/>
    <w:rsid w:val="00D93462"/>
    <w:rsid w:val="00DA3F89"/>
    <w:rsid w:val="00DD4850"/>
    <w:rsid w:val="00DD72FC"/>
    <w:rsid w:val="00DD759B"/>
    <w:rsid w:val="00DE075E"/>
    <w:rsid w:val="00DE1C4E"/>
    <w:rsid w:val="00DE26A9"/>
    <w:rsid w:val="00DF270C"/>
    <w:rsid w:val="00DF3039"/>
    <w:rsid w:val="00E0338D"/>
    <w:rsid w:val="00E038CA"/>
    <w:rsid w:val="00E10F24"/>
    <w:rsid w:val="00E1396E"/>
    <w:rsid w:val="00E13C43"/>
    <w:rsid w:val="00E33F27"/>
    <w:rsid w:val="00E35207"/>
    <w:rsid w:val="00E41366"/>
    <w:rsid w:val="00E47CA4"/>
    <w:rsid w:val="00E5731C"/>
    <w:rsid w:val="00E57593"/>
    <w:rsid w:val="00E64FED"/>
    <w:rsid w:val="00E65CDE"/>
    <w:rsid w:val="00E6759F"/>
    <w:rsid w:val="00E731DF"/>
    <w:rsid w:val="00E73F61"/>
    <w:rsid w:val="00E744AA"/>
    <w:rsid w:val="00E74EC3"/>
    <w:rsid w:val="00E85AD8"/>
    <w:rsid w:val="00E87467"/>
    <w:rsid w:val="00E90ECB"/>
    <w:rsid w:val="00EA2E24"/>
    <w:rsid w:val="00EB1C48"/>
    <w:rsid w:val="00EB1E92"/>
    <w:rsid w:val="00EB52D2"/>
    <w:rsid w:val="00EB75D5"/>
    <w:rsid w:val="00EC2397"/>
    <w:rsid w:val="00EC3A26"/>
    <w:rsid w:val="00ED5F02"/>
    <w:rsid w:val="00EE1031"/>
    <w:rsid w:val="00EE5B85"/>
    <w:rsid w:val="00EF246D"/>
    <w:rsid w:val="00EF3065"/>
    <w:rsid w:val="00EF519B"/>
    <w:rsid w:val="00F058F4"/>
    <w:rsid w:val="00F22EA2"/>
    <w:rsid w:val="00F45AEC"/>
    <w:rsid w:val="00F5374E"/>
    <w:rsid w:val="00F543D2"/>
    <w:rsid w:val="00F605E5"/>
    <w:rsid w:val="00F61FAE"/>
    <w:rsid w:val="00F621BF"/>
    <w:rsid w:val="00F6278B"/>
    <w:rsid w:val="00F678B8"/>
    <w:rsid w:val="00F72059"/>
    <w:rsid w:val="00F744DF"/>
    <w:rsid w:val="00F75BB9"/>
    <w:rsid w:val="00F82F8A"/>
    <w:rsid w:val="00F84950"/>
    <w:rsid w:val="00F86270"/>
    <w:rsid w:val="00F9310D"/>
    <w:rsid w:val="00F94404"/>
    <w:rsid w:val="00F94D49"/>
    <w:rsid w:val="00FA0604"/>
    <w:rsid w:val="00FA2B2A"/>
    <w:rsid w:val="00FA2C2D"/>
    <w:rsid w:val="00FB583A"/>
    <w:rsid w:val="00FC143A"/>
    <w:rsid w:val="00FC3F3C"/>
    <w:rsid w:val="00FD274F"/>
    <w:rsid w:val="00FD2FEC"/>
    <w:rsid w:val="00FD3D5D"/>
    <w:rsid w:val="00FE0ECF"/>
    <w:rsid w:val="00FE5061"/>
    <w:rsid w:val="00FF1CF9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1C721"/>
  <w15:docId w15:val="{E02D8F6E-2BB6-4C23-8587-3252929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E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CF"/>
  </w:style>
  <w:style w:type="paragraph" w:styleId="Footer">
    <w:name w:val="footer"/>
    <w:basedOn w:val="Normal"/>
    <w:link w:val="FooterChar"/>
    <w:uiPriority w:val="99"/>
    <w:unhideWhenUsed/>
    <w:rsid w:val="00FE0E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CF"/>
  </w:style>
  <w:style w:type="paragraph" w:styleId="ListParagraph">
    <w:name w:val="List Paragraph"/>
    <w:basedOn w:val="Normal"/>
    <w:uiPriority w:val="34"/>
    <w:qFormat/>
    <w:rsid w:val="003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B44D-3A0B-46E0-97C8-ED77A940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553A24E2</Template>
  <TotalTime>1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 Pacey</dc:creator>
  <cp:lastModifiedBy>Symon Cooke</cp:lastModifiedBy>
  <cp:revision>2</cp:revision>
  <cp:lastPrinted>2019-07-29T11:12:00Z</cp:lastPrinted>
  <dcterms:created xsi:type="dcterms:W3CDTF">2020-12-28T12:41:00Z</dcterms:created>
  <dcterms:modified xsi:type="dcterms:W3CDTF">2020-12-28T12:41:00Z</dcterms:modified>
</cp:coreProperties>
</file>